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D6D" w:rsidRPr="005D6D6D" w:rsidRDefault="005D6D6D" w:rsidP="00427F5A">
      <w:pPr>
        <w:widowControl w:val="0"/>
        <w:ind w:left="5103"/>
        <w:rPr>
          <w:lang w:val="lt-LT" w:eastAsia="zh-CN"/>
        </w:rPr>
      </w:pPr>
      <w:r w:rsidRPr="005D6D6D">
        <w:rPr>
          <w:lang w:val="lt-LT" w:eastAsia="zh-CN"/>
        </w:rPr>
        <w:t>PATVIRTINTA</w:t>
      </w:r>
    </w:p>
    <w:p w:rsidR="005D6D6D" w:rsidRPr="005D6D6D" w:rsidRDefault="005D6D6D" w:rsidP="00427F5A">
      <w:pPr>
        <w:widowControl w:val="0"/>
        <w:ind w:left="5103"/>
        <w:rPr>
          <w:lang w:val="lt-LT" w:eastAsia="zh-CN"/>
        </w:rPr>
      </w:pPr>
      <w:r w:rsidRPr="005D6D6D">
        <w:rPr>
          <w:lang w:val="lt-LT" w:eastAsia="zh-CN"/>
        </w:rPr>
        <w:t>Kauno lopšelio-darželio „Žingsnelis“</w:t>
      </w:r>
    </w:p>
    <w:p w:rsidR="005D6D6D" w:rsidRPr="005D6D6D" w:rsidRDefault="005D6D6D" w:rsidP="00427F5A">
      <w:pPr>
        <w:widowControl w:val="0"/>
        <w:ind w:left="5103"/>
        <w:rPr>
          <w:lang w:val="lt-LT" w:eastAsia="zh-CN"/>
        </w:rPr>
      </w:pPr>
      <w:r w:rsidRPr="005D6D6D">
        <w:rPr>
          <w:lang w:val="lt-LT" w:eastAsia="zh-CN"/>
        </w:rPr>
        <w:t>Mokytojos, atliekančios direktoriaus funkcijas</w:t>
      </w:r>
    </w:p>
    <w:p w:rsidR="005D6D6D" w:rsidRPr="005D6D6D" w:rsidRDefault="005D6D6D" w:rsidP="00427F5A">
      <w:pPr>
        <w:widowControl w:val="0"/>
        <w:ind w:left="5103"/>
        <w:rPr>
          <w:lang w:val="lt-LT" w:eastAsia="zh-CN"/>
        </w:rPr>
      </w:pPr>
      <w:r w:rsidRPr="005D6D6D">
        <w:rPr>
          <w:lang w:val="lt-LT" w:eastAsia="zh-CN"/>
        </w:rPr>
        <w:t>2020-12-31 įsakymu Nr. V-</w:t>
      </w:r>
      <w:r w:rsidR="007D0629">
        <w:rPr>
          <w:lang w:val="lt-LT" w:eastAsia="zh-CN"/>
        </w:rPr>
        <w:t>156</w:t>
      </w:r>
    </w:p>
    <w:p w:rsidR="005D6D6D" w:rsidRPr="005D6D6D" w:rsidRDefault="005D6D6D" w:rsidP="00427F5A">
      <w:pPr>
        <w:widowControl w:val="0"/>
        <w:jc w:val="center"/>
        <w:rPr>
          <w:lang w:val="lt-LT" w:eastAsia="zh-CN"/>
        </w:rPr>
      </w:pPr>
    </w:p>
    <w:p w:rsidR="00E76261" w:rsidRDefault="005D6D6D" w:rsidP="00427F5A">
      <w:pPr>
        <w:widowControl w:val="0"/>
        <w:jc w:val="center"/>
        <w:rPr>
          <w:b/>
          <w:lang w:val="lt-LT" w:eastAsia="zh-CN"/>
        </w:rPr>
      </w:pPr>
      <w:r w:rsidRPr="005D6D6D">
        <w:rPr>
          <w:b/>
          <w:lang w:val="lt-LT" w:eastAsia="zh-CN"/>
        </w:rPr>
        <w:t>KAUNO LOPŠELIO-DARŽELIO „ŽINGSNELIS“</w:t>
      </w:r>
      <w:r w:rsidR="001D37DD">
        <w:rPr>
          <w:b/>
          <w:lang w:val="lt-LT" w:eastAsia="zh-CN"/>
        </w:rPr>
        <w:t xml:space="preserve"> </w:t>
      </w:r>
    </w:p>
    <w:p w:rsidR="00446BE1" w:rsidRPr="005D6D6D" w:rsidRDefault="00446BE1" w:rsidP="00427F5A">
      <w:pPr>
        <w:widowControl w:val="0"/>
        <w:jc w:val="center"/>
        <w:rPr>
          <w:b/>
          <w:lang w:val="lt-LT" w:eastAsia="zh-CN"/>
        </w:rPr>
      </w:pPr>
      <w:bookmarkStart w:id="0" w:name="_GoBack"/>
      <w:bookmarkEnd w:id="0"/>
      <w:r w:rsidRPr="005D6D6D">
        <w:rPr>
          <w:b/>
          <w:lang w:val="lt-LT" w:eastAsia="zh-CN"/>
        </w:rPr>
        <w:t xml:space="preserve">DOKUMENTŲ RENGIMO, TVARKYMO, APSKAITOS, SAUGOJIMO, NAUDOJIMO, KONTROLĖS PROCEDŪRŲ </w:t>
      </w:r>
      <w:r w:rsidRPr="005D6D6D">
        <w:rPr>
          <w:b/>
          <w:bCs/>
          <w:lang w:val="lt-LT" w:eastAsia="zh-CN"/>
        </w:rPr>
        <w:t>APRAŠAS</w:t>
      </w:r>
    </w:p>
    <w:p w:rsidR="00023349" w:rsidRPr="005D6D6D" w:rsidRDefault="00023349" w:rsidP="00427F5A">
      <w:pPr>
        <w:widowControl w:val="0"/>
        <w:jc w:val="center"/>
        <w:rPr>
          <w:b/>
          <w:lang w:val="lt-LT" w:eastAsia="zh-CN"/>
        </w:rPr>
      </w:pPr>
    </w:p>
    <w:p w:rsidR="00446BE1" w:rsidRPr="005D6D6D" w:rsidRDefault="00446BE1" w:rsidP="00427F5A">
      <w:pPr>
        <w:widowControl w:val="0"/>
        <w:jc w:val="center"/>
        <w:rPr>
          <w:b/>
          <w:lang w:val="lt-LT" w:eastAsia="zh-CN"/>
        </w:rPr>
      </w:pPr>
      <w:r w:rsidRPr="005D6D6D">
        <w:rPr>
          <w:b/>
          <w:lang w:val="lt-LT" w:eastAsia="zh-CN"/>
        </w:rPr>
        <w:t>I. BENDROSIOS NUOSTATOS</w:t>
      </w:r>
    </w:p>
    <w:p w:rsidR="00446BE1" w:rsidRPr="005D6D6D" w:rsidRDefault="00446BE1" w:rsidP="00427F5A">
      <w:pPr>
        <w:widowControl w:val="0"/>
        <w:spacing w:line="100" w:lineRule="atLeast"/>
        <w:jc w:val="both"/>
        <w:rPr>
          <w:lang w:val="lt-LT" w:eastAsia="zh-CN"/>
        </w:rPr>
      </w:pPr>
    </w:p>
    <w:p w:rsidR="00446BE1" w:rsidRPr="005D6D6D" w:rsidRDefault="00446BE1" w:rsidP="00427F5A">
      <w:pPr>
        <w:widowControl w:val="0"/>
        <w:spacing w:line="360" w:lineRule="auto"/>
        <w:ind w:firstLine="567"/>
        <w:jc w:val="both"/>
        <w:rPr>
          <w:lang w:val="lt-LT"/>
        </w:rPr>
      </w:pPr>
      <w:r w:rsidRPr="005D6D6D">
        <w:rPr>
          <w:lang w:val="lt-LT"/>
        </w:rPr>
        <w:t xml:space="preserve">1. </w:t>
      </w:r>
      <w:r w:rsidR="005D6D6D" w:rsidRPr="005D6D6D">
        <w:rPr>
          <w:lang w:val="lt-LT" w:eastAsia="zh-CN"/>
        </w:rPr>
        <w:t xml:space="preserve">Kauno lopšelio-darželio „Žingsnelis“ </w:t>
      </w:r>
      <w:r w:rsidR="005D6D6D" w:rsidRPr="005D6D6D">
        <w:rPr>
          <w:lang w:val="lt-LT"/>
        </w:rPr>
        <w:t xml:space="preserve">dokumentų </w:t>
      </w:r>
      <w:r w:rsidRPr="005D6D6D">
        <w:rPr>
          <w:lang w:val="lt-LT"/>
        </w:rPr>
        <w:t xml:space="preserve">rengimo, tvarkymo, apskaitos, saugojimo, naudojimo, kontrolės procedūrų aprašas (toliau – </w:t>
      </w:r>
      <w:r w:rsidR="005D6D6D" w:rsidRPr="005D6D6D">
        <w:rPr>
          <w:lang w:val="lt-LT"/>
        </w:rPr>
        <w:t>a</w:t>
      </w:r>
      <w:r w:rsidRPr="005D6D6D">
        <w:rPr>
          <w:lang w:val="lt-LT"/>
        </w:rPr>
        <w:t xml:space="preserve">prašas) nustato bendruosius </w:t>
      </w:r>
      <w:r w:rsidR="005D6D6D" w:rsidRPr="005D6D6D">
        <w:rPr>
          <w:lang w:val="lt-LT" w:eastAsia="zh-CN"/>
        </w:rPr>
        <w:t>Kauno lopšelio-darželio „Žingsnelis“</w:t>
      </w:r>
      <w:r w:rsidRPr="005D6D6D">
        <w:rPr>
          <w:lang w:val="lt-LT"/>
        </w:rPr>
        <w:t xml:space="preserve"> (toliau – Lopšelis-darželis) oficialių dokumentų (toliau – dokumentai) rengimo, tvarkymo, apskaitos, saugojimo, naudojimo, kontrolės procedūrų reikalavimus, kurie taikomi nepaisant šių dokumentų parengimo būdo ir laikmenos.</w:t>
      </w:r>
    </w:p>
    <w:p w:rsidR="004A0B38" w:rsidRPr="005D6D6D" w:rsidRDefault="004A0B38" w:rsidP="00427F5A">
      <w:pPr>
        <w:widowControl w:val="0"/>
        <w:spacing w:line="360" w:lineRule="auto"/>
        <w:ind w:firstLine="567"/>
        <w:jc w:val="both"/>
        <w:rPr>
          <w:lang w:val="lt-LT"/>
        </w:rPr>
      </w:pPr>
      <w:r w:rsidRPr="005D6D6D">
        <w:rPr>
          <w:lang w:val="lt-LT"/>
        </w:rPr>
        <w:t>2. Aprašas parengtas vadovaujantis:</w:t>
      </w:r>
    </w:p>
    <w:p w:rsidR="004A0B38" w:rsidRPr="005D6D6D" w:rsidRDefault="004A0B38" w:rsidP="00427F5A">
      <w:pPr>
        <w:widowControl w:val="0"/>
        <w:spacing w:line="360" w:lineRule="auto"/>
        <w:ind w:firstLine="567"/>
        <w:jc w:val="both"/>
        <w:rPr>
          <w:lang w:val="lt-LT"/>
        </w:rPr>
      </w:pPr>
      <w:r w:rsidRPr="005D6D6D">
        <w:rPr>
          <w:lang w:val="lt-LT"/>
        </w:rPr>
        <w:t>2.1. Lietuvos Respublikos viešojo administravimo įstatymu;</w:t>
      </w:r>
    </w:p>
    <w:p w:rsidR="004A0B38" w:rsidRPr="005D6D6D" w:rsidRDefault="004A0B38" w:rsidP="00427F5A">
      <w:pPr>
        <w:widowControl w:val="0"/>
        <w:spacing w:line="360" w:lineRule="auto"/>
        <w:ind w:firstLine="567"/>
        <w:jc w:val="both"/>
        <w:rPr>
          <w:lang w:val="lt-LT"/>
        </w:rPr>
      </w:pPr>
      <w:r w:rsidRPr="005D6D6D">
        <w:rPr>
          <w:lang w:val="lt-LT"/>
        </w:rPr>
        <w:t>2.2. Lietuvos Respublikos dokumentų ir archyvų įstatymu;</w:t>
      </w:r>
    </w:p>
    <w:p w:rsidR="004A0B38" w:rsidRPr="005D6D6D" w:rsidRDefault="004A0B38" w:rsidP="00427F5A">
      <w:pPr>
        <w:widowControl w:val="0"/>
        <w:spacing w:line="360" w:lineRule="auto"/>
        <w:ind w:firstLine="567"/>
        <w:jc w:val="both"/>
        <w:rPr>
          <w:lang w:val="lt-LT"/>
        </w:rPr>
      </w:pPr>
      <w:r w:rsidRPr="005D6D6D">
        <w:rPr>
          <w:lang w:val="lt-LT"/>
        </w:rPr>
        <w:t>2.3. Lietuvos Respublikos teisės gauti informaciją iš valstybės ir savivaldybių institucijų ir įstaigų įstatymu;</w:t>
      </w:r>
    </w:p>
    <w:p w:rsidR="004A0B38" w:rsidRPr="005D6D6D" w:rsidRDefault="004A0B38" w:rsidP="00427F5A">
      <w:pPr>
        <w:widowControl w:val="0"/>
        <w:spacing w:line="360" w:lineRule="auto"/>
        <w:ind w:firstLine="567"/>
        <w:jc w:val="both"/>
        <w:rPr>
          <w:lang w:val="lt-LT"/>
        </w:rPr>
      </w:pPr>
      <w:r w:rsidRPr="005D6D6D">
        <w:rPr>
          <w:lang w:val="lt-LT"/>
        </w:rPr>
        <w:t>2.4. L</w:t>
      </w:r>
      <w:r w:rsidRPr="005D6D6D">
        <w:rPr>
          <w:bCs/>
          <w:lang w:val="lt-LT"/>
        </w:rPr>
        <w:t>ietuvos Respublikos saugiųjų dokumentų ir saugiųjų dokumentų blankų gamybos įstatymu</w:t>
      </w:r>
      <w:r w:rsidRPr="005D6D6D">
        <w:rPr>
          <w:lang w:val="lt-LT"/>
        </w:rPr>
        <w:t>;</w:t>
      </w:r>
    </w:p>
    <w:p w:rsidR="004A0B38" w:rsidRPr="005D6D6D" w:rsidRDefault="004A0B38" w:rsidP="00427F5A">
      <w:pPr>
        <w:widowControl w:val="0"/>
        <w:spacing w:line="360" w:lineRule="auto"/>
        <w:ind w:firstLine="567"/>
        <w:jc w:val="both"/>
        <w:rPr>
          <w:lang w:val="lt-LT"/>
        </w:rPr>
      </w:pPr>
      <w:r w:rsidRPr="005D6D6D">
        <w:rPr>
          <w:lang w:val="lt-LT"/>
        </w:rPr>
        <w:t xml:space="preserve">2.5. </w:t>
      </w:r>
      <w:r w:rsidRPr="005D6D6D">
        <w:rPr>
          <w:bCs/>
          <w:lang w:val="lt-LT"/>
        </w:rPr>
        <w:t>Lietuvos Respublikos asmens duomenų teisinės apsaugos įstatymu</w:t>
      </w:r>
      <w:r w:rsidRPr="005D6D6D">
        <w:rPr>
          <w:lang w:val="lt-LT"/>
        </w:rPr>
        <w:t>;</w:t>
      </w:r>
    </w:p>
    <w:p w:rsidR="004A0B38" w:rsidRPr="005D6D6D" w:rsidRDefault="004A0B38" w:rsidP="00427F5A">
      <w:pPr>
        <w:widowControl w:val="0"/>
        <w:spacing w:line="360" w:lineRule="auto"/>
        <w:ind w:firstLine="567"/>
        <w:jc w:val="both"/>
        <w:rPr>
          <w:lang w:val="lt-LT"/>
        </w:rPr>
      </w:pPr>
      <w:r w:rsidRPr="005D6D6D">
        <w:rPr>
          <w:bCs/>
          <w:lang w:val="lt-LT"/>
        </w:rPr>
        <w:t>2.6. Lietuvos Respublikos teisėkūros pagrindų</w:t>
      </w:r>
      <w:r w:rsidRPr="005D6D6D">
        <w:rPr>
          <w:rStyle w:val="apple-converted-space"/>
          <w:bCs/>
          <w:lang w:val="lt-LT"/>
        </w:rPr>
        <w:t xml:space="preserve"> </w:t>
      </w:r>
      <w:r w:rsidRPr="005D6D6D">
        <w:rPr>
          <w:bCs/>
          <w:lang w:val="lt-LT"/>
        </w:rPr>
        <w:t>įstatymu;</w:t>
      </w:r>
    </w:p>
    <w:p w:rsidR="004A0B38" w:rsidRPr="005D6D6D" w:rsidRDefault="004A0B38" w:rsidP="00427F5A">
      <w:pPr>
        <w:widowControl w:val="0"/>
        <w:spacing w:line="360" w:lineRule="auto"/>
        <w:ind w:firstLine="567"/>
        <w:jc w:val="both"/>
        <w:rPr>
          <w:lang w:val="lt-LT"/>
        </w:rPr>
      </w:pPr>
      <w:r w:rsidRPr="005D6D6D">
        <w:rPr>
          <w:lang w:val="lt-LT"/>
        </w:rPr>
        <w:t>2.7. Asmenų prašymų nagrinėjimo ir jų aptarnavimo viešojo administravimo institucijose, įstaigose ir kituose viešojo administravimo subjektuose taisyklėmis, patvirtintomis Lietuvos Respublikos Vyriausybės 2007 m. rugpjūčio 22 d. nutarimu Nr. 875 „D</w:t>
      </w:r>
      <w:r w:rsidRPr="005D6D6D">
        <w:rPr>
          <w:bCs/>
          <w:lang w:val="lt-LT"/>
        </w:rPr>
        <w:t>ėl Asmenų prašymų nagrinėjimo ir jų aptarnavimo viešojo administravimo institucijose, įstaigose ir kituose viešojo administravimo subjektuose taisyklių patvirtinimo“</w:t>
      </w:r>
      <w:r w:rsidRPr="005D6D6D">
        <w:rPr>
          <w:lang w:val="lt-LT"/>
        </w:rPr>
        <w:t>;</w:t>
      </w:r>
    </w:p>
    <w:p w:rsidR="004A0B38" w:rsidRPr="005D6D6D" w:rsidRDefault="004A0B38" w:rsidP="00427F5A">
      <w:pPr>
        <w:widowControl w:val="0"/>
        <w:spacing w:line="360" w:lineRule="auto"/>
        <w:ind w:firstLine="567"/>
        <w:jc w:val="both"/>
        <w:rPr>
          <w:lang w:val="lt-LT"/>
        </w:rPr>
      </w:pPr>
      <w:r w:rsidRPr="005D6D6D">
        <w:rPr>
          <w:lang w:val="lt-LT"/>
        </w:rPr>
        <w:t xml:space="preserve">2.8. </w:t>
      </w:r>
      <w:r w:rsidRPr="005D6D6D">
        <w:rPr>
          <w:bCs/>
          <w:lang w:val="lt-LT"/>
        </w:rPr>
        <w:t>Teisės aktų projektų rengimo rekomendacijomis</w:t>
      </w:r>
      <w:r w:rsidRPr="005D6D6D">
        <w:rPr>
          <w:bCs/>
          <w:caps/>
          <w:lang w:val="lt-LT"/>
        </w:rPr>
        <w:t xml:space="preserve">, </w:t>
      </w:r>
      <w:r w:rsidRPr="005D6D6D">
        <w:rPr>
          <w:lang w:val="lt-LT"/>
        </w:rPr>
        <w:t xml:space="preserve">patvirtintomis Lietuvos Respublikos teisingumo ministro 2013 m. gruodžio 23 d. įsakymu Nr. 1R-298 „Dėl </w:t>
      </w:r>
      <w:r w:rsidRPr="005D6D6D">
        <w:rPr>
          <w:bCs/>
          <w:lang w:val="lt-LT"/>
        </w:rPr>
        <w:t>Teisės aktų projektų rengimo rekomendacijų patvirtinimo“ (toliau – Rekomendacijos)</w:t>
      </w:r>
      <w:r w:rsidRPr="005D6D6D">
        <w:rPr>
          <w:lang w:val="lt-LT"/>
        </w:rPr>
        <w:t>;</w:t>
      </w:r>
    </w:p>
    <w:p w:rsidR="004A0B38" w:rsidRPr="005D6D6D" w:rsidRDefault="004A0B38" w:rsidP="00427F5A">
      <w:pPr>
        <w:widowControl w:val="0"/>
        <w:spacing w:line="360" w:lineRule="auto"/>
        <w:ind w:firstLine="567"/>
        <w:jc w:val="both"/>
        <w:rPr>
          <w:lang w:val="lt-LT"/>
        </w:rPr>
      </w:pPr>
      <w:r w:rsidRPr="005D6D6D">
        <w:rPr>
          <w:lang w:val="lt-LT"/>
        </w:rPr>
        <w:t>2.9. Dokumentų rengimo taisyklėmis, patvirtintomis Lietuvos vyriausiojo archyvaro 2011 m. liepos 4 d. įsakymu Nr. V-117 „Dėl Dokumentų rengimo taisyklių patvirtinimo“ (toliau – Dokumentų rengimo taisyklės);</w:t>
      </w:r>
    </w:p>
    <w:p w:rsidR="004A0B38" w:rsidRPr="005D6D6D" w:rsidRDefault="004A0B38" w:rsidP="00427F5A">
      <w:pPr>
        <w:widowControl w:val="0"/>
        <w:spacing w:line="360" w:lineRule="auto"/>
        <w:ind w:firstLine="567"/>
        <w:jc w:val="both"/>
        <w:rPr>
          <w:lang w:val="lt-LT"/>
        </w:rPr>
      </w:pPr>
      <w:r w:rsidRPr="005D6D6D">
        <w:rPr>
          <w:lang w:val="lt-LT"/>
        </w:rPr>
        <w:t>2.10. Dokumentų tvarkymo ir apskaitos taisyklėmis, patvirtintomis Lietuvos vyriausiojo archyvaro 2011 m. liepos 4 d. įsakymu Nr. V-118 „Dėl Dokumentų tvarkymo ir apskaitos taisyklių patvirtinimo“ (toliau – Dokumentų tvarkymo ir apskaitos taisyklės);</w:t>
      </w:r>
    </w:p>
    <w:p w:rsidR="004A0B38" w:rsidRPr="005D6D6D" w:rsidRDefault="004A0B38" w:rsidP="00427F5A">
      <w:pPr>
        <w:widowControl w:val="0"/>
        <w:spacing w:line="360" w:lineRule="auto"/>
        <w:ind w:firstLine="567"/>
        <w:jc w:val="both"/>
        <w:rPr>
          <w:lang w:val="lt-LT"/>
        </w:rPr>
      </w:pPr>
      <w:r w:rsidRPr="005D6D6D">
        <w:rPr>
          <w:lang w:val="lt-LT"/>
        </w:rPr>
        <w:t>2.11. Lietuvos vyriausiojo archyvaro 2011 m. kovo 9 d. įsakymu Nr. V-100 „D</w:t>
      </w:r>
      <w:r w:rsidRPr="005D6D6D">
        <w:rPr>
          <w:bCs/>
          <w:lang w:val="lt-LT"/>
        </w:rPr>
        <w:t>ėl Bendrųjų dokumentų saugojimo terminų rodyklės patvirtinimo“;</w:t>
      </w:r>
    </w:p>
    <w:p w:rsidR="00EF1C92" w:rsidRPr="007D0629" w:rsidRDefault="00BB26DC" w:rsidP="00427F5A">
      <w:pPr>
        <w:widowControl w:val="0"/>
        <w:spacing w:line="360" w:lineRule="auto"/>
        <w:ind w:firstLine="567"/>
        <w:jc w:val="both"/>
        <w:rPr>
          <w:color w:val="000000" w:themeColor="text1"/>
          <w:lang w:val="lt-LT"/>
        </w:rPr>
      </w:pPr>
      <w:r w:rsidRPr="005D6D6D">
        <w:rPr>
          <w:lang w:val="lt-LT"/>
        </w:rPr>
        <w:t xml:space="preserve">2.12. </w:t>
      </w:r>
      <w:r w:rsidR="005D6D6D" w:rsidRPr="005D6D6D">
        <w:rPr>
          <w:lang w:val="lt-LT" w:eastAsia="zh-CN"/>
        </w:rPr>
        <w:t>Kauno lopšelio-darželio „Žingsnelis“</w:t>
      </w:r>
      <w:r w:rsidR="00EF1C92" w:rsidRPr="005D6D6D">
        <w:rPr>
          <w:lang w:val="lt-LT"/>
        </w:rPr>
        <w:t xml:space="preserve"> </w:t>
      </w:r>
      <w:r w:rsidR="00EF1C92" w:rsidRPr="007D0629">
        <w:rPr>
          <w:color w:val="000000" w:themeColor="text1"/>
          <w:lang w:val="lt-LT"/>
        </w:rPr>
        <w:t xml:space="preserve">nuostatais, patvirtintais </w:t>
      </w:r>
      <w:r w:rsidR="007D0629" w:rsidRPr="007D0629">
        <w:rPr>
          <w:color w:val="000000" w:themeColor="text1"/>
          <w:lang w:val="lt-LT"/>
        </w:rPr>
        <w:t xml:space="preserve">Kauno miesto </w:t>
      </w:r>
      <w:r w:rsidR="00EF1C92" w:rsidRPr="007D0629">
        <w:rPr>
          <w:color w:val="000000" w:themeColor="text1"/>
          <w:lang w:val="lt-LT"/>
        </w:rPr>
        <w:t xml:space="preserve">savivaldybės </w:t>
      </w:r>
      <w:r w:rsidR="00EF1C92" w:rsidRPr="007D0629">
        <w:rPr>
          <w:color w:val="000000" w:themeColor="text1"/>
          <w:lang w:val="lt-LT"/>
        </w:rPr>
        <w:lastRenderedPageBreak/>
        <w:t>tarybos 20</w:t>
      </w:r>
      <w:r w:rsidR="007D0629" w:rsidRPr="007D0629">
        <w:rPr>
          <w:color w:val="000000" w:themeColor="text1"/>
          <w:lang w:val="lt-LT"/>
        </w:rPr>
        <w:t>14</w:t>
      </w:r>
      <w:r w:rsidR="00EF1C92" w:rsidRPr="007D0629">
        <w:rPr>
          <w:color w:val="000000" w:themeColor="text1"/>
          <w:lang w:val="lt-LT"/>
        </w:rPr>
        <w:t xml:space="preserve"> m. </w:t>
      </w:r>
      <w:r w:rsidR="007D0629" w:rsidRPr="007D0629">
        <w:rPr>
          <w:color w:val="000000" w:themeColor="text1"/>
          <w:lang w:val="lt-LT"/>
        </w:rPr>
        <w:t>gegužės</w:t>
      </w:r>
      <w:r w:rsidR="00EF1C92" w:rsidRPr="007D0629">
        <w:rPr>
          <w:color w:val="000000" w:themeColor="text1"/>
          <w:lang w:val="lt-LT"/>
        </w:rPr>
        <w:t xml:space="preserve"> 29 d. sprendimu Nr. T</w:t>
      </w:r>
      <w:r w:rsidR="007D0629" w:rsidRPr="007D0629">
        <w:rPr>
          <w:color w:val="000000" w:themeColor="text1"/>
          <w:lang w:val="lt-LT"/>
        </w:rPr>
        <w:t>-320</w:t>
      </w:r>
      <w:r w:rsidR="00EF1C92" w:rsidRPr="007D0629">
        <w:rPr>
          <w:color w:val="000000" w:themeColor="text1"/>
          <w:lang w:val="lt-LT"/>
        </w:rPr>
        <w:t xml:space="preserve"> „</w:t>
      </w:r>
      <w:r w:rsidR="007D0629" w:rsidRPr="007D0629">
        <w:rPr>
          <w:color w:val="000000" w:themeColor="text1"/>
          <w:lang w:val="lt-LT"/>
        </w:rPr>
        <w:t>Sprendimas d</w:t>
      </w:r>
      <w:r w:rsidR="00EF1C92" w:rsidRPr="007D0629">
        <w:rPr>
          <w:color w:val="000000" w:themeColor="text1"/>
          <w:lang w:val="lt-LT"/>
        </w:rPr>
        <w:t xml:space="preserve">ėl </w:t>
      </w:r>
      <w:r w:rsidR="007D0629" w:rsidRPr="007D0629">
        <w:rPr>
          <w:color w:val="000000" w:themeColor="text1"/>
          <w:lang w:val="lt-LT"/>
        </w:rPr>
        <w:t>Kauno</w:t>
      </w:r>
      <w:r w:rsidR="00EF1C92" w:rsidRPr="007D0629">
        <w:rPr>
          <w:color w:val="000000" w:themeColor="text1"/>
          <w:lang w:val="lt-LT"/>
        </w:rPr>
        <w:t xml:space="preserve"> </w:t>
      </w:r>
      <w:r w:rsidR="007D0629" w:rsidRPr="007D0629">
        <w:rPr>
          <w:color w:val="000000" w:themeColor="text1"/>
          <w:lang w:val="lt-LT"/>
        </w:rPr>
        <w:t>lopšelio-darželio „Žingsnelis“</w:t>
      </w:r>
      <w:r w:rsidR="00EF1C92" w:rsidRPr="007D0629">
        <w:rPr>
          <w:color w:val="000000" w:themeColor="text1"/>
          <w:lang w:val="lt-LT"/>
        </w:rPr>
        <w:t xml:space="preserve"> nuostatų patvirtinimo“ (toliau – nuostatai);</w:t>
      </w:r>
    </w:p>
    <w:p w:rsidR="004A0B38" w:rsidRPr="007D0629" w:rsidRDefault="004A0B38" w:rsidP="00427F5A">
      <w:pPr>
        <w:widowControl w:val="0"/>
        <w:spacing w:line="360" w:lineRule="auto"/>
        <w:ind w:firstLine="567"/>
        <w:jc w:val="both"/>
        <w:rPr>
          <w:color w:val="000000" w:themeColor="text1"/>
          <w:lang w:val="lt-LT"/>
        </w:rPr>
      </w:pPr>
      <w:r w:rsidRPr="005D6D6D">
        <w:rPr>
          <w:lang w:val="lt-LT"/>
        </w:rPr>
        <w:t xml:space="preserve">2.13. </w:t>
      </w:r>
      <w:r w:rsidR="005D6D6D" w:rsidRPr="005D6D6D">
        <w:rPr>
          <w:lang w:val="lt-LT" w:eastAsia="zh-CN"/>
        </w:rPr>
        <w:t>Kauno lopšelio-darželio „Žingsnelis“</w:t>
      </w:r>
      <w:r w:rsidR="00EF1C92" w:rsidRPr="005D6D6D">
        <w:rPr>
          <w:lang w:val="lt-LT"/>
        </w:rPr>
        <w:t xml:space="preserve"> </w:t>
      </w:r>
      <w:r w:rsidR="007D0629">
        <w:rPr>
          <w:lang w:val="lt-LT"/>
        </w:rPr>
        <w:t xml:space="preserve">vidaus </w:t>
      </w:r>
      <w:r w:rsidR="00EF1C92" w:rsidRPr="005D6D6D">
        <w:rPr>
          <w:lang w:val="lt-LT"/>
        </w:rPr>
        <w:t xml:space="preserve">darbo tvarkos </w:t>
      </w:r>
      <w:r w:rsidR="00EF1C92" w:rsidRPr="007D0629">
        <w:rPr>
          <w:color w:val="000000" w:themeColor="text1"/>
          <w:lang w:val="lt-LT"/>
        </w:rPr>
        <w:t xml:space="preserve">taisyklėmis, patvirtintomis </w:t>
      </w:r>
      <w:r w:rsidR="007D0629" w:rsidRPr="007D0629">
        <w:rPr>
          <w:color w:val="000000" w:themeColor="text1"/>
          <w:lang w:val="lt-LT"/>
        </w:rPr>
        <w:t xml:space="preserve">Kauno </w:t>
      </w:r>
      <w:r w:rsidR="00EF1C92" w:rsidRPr="007D0629">
        <w:rPr>
          <w:color w:val="000000" w:themeColor="text1"/>
          <w:lang w:val="lt-LT"/>
        </w:rPr>
        <w:t>lopšelio-darželio „</w:t>
      </w:r>
      <w:r w:rsidR="007D0629" w:rsidRPr="007D0629">
        <w:rPr>
          <w:color w:val="000000" w:themeColor="text1"/>
          <w:lang w:val="lt-LT"/>
        </w:rPr>
        <w:t>Žingsnelis</w:t>
      </w:r>
      <w:r w:rsidR="00EF1C92" w:rsidRPr="007D0629">
        <w:rPr>
          <w:color w:val="000000" w:themeColor="text1"/>
          <w:lang w:val="lt-LT"/>
        </w:rPr>
        <w:t>” direktoriaus 20</w:t>
      </w:r>
      <w:r w:rsidR="007D0629" w:rsidRPr="007D0629">
        <w:rPr>
          <w:color w:val="000000" w:themeColor="text1"/>
          <w:lang w:val="lt-LT"/>
        </w:rPr>
        <w:t>20</w:t>
      </w:r>
      <w:r w:rsidR="00EF1C92" w:rsidRPr="007D0629">
        <w:rPr>
          <w:color w:val="000000" w:themeColor="text1"/>
          <w:lang w:val="lt-LT"/>
        </w:rPr>
        <w:t xml:space="preserve"> m. rugsėjo 1 d. įsakymu Nr. V-</w:t>
      </w:r>
      <w:r w:rsidR="007D0629" w:rsidRPr="007D0629">
        <w:rPr>
          <w:color w:val="000000" w:themeColor="text1"/>
          <w:lang w:val="lt-LT"/>
        </w:rPr>
        <w:t>115</w:t>
      </w:r>
      <w:r w:rsidR="00EF1C92" w:rsidRPr="007D0629">
        <w:rPr>
          <w:color w:val="000000" w:themeColor="text1"/>
          <w:lang w:val="lt-LT"/>
        </w:rPr>
        <w:t>;</w:t>
      </w:r>
    </w:p>
    <w:p w:rsidR="00EF1C92" w:rsidRPr="007D0629" w:rsidRDefault="00BB26DC" w:rsidP="00427F5A">
      <w:pPr>
        <w:widowControl w:val="0"/>
        <w:spacing w:line="360" w:lineRule="auto"/>
        <w:ind w:firstLine="567"/>
        <w:jc w:val="both"/>
        <w:rPr>
          <w:color w:val="000000" w:themeColor="text1"/>
          <w:lang w:val="lt-LT"/>
        </w:rPr>
      </w:pPr>
      <w:r w:rsidRPr="007D0629">
        <w:rPr>
          <w:color w:val="000000" w:themeColor="text1"/>
          <w:lang w:val="lt-LT"/>
        </w:rPr>
        <w:t xml:space="preserve">2.14. </w:t>
      </w:r>
      <w:r w:rsidR="005D6D6D" w:rsidRPr="007D0629">
        <w:rPr>
          <w:color w:val="000000" w:themeColor="text1"/>
          <w:lang w:val="lt-LT" w:eastAsia="zh-CN"/>
        </w:rPr>
        <w:t>Kauno lopšelio-darželio „Žingsnelis“</w:t>
      </w:r>
      <w:r w:rsidR="00A4001D" w:rsidRPr="007D0629">
        <w:rPr>
          <w:color w:val="000000" w:themeColor="text1"/>
          <w:lang w:val="lt-LT"/>
        </w:rPr>
        <w:t xml:space="preserve"> </w:t>
      </w:r>
      <w:r w:rsidR="004A5541" w:rsidRPr="007D0629">
        <w:rPr>
          <w:color w:val="000000" w:themeColor="text1"/>
          <w:lang w:val="lt-LT"/>
        </w:rPr>
        <w:t xml:space="preserve">struktūra, patvirtinta </w:t>
      </w:r>
      <w:r w:rsidR="007D0629" w:rsidRPr="007D0629">
        <w:rPr>
          <w:color w:val="000000" w:themeColor="text1"/>
          <w:lang w:val="lt-LT"/>
        </w:rPr>
        <w:t>Kauno</w:t>
      </w:r>
      <w:r w:rsidR="004A5541" w:rsidRPr="007D0629">
        <w:rPr>
          <w:color w:val="000000" w:themeColor="text1"/>
          <w:lang w:val="lt-LT"/>
        </w:rPr>
        <w:t xml:space="preserve"> lopšelio-darželio „</w:t>
      </w:r>
      <w:r w:rsidR="007D0629" w:rsidRPr="007D0629">
        <w:rPr>
          <w:color w:val="000000" w:themeColor="text1"/>
          <w:lang w:val="lt-LT"/>
        </w:rPr>
        <w:t>Žingsnelis</w:t>
      </w:r>
      <w:r w:rsidR="004A5541" w:rsidRPr="007D0629">
        <w:rPr>
          <w:color w:val="000000" w:themeColor="text1"/>
          <w:lang w:val="lt-LT"/>
        </w:rPr>
        <w:t>” direktoriaus 20</w:t>
      </w:r>
      <w:r w:rsidR="007D0629" w:rsidRPr="007D0629">
        <w:rPr>
          <w:color w:val="000000" w:themeColor="text1"/>
          <w:lang w:val="lt-LT"/>
        </w:rPr>
        <w:t>20</w:t>
      </w:r>
      <w:r w:rsidR="004A5541" w:rsidRPr="007D0629">
        <w:rPr>
          <w:color w:val="000000" w:themeColor="text1"/>
          <w:lang w:val="lt-LT"/>
        </w:rPr>
        <w:t xml:space="preserve"> m. </w:t>
      </w:r>
      <w:r w:rsidR="007D0629" w:rsidRPr="007D0629">
        <w:rPr>
          <w:color w:val="000000" w:themeColor="text1"/>
          <w:lang w:val="lt-LT"/>
        </w:rPr>
        <w:t>sausio</w:t>
      </w:r>
      <w:r w:rsidR="004A5541" w:rsidRPr="007D0629">
        <w:rPr>
          <w:color w:val="000000" w:themeColor="text1"/>
          <w:lang w:val="lt-LT"/>
        </w:rPr>
        <w:t xml:space="preserve"> </w:t>
      </w:r>
      <w:r w:rsidR="007D0629" w:rsidRPr="007D0629">
        <w:rPr>
          <w:color w:val="000000" w:themeColor="text1"/>
          <w:lang w:val="lt-LT"/>
        </w:rPr>
        <w:t>1</w:t>
      </w:r>
      <w:r w:rsidR="004A5541" w:rsidRPr="007D0629">
        <w:rPr>
          <w:color w:val="000000" w:themeColor="text1"/>
          <w:lang w:val="lt-LT"/>
        </w:rPr>
        <w:t xml:space="preserve"> d. įsakymu Nr. V-</w:t>
      </w:r>
      <w:r w:rsidR="007D0629" w:rsidRPr="007D0629">
        <w:rPr>
          <w:color w:val="000000" w:themeColor="text1"/>
          <w:lang w:val="lt-LT"/>
        </w:rPr>
        <w:t>1</w:t>
      </w:r>
      <w:r w:rsidR="00A4001D" w:rsidRPr="007D0629">
        <w:rPr>
          <w:color w:val="000000" w:themeColor="text1"/>
          <w:lang w:val="lt-LT"/>
        </w:rPr>
        <w:t>.</w:t>
      </w:r>
    </w:p>
    <w:p w:rsidR="00607768" w:rsidRPr="007D0629" w:rsidRDefault="00607768" w:rsidP="00427F5A">
      <w:pPr>
        <w:widowControl w:val="0"/>
        <w:spacing w:line="360" w:lineRule="auto"/>
        <w:ind w:firstLine="567"/>
        <w:jc w:val="both"/>
        <w:rPr>
          <w:color w:val="000000" w:themeColor="text1"/>
          <w:lang w:val="lt-LT"/>
        </w:rPr>
      </w:pPr>
      <w:r w:rsidRPr="007D0629">
        <w:rPr>
          <w:color w:val="000000" w:themeColor="text1"/>
          <w:lang w:val="lt-LT"/>
        </w:rPr>
        <w:t>3. Šiame apraše vartojamos sąvokos:</w:t>
      </w:r>
    </w:p>
    <w:p w:rsidR="00607768" w:rsidRPr="005D6D6D" w:rsidRDefault="00607768" w:rsidP="00427F5A">
      <w:pPr>
        <w:pStyle w:val="Pagrindinistekstas"/>
        <w:widowControl w:val="0"/>
        <w:spacing w:after="0" w:line="360" w:lineRule="auto"/>
        <w:ind w:firstLine="567"/>
        <w:jc w:val="both"/>
        <w:rPr>
          <w:lang w:val="lt-LT"/>
        </w:rPr>
      </w:pPr>
      <w:r w:rsidRPr="005D6D6D">
        <w:rPr>
          <w:b/>
          <w:lang w:val="lt-LT"/>
        </w:rPr>
        <w:t>Byla</w:t>
      </w:r>
      <w:r w:rsidRPr="005D6D6D">
        <w:rPr>
          <w:lang w:val="lt-LT"/>
        </w:rPr>
        <w:t xml:space="preserve"> – </w:t>
      </w:r>
      <w:r w:rsidR="004B0DA8" w:rsidRPr="005D6D6D">
        <w:rPr>
          <w:lang w:val="lt-LT"/>
        </w:rPr>
        <w:t>pagal tam tikrus požymius sugrupuotų ir susistemintų dokumentų rinkinys</w:t>
      </w:r>
      <w:r w:rsidR="008977EE" w:rsidRPr="005D6D6D">
        <w:rPr>
          <w:lang w:val="lt-LT"/>
        </w:rPr>
        <w:t>.</w:t>
      </w:r>
    </w:p>
    <w:p w:rsidR="00607768" w:rsidRPr="005D6D6D" w:rsidRDefault="00607768" w:rsidP="00427F5A">
      <w:pPr>
        <w:pStyle w:val="Pagrindinistekstas"/>
        <w:widowControl w:val="0"/>
        <w:spacing w:after="0" w:line="360" w:lineRule="auto"/>
        <w:ind w:firstLine="567"/>
        <w:jc w:val="both"/>
        <w:rPr>
          <w:lang w:val="lt-LT"/>
        </w:rPr>
      </w:pPr>
      <w:r w:rsidRPr="005D6D6D">
        <w:rPr>
          <w:b/>
          <w:lang w:val="lt-LT"/>
        </w:rPr>
        <w:t xml:space="preserve">Bylų </w:t>
      </w:r>
      <w:proofErr w:type="spellStart"/>
      <w:r w:rsidRPr="005D6D6D">
        <w:rPr>
          <w:b/>
          <w:lang w:val="lt-LT"/>
        </w:rPr>
        <w:t>apyrašas</w:t>
      </w:r>
      <w:proofErr w:type="spellEnd"/>
      <w:r w:rsidRPr="005D6D6D">
        <w:rPr>
          <w:lang w:val="lt-LT"/>
        </w:rPr>
        <w:t xml:space="preserve"> –</w:t>
      </w:r>
      <w:r w:rsidR="003E249F" w:rsidRPr="005D6D6D">
        <w:rPr>
          <w:lang w:val="lt-LT"/>
        </w:rPr>
        <w:t xml:space="preserve"> </w:t>
      </w:r>
      <w:r w:rsidR="004C56F8" w:rsidRPr="005D6D6D">
        <w:rPr>
          <w:lang w:val="lt-LT"/>
        </w:rPr>
        <w:t>bylų apskaitos ir paieškos dokumentas</w:t>
      </w:r>
      <w:r w:rsidR="00BF294C" w:rsidRPr="005D6D6D">
        <w:rPr>
          <w:lang w:val="lt-LT"/>
        </w:rPr>
        <w:t>.</w:t>
      </w:r>
    </w:p>
    <w:p w:rsidR="00107A63" w:rsidRPr="005D6D6D" w:rsidRDefault="00107A63" w:rsidP="00427F5A">
      <w:pPr>
        <w:pStyle w:val="Pagrindinistekstas"/>
        <w:widowControl w:val="0"/>
        <w:spacing w:after="0" w:line="360" w:lineRule="auto"/>
        <w:ind w:firstLine="567"/>
        <w:jc w:val="both"/>
        <w:rPr>
          <w:b/>
          <w:bCs/>
          <w:lang w:val="lt-LT"/>
        </w:rPr>
      </w:pPr>
      <w:r w:rsidRPr="005D6D6D">
        <w:rPr>
          <w:b/>
          <w:lang w:val="lt-LT"/>
        </w:rPr>
        <w:t>Dokumentacijos planas</w:t>
      </w:r>
      <w:r w:rsidRPr="005D6D6D">
        <w:rPr>
          <w:lang w:val="lt-LT"/>
        </w:rPr>
        <w:t xml:space="preserve"> – Savivaldybės veiklos dokumentų sisteminimo metų planas.</w:t>
      </w:r>
    </w:p>
    <w:p w:rsidR="00107A63" w:rsidRPr="005D6D6D" w:rsidRDefault="00107A63" w:rsidP="00427F5A">
      <w:pPr>
        <w:pStyle w:val="Pagrindinistekstas"/>
        <w:widowControl w:val="0"/>
        <w:spacing w:after="0" w:line="360" w:lineRule="auto"/>
        <w:ind w:firstLine="567"/>
        <w:jc w:val="both"/>
        <w:rPr>
          <w:b/>
          <w:lang w:val="lt-LT"/>
        </w:rPr>
      </w:pPr>
      <w:r w:rsidRPr="005D6D6D">
        <w:rPr>
          <w:b/>
          <w:bCs/>
          <w:lang w:val="lt-LT"/>
        </w:rPr>
        <w:t>Dokumentas</w:t>
      </w:r>
      <w:r w:rsidRPr="005D6D6D">
        <w:rPr>
          <w:lang w:val="lt-LT"/>
        </w:rPr>
        <w:t xml:space="preserve"> </w:t>
      </w:r>
      <w:r w:rsidRPr="005D6D6D">
        <w:rPr>
          <w:b/>
          <w:bCs/>
          <w:lang w:val="lt-LT"/>
        </w:rPr>
        <w:t xml:space="preserve">– </w:t>
      </w:r>
      <w:r w:rsidR="00123746" w:rsidRPr="005D6D6D">
        <w:rPr>
          <w:bCs/>
          <w:lang w:val="lt-LT"/>
        </w:rPr>
        <w:t>juridinio ar fizinio</w:t>
      </w:r>
      <w:r w:rsidR="00123746" w:rsidRPr="005D6D6D">
        <w:rPr>
          <w:b/>
          <w:bCs/>
          <w:lang w:val="lt-LT"/>
        </w:rPr>
        <w:t xml:space="preserve"> </w:t>
      </w:r>
      <w:r w:rsidRPr="005D6D6D">
        <w:rPr>
          <w:lang w:val="lt-LT" w:eastAsia="lt-LT"/>
        </w:rPr>
        <w:t>asmens veiklos procese užfiksuota informacija, nepaisant jos pateikimo būdo, formos ir laikmenos</w:t>
      </w:r>
      <w:r w:rsidR="006E4C85" w:rsidRPr="005D6D6D">
        <w:rPr>
          <w:lang w:val="lt-LT" w:eastAsia="lt-LT"/>
        </w:rPr>
        <w:t>.</w:t>
      </w:r>
    </w:p>
    <w:p w:rsidR="0022298F" w:rsidRPr="005D6D6D" w:rsidRDefault="0022298F" w:rsidP="00427F5A">
      <w:pPr>
        <w:pStyle w:val="Pagrindinistekstas"/>
        <w:widowControl w:val="0"/>
        <w:spacing w:after="0" w:line="360" w:lineRule="auto"/>
        <w:ind w:firstLine="567"/>
        <w:jc w:val="both"/>
        <w:rPr>
          <w:lang w:val="lt-LT"/>
        </w:rPr>
      </w:pPr>
      <w:r w:rsidRPr="005D6D6D">
        <w:rPr>
          <w:b/>
          <w:lang w:val="lt-LT"/>
        </w:rPr>
        <w:t>Dokumento blankas</w:t>
      </w:r>
      <w:r w:rsidRPr="005D6D6D">
        <w:rPr>
          <w:lang w:val="lt-LT"/>
        </w:rPr>
        <w:t xml:space="preserve"> –</w:t>
      </w:r>
      <w:r w:rsidR="00213AD3" w:rsidRPr="005D6D6D">
        <w:rPr>
          <w:lang w:val="lt-LT"/>
        </w:rPr>
        <w:t xml:space="preserve"> </w:t>
      </w:r>
      <w:r w:rsidRPr="005D6D6D">
        <w:rPr>
          <w:lang w:val="lt-LT"/>
        </w:rPr>
        <w:t>teisės aktu nustatytos formos blankas, skirtas pildyti ir naudoti kaip dokumentas, išskyrus blanką, kuris užpildytas gali būti teikiamas elektroniniu būdu.</w:t>
      </w:r>
    </w:p>
    <w:p w:rsidR="00607768" w:rsidRPr="005D6D6D" w:rsidRDefault="00607768" w:rsidP="00427F5A">
      <w:pPr>
        <w:pStyle w:val="Pagrindinistekstas"/>
        <w:widowControl w:val="0"/>
        <w:spacing w:after="0" w:line="360" w:lineRule="auto"/>
        <w:ind w:firstLine="567"/>
        <w:jc w:val="both"/>
        <w:rPr>
          <w:lang w:val="lt-LT"/>
        </w:rPr>
      </w:pPr>
      <w:r w:rsidRPr="005D6D6D">
        <w:rPr>
          <w:b/>
          <w:lang w:val="lt-LT"/>
        </w:rPr>
        <w:t>Dokumento data</w:t>
      </w:r>
      <w:r w:rsidRPr="005D6D6D">
        <w:rPr>
          <w:lang w:val="lt-LT"/>
        </w:rPr>
        <w:t xml:space="preserve"> – dokumento registravimo data.</w:t>
      </w:r>
    </w:p>
    <w:p w:rsidR="00607768" w:rsidRPr="005D6D6D" w:rsidRDefault="00607768" w:rsidP="00427F5A">
      <w:pPr>
        <w:pStyle w:val="Pagrindinistekstas"/>
        <w:widowControl w:val="0"/>
        <w:spacing w:after="0" w:line="360" w:lineRule="auto"/>
        <w:ind w:firstLine="567"/>
        <w:jc w:val="both"/>
        <w:rPr>
          <w:lang w:val="lt-LT"/>
        </w:rPr>
      </w:pPr>
      <w:r w:rsidRPr="005D6D6D">
        <w:rPr>
          <w:b/>
          <w:lang w:val="lt-LT"/>
        </w:rPr>
        <w:t>Dokumento išrašas</w:t>
      </w:r>
      <w:r w:rsidRPr="005D6D6D">
        <w:rPr>
          <w:lang w:val="lt-LT"/>
        </w:rPr>
        <w:t xml:space="preserve"> –</w:t>
      </w:r>
      <w:r w:rsidR="006C3146" w:rsidRPr="005D6D6D">
        <w:rPr>
          <w:lang w:val="lt-LT"/>
        </w:rPr>
        <w:t xml:space="preserve"> </w:t>
      </w:r>
      <w:r w:rsidR="002C147A" w:rsidRPr="005D6D6D">
        <w:rPr>
          <w:lang w:val="lt-LT"/>
        </w:rPr>
        <w:t>nustatytąja tvarka parengta ir patvirtinta dokumento dalis</w:t>
      </w:r>
      <w:r w:rsidR="00BD7EF2" w:rsidRPr="005D6D6D">
        <w:rPr>
          <w:lang w:val="lt-LT"/>
        </w:rPr>
        <w:t>.</w:t>
      </w:r>
    </w:p>
    <w:p w:rsidR="00157155" w:rsidRPr="005D6D6D" w:rsidRDefault="00607768" w:rsidP="00427F5A">
      <w:pPr>
        <w:pStyle w:val="Pagrindinistekstas"/>
        <w:widowControl w:val="0"/>
        <w:spacing w:after="0" w:line="360" w:lineRule="auto"/>
        <w:ind w:firstLine="567"/>
        <w:jc w:val="both"/>
        <w:rPr>
          <w:lang w:val="lt-LT"/>
        </w:rPr>
      </w:pPr>
      <w:r w:rsidRPr="005D6D6D">
        <w:rPr>
          <w:b/>
          <w:lang w:val="lt-LT"/>
        </w:rPr>
        <w:t>Dokumento įforminimas</w:t>
      </w:r>
      <w:r w:rsidRPr="005D6D6D">
        <w:rPr>
          <w:lang w:val="lt-LT"/>
        </w:rPr>
        <w:t xml:space="preserve"> –</w:t>
      </w:r>
      <w:r w:rsidR="00DA2444" w:rsidRPr="005D6D6D">
        <w:rPr>
          <w:lang w:val="lt-LT"/>
        </w:rPr>
        <w:t xml:space="preserve"> </w:t>
      </w:r>
      <w:r w:rsidRPr="005D6D6D">
        <w:rPr>
          <w:lang w:val="lt-LT"/>
        </w:rPr>
        <w:t>dokumento sutvarkymas griežtai laikantis nustatytų rekvizitų ir jų išdėstymo tvarkos reikalavimų.</w:t>
      </w:r>
    </w:p>
    <w:p w:rsidR="00607768" w:rsidRPr="005D6D6D" w:rsidRDefault="00607768" w:rsidP="00427F5A">
      <w:pPr>
        <w:pStyle w:val="Pagrindinistekstas"/>
        <w:widowControl w:val="0"/>
        <w:spacing w:after="0" w:line="360" w:lineRule="auto"/>
        <w:ind w:firstLine="567"/>
        <w:jc w:val="both"/>
        <w:rPr>
          <w:lang w:val="lt-LT"/>
        </w:rPr>
      </w:pPr>
      <w:r w:rsidRPr="005D6D6D">
        <w:rPr>
          <w:b/>
          <w:lang w:val="lt-LT"/>
        </w:rPr>
        <w:t>Dokumento kopija</w:t>
      </w:r>
      <w:r w:rsidRPr="005D6D6D">
        <w:rPr>
          <w:lang w:val="lt-LT"/>
        </w:rPr>
        <w:t xml:space="preserve"> – </w:t>
      </w:r>
      <w:r w:rsidR="00D52C4D" w:rsidRPr="005D6D6D">
        <w:rPr>
          <w:lang w:val="lt-LT"/>
        </w:rPr>
        <w:t>reprografijos ar kitais būdais tiksliai atgamintas dokumentas</w:t>
      </w:r>
      <w:r w:rsidR="00706B8F" w:rsidRPr="005D6D6D">
        <w:rPr>
          <w:lang w:val="lt-LT"/>
        </w:rPr>
        <w:t>.</w:t>
      </w:r>
    </w:p>
    <w:p w:rsidR="00514C45" w:rsidRPr="005D6D6D" w:rsidRDefault="00514C45" w:rsidP="00427F5A">
      <w:pPr>
        <w:pStyle w:val="Pagrindinistekstas"/>
        <w:widowControl w:val="0"/>
        <w:spacing w:after="0" w:line="360" w:lineRule="auto"/>
        <w:ind w:firstLine="567"/>
        <w:jc w:val="both"/>
        <w:rPr>
          <w:b/>
          <w:lang w:val="lt-LT"/>
        </w:rPr>
      </w:pPr>
      <w:r w:rsidRPr="005D6D6D">
        <w:rPr>
          <w:b/>
          <w:lang w:val="lt-LT"/>
        </w:rPr>
        <w:t>Dokumento nuorašas</w:t>
      </w:r>
      <w:r w:rsidRPr="005D6D6D">
        <w:rPr>
          <w:lang w:val="lt-LT"/>
        </w:rPr>
        <w:t xml:space="preserve"> – </w:t>
      </w:r>
      <w:r w:rsidR="00CA113D" w:rsidRPr="005D6D6D">
        <w:rPr>
          <w:spacing w:val="-5"/>
          <w:lang w:val="lt-LT"/>
        </w:rPr>
        <w:t>atgamintas dokumentas be dalies jame esančių rekvizitų ar jų dalių (pvz.</w:t>
      </w:r>
      <w:r w:rsidR="005D6D6D">
        <w:rPr>
          <w:spacing w:val="-5"/>
          <w:lang w:val="lt-LT"/>
        </w:rPr>
        <w:t>,</w:t>
      </w:r>
      <w:r w:rsidR="00CA113D" w:rsidRPr="005D6D6D">
        <w:rPr>
          <w:spacing w:val="-5"/>
          <w:lang w:val="lt-LT"/>
        </w:rPr>
        <w:t xml:space="preserve"> rezoliucijos, vizų, parašų)</w:t>
      </w:r>
      <w:r w:rsidR="00752AAA" w:rsidRPr="005D6D6D">
        <w:rPr>
          <w:spacing w:val="-5"/>
          <w:lang w:val="lt-LT"/>
        </w:rPr>
        <w:t>.</w:t>
      </w:r>
    </w:p>
    <w:p w:rsidR="007C3AAD" w:rsidRPr="005D6D6D" w:rsidRDefault="007C3AAD" w:rsidP="00427F5A">
      <w:pPr>
        <w:pStyle w:val="Pagrindinistekstas"/>
        <w:widowControl w:val="0"/>
        <w:spacing w:after="0" w:line="360" w:lineRule="auto"/>
        <w:ind w:firstLine="567"/>
        <w:jc w:val="both"/>
        <w:rPr>
          <w:b/>
          <w:lang w:val="lt-LT"/>
        </w:rPr>
      </w:pPr>
      <w:r w:rsidRPr="005D6D6D">
        <w:rPr>
          <w:b/>
          <w:lang w:val="lt-LT"/>
        </w:rPr>
        <w:t>Dokumento projektas</w:t>
      </w:r>
      <w:r w:rsidRPr="005D6D6D">
        <w:rPr>
          <w:lang w:val="lt-LT"/>
        </w:rPr>
        <w:t xml:space="preserve"> –</w:t>
      </w:r>
      <w:r w:rsidR="00A4001D" w:rsidRPr="005D6D6D">
        <w:rPr>
          <w:lang w:val="lt-LT"/>
        </w:rPr>
        <w:t xml:space="preserve"> </w:t>
      </w:r>
      <w:r w:rsidRPr="005D6D6D">
        <w:rPr>
          <w:lang w:val="lt-LT"/>
        </w:rPr>
        <w:t xml:space="preserve">parengtas dokumentas, kuris </w:t>
      </w:r>
      <w:r w:rsidR="00A4001D" w:rsidRPr="005D6D6D">
        <w:rPr>
          <w:lang w:val="lt-LT"/>
        </w:rPr>
        <w:t xml:space="preserve">vadovo </w:t>
      </w:r>
      <w:r w:rsidRPr="005D6D6D">
        <w:rPr>
          <w:lang w:val="lt-LT"/>
        </w:rPr>
        <w:t>nepasirašytas.</w:t>
      </w:r>
    </w:p>
    <w:p w:rsidR="00514C45" w:rsidRPr="005D6D6D" w:rsidRDefault="00514C45" w:rsidP="00427F5A">
      <w:pPr>
        <w:pStyle w:val="Pagrindinistekstas"/>
        <w:widowControl w:val="0"/>
        <w:spacing w:after="0" w:line="360" w:lineRule="auto"/>
        <w:ind w:firstLine="567"/>
        <w:jc w:val="both"/>
        <w:rPr>
          <w:b/>
          <w:lang w:val="lt-LT"/>
        </w:rPr>
      </w:pPr>
      <w:r w:rsidRPr="005D6D6D">
        <w:rPr>
          <w:b/>
          <w:lang w:val="lt-LT"/>
        </w:rPr>
        <w:t>Dokumento rengimas</w:t>
      </w:r>
      <w:r w:rsidRPr="005D6D6D">
        <w:rPr>
          <w:lang w:val="lt-LT"/>
        </w:rPr>
        <w:t xml:space="preserve"> –</w:t>
      </w:r>
      <w:r w:rsidR="00222185" w:rsidRPr="005D6D6D">
        <w:rPr>
          <w:lang w:val="lt-LT"/>
        </w:rPr>
        <w:t xml:space="preserve"> </w:t>
      </w:r>
      <w:r w:rsidRPr="005D6D6D">
        <w:rPr>
          <w:lang w:val="lt-LT"/>
        </w:rPr>
        <w:t>dokumento surašymas pagal nustatytus formos, struktūros, turinio ir kalbos reikalavimus, jo koregavimas, vizavimas ir pasirašymas.</w:t>
      </w:r>
    </w:p>
    <w:p w:rsidR="00107A63" w:rsidRPr="005D6D6D" w:rsidRDefault="00107A63" w:rsidP="00427F5A">
      <w:pPr>
        <w:pStyle w:val="Pagrindinistekstas"/>
        <w:widowControl w:val="0"/>
        <w:spacing w:after="0" w:line="360" w:lineRule="auto"/>
        <w:ind w:firstLine="567"/>
        <w:jc w:val="both"/>
        <w:rPr>
          <w:b/>
          <w:lang w:val="lt-LT"/>
        </w:rPr>
      </w:pPr>
      <w:r w:rsidRPr="005D6D6D">
        <w:rPr>
          <w:b/>
          <w:lang w:val="lt-LT"/>
        </w:rPr>
        <w:t>Dokumentų naudojimas</w:t>
      </w:r>
      <w:r w:rsidRPr="005D6D6D">
        <w:rPr>
          <w:lang w:val="lt-LT"/>
        </w:rPr>
        <w:t xml:space="preserve"> – dokumentuose esančios informacijos naudojimas komerciniais ir nekomerciniais tikslais.</w:t>
      </w:r>
    </w:p>
    <w:p w:rsidR="002354D8" w:rsidRPr="005D6D6D" w:rsidRDefault="002354D8" w:rsidP="00427F5A">
      <w:pPr>
        <w:pStyle w:val="Pagrindinistekstas"/>
        <w:widowControl w:val="0"/>
        <w:spacing w:after="0" w:line="360" w:lineRule="auto"/>
        <w:ind w:firstLine="567"/>
        <w:jc w:val="both"/>
        <w:rPr>
          <w:b/>
          <w:lang w:val="lt-LT"/>
        </w:rPr>
      </w:pPr>
      <w:r w:rsidRPr="005D6D6D">
        <w:rPr>
          <w:b/>
          <w:lang w:val="lt-LT"/>
        </w:rPr>
        <w:t xml:space="preserve">Dokumentų registras </w:t>
      </w:r>
      <w:r w:rsidRPr="005D6D6D">
        <w:rPr>
          <w:lang w:val="lt-LT"/>
        </w:rPr>
        <w:t>– dokumentų registravimo ir apskaitos dokumentas (popieriuje ar skaitmeninėje laikmenoje).</w:t>
      </w:r>
    </w:p>
    <w:p w:rsidR="00607768" w:rsidRPr="005D6D6D" w:rsidRDefault="00607768" w:rsidP="00427F5A">
      <w:pPr>
        <w:pStyle w:val="Pagrindinistekstas"/>
        <w:widowControl w:val="0"/>
        <w:spacing w:after="0" w:line="360" w:lineRule="auto"/>
        <w:ind w:firstLine="567"/>
        <w:jc w:val="both"/>
        <w:rPr>
          <w:lang w:val="lt-LT"/>
        </w:rPr>
      </w:pPr>
      <w:r w:rsidRPr="005D6D6D">
        <w:rPr>
          <w:b/>
          <w:lang w:val="lt-LT"/>
        </w:rPr>
        <w:t>Dokumentų registravimas</w:t>
      </w:r>
      <w:r w:rsidRPr="005D6D6D">
        <w:rPr>
          <w:lang w:val="lt-LT"/>
        </w:rPr>
        <w:t xml:space="preserve"> – </w:t>
      </w:r>
      <w:r w:rsidR="004360B7" w:rsidRPr="005D6D6D">
        <w:rPr>
          <w:spacing w:val="-2"/>
          <w:lang w:val="lt-LT"/>
        </w:rPr>
        <w:t>dokumento įtraukimas į apskaitą, suteikiant jam atskirą numerį ir taip užtikrinant jo oficialumo įrodymą.</w:t>
      </w:r>
    </w:p>
    <w:p w:rsidR="00514C45" w:rsidRPr="005D6D6D" w:rsidRDefault="00514C45" w:rsidP="00427F5A">
      <w:pPr>
        <w:pStyle w:val="Pagrindinistekstas"/>
        <w:widowControl w:val="0"/>
        <w:spacing w:after="0" w:line="360" w:lineRule="auto"/>
        <w:ind w:firstLine="567"/>
        <w:jc w:val="both"/>
        <w:rPr>
          <w:b/>
          <w:lang w:val="lt-LT"/>
        </w:rPr>
      </w:pPr>
      <w:r w:rsidRPr="005D6D6D">
        <w:rPr>
          <w:b/>
          <w:bCs/>
          <w:lang w:val="lt-LT"/>
        </w:rPr>
        <w:t xml:space="preserve">Dokumentų valdymas </w:t>
      </w:r>
      <w:r w:rsidR="007C16EE" w:rsidRPr="005D6D6D">
        <w:rPr>
          <w:b/>
          <w:bCs/>
          <w:lang w:val="lt-LT"/>
        </w:rPr>
        <w:t>–</w:t>
      </w:r>
      <w:r w:rsidR="00D84ED0" w:rsidRPr="005D6D6D">
        <w:rPr>
          <w:b/>
          <w:bCs/>
          <w:lang w:val="lt-LT"/>
        </w:rPr>
        <w:t xml:space="preserve"> </w:t>
      </w:r>
      <w:r w:rsidR="00D84ED0" w:rsidRPr="005D6D6D">
        <w:rPr>
          <w:lang w:val="lt-LT"/>
        </w:rPr>
        <w:t xml:space="preserve">Lopšelio-darželio </w:t>
      </w:r>
      <w:r w:rsidRPr="005D6D6D">
        <w:rPr>
          <w:lang w:val="lt-LT"/>
        </w:rPr>
        <w:t>vidaus administravimo sritis, kuri apima dokumentų</w:t>
      </w:r>
      <w:r w:rsidR="00C54A1E" w:rsidRPr="005D6D6D">
        <w:rPr>
          <w:lang w:val="lt-LT"/>
        </w:rPr>
        <w:t xml:space="preserve"> </w:t>
      </w:r>
      <w:r w:rsidRPr="005D6D6D">
        <w:rPr>
          <w:lang w:val="lt-LT"/>
        </w:rPr>
        <w:t>rengimą, tvarkymą, apskaitą, saugojimą.</w:t>
      </w:r>
    </w:p>
    <w:p w:rsidR="00607768" w:rsidRPr="005D6D6D" w:rsidRDefault="00607768" w:rsidP="00427F5A">
      <w:pPr>
        <w:pStyle w:val="Pagrindinistekstas"/>
        <w:widowControl w:val="0"/>
        <w:spacing w:after="0" w:line="360" w:lineRule="auto"/>
        <w:ind w:firstLine="567"/>
        <w:jc w:val="both"/>
        <w:rPr>
          <w:lang w:val="lt-LT"/>
        </w:rPr>
      </w:pPr>
      <w:r w:rsidRPr="005D6D6D">
        <w:rPr>
          <w:b/>
          <w:lang w:val="lt-LT"/>
        </w:rPr>
        <w:t>Dokumentų vertės ekspertizė</w:t>
      </w:r>
      <w:r w:rsidRPr="005D6D6D">
        <w:rPr>
          <w:lang w:val="lt-LT"/>
        </w:rPr>
        <w:t xml:space="preserve"> – dokumentų įvertinimo ir </w:t>
      </w:r>
      <w:r w:rsidR="000910E1" w:rsidRPr="005D6D6D">
        <w:rPr>
          <w:lang w:val="lt-LT"/>
        </w:rPr>
        <w:t xml:space="preserve">atrankos </w:t>
      </w:r>
      <w:r w:rsidRPr="005D6D6D">
        <w:rPr>
          <w:lang w:val="lt-LT"/>
        </w:rPr>
        <w:t>saugoti ar naikinti procesas.</w:t>
      </w:r>
    </w:p>
    <w:p w:rsidR="00C45AD3" w:rsidRPr="005D6D6D" w:rsidRDefault="00C45AD3" w:rsidP="00427F5A">
      <w:pPr>
        <w:pStyle w:val="Pagrindinistekstas"/>
        <w:widowControl w:val="0"/>
        <w:spacing w:after="0" w:line="360" w:lineRule="auto"/>
        <w:ind w:firstLine="567"/>
        <w:jc w:val="both"/>
        <w:rPr>
          <w:b/>
          <w:lang w:val="lt-LT"/>
        </w:rPr>
      </w:pPr>
      <w:r w:rsidRPr="005D6D6D">
        <w:rPr>
          <w:b/>
          <w:lang w:val="lt-LT"/>
        </w:rPr>
        <w:t xml:space="preserve">Duomenų įrašai </w:t>
      </w:r>
      <w:r w:rsidRPr="005D6D6D">
        <w:rPr>
          <w:lang w:val="lt-LT"/>
        </w:rPr>
        <w:t>– dokumentai, kuriuose pateik</w:t>
      </w:r>
      <w:r w:rsidR="00A31C0B" w:rsidRPr="005D6D6D">
        <w:rPr>
          <w:lang w:val="lt-LT"/>
        </w:rPr>
        <w:t>t</w:t>
      </w:r>
      <w:r w:rsidRPr="005D6D6D">
        <w:rPr>
          <w:lang w:val="lt-LT"/>
        </w:rPr>
        <w:t>i</w:t>
      </w:r>
      <w:r w:rsidR="00A31C0B" w:rsidRPr="005D6D6D">
        <w:rPr>
          <w:lang w:val="lt-LT"/>
        </w:rPr>
        <w:t xml:space="preserve"> pasiekti</w:t>
      </w:r>
      <w:r w:rsidRPr="005D6D6D">
        <w:rPr>
          <w:lang w:val="lt-LT"/>
        </w:rPr>
        <w:t xml:space="preserve"> rezultatai arba atliktų darbų įrodymai.</w:t>
      </w:r>
    </w:p>
    <w:p w:rsidR="00743EF4" w:rsidRPr="005D6D6D" w:rsidRDefault="00743EF4" w:rsidP="00427F5A">
      <w:pPr>
        <w:pStyle w:val="Pagrindinistekstas"/>
        <w:widowControl w:val="0"/>
        <w:spacing w:after="0" w:line="360" w:lineRule="auto"/>
        <w:ind w:firstLine="567"/>
        <w:jc w:val="both"/>
        <w:rPr>
          <w:b/>
          <w:lang w:val="lt-LT"/>
        </w:rPr>
      </w:pPr>
      <w:r w:rsidRPr="005D6D6D">
        <w:rPr>
          <w:b/>
          <w:bCs/>
          <w:lang w:val="lt-LT"/>
        </w:rPr>
        <w:t xml:space="preserve">Dokumento skaitmeninė kopija – </w:t>
      </w:r>
      <w:r w:rsidRPr="005D6D6D">
        <w:rPr>
          <w:lang w:val="lt-LT"/>
        </w:rPr>
        <w:t>dokumento atvaizdas, pagamintas informacinių technologijų priemonėmis perkeliant dokumento vaizdą į kompiuterio rinkmeną.</w:t>
      </w:r>
    </w:p>
    <w:p w:rsidR="007B4213" w:rsidRPr="005D6D6D" w:rsidRDefault="007B4213" w:rsidP="00427F5A">
      <w:pPr>
        <w:pStyle w:val="Pagrindinistekstas"/>
        <w:widowControl w:val="0"/>
        <w:spacing w:after="0" w:line="360" w:lineRule="auto"/>
        <w:ind w:firstLine="567"/>
        <w:jc w:val="both"/>
        <w:rPr>
          <w:b/>
          <w:lang w:val="lt-LT"/>
        </w:rPr>
      </w:pPr>
      <w:r w:rsidRPr="005D6D6D">
        <w:rPr>
          <w:b/>
          <w:lang w:val="lt-LT"/>
        </w:rPr>
        <w:t>Elektroninė užklausa</w:t>
      </w:r>
      <w:r w:rsidRPr="005D6D6D">
        <w:rPr>
          <w:lang w:val="lt-LT"/>
        </w:rPr>
        <w:t xml:space="preserve"> – elektroninio ryšio kanalais gautas laiškas, kuriame informacija pateikta nesilaikant nustatytų dokumentų rengimo reikalavimų.</w:t>
      </w:r>
    </w:p>
    <w:p w:rsidR="002354D8" w:rsidRPr="005D6D6D" w:rsidRDefault="002354D8" w:rsidP="00427F5A">
      <w:pPr>
        <w:pStyle w:val="Pagrindinistekstas"/>
        <w:widowControl w:val="0"/>
        <w:spacing w:after="0" w:line="360" w:lineRule="auto"/>
        <w:ind w:firstLine="567"/>
        <w:jc w:val="both"/>
        <w:rPr>
          <w:b/>
          <w:lang w:val="lt-LT"/>
        </w:rPr>
      </w:pPr>
      <w:r w:rsidRPr="005D6D6D">
        <w:rPr>
          <w:b/>
          <w:lang w:val="lt-LT"/>
        </w:rPr>
        <w:lastRenderedPageBreak/>
        <w:t>Kalendoriniai metai</w:t>
      </w:r>
      <w:r w:rsidRPr="005D6D6D">
        <w:rPr>
          <w:lang w:val="lt-LT"/>
        </w:rPr>
        <w:t xml:space="preserve"> – dokumentų apyvarta per kalendorinius metus arba per dvylika iš eilės einančių mėnesių.</w:t>
      </w:r>
    </w:p>
    <w:p w:rsidR="00475813" w:rsidRPr="005D6D6D" w:rsidRDefault="00475813" w:rsidP="00427F5A">
      <w:pPr>
        <w:pStyle w:val="Pagrindinistekstas"/>
        <w:widowControl w:val="0"/>
        <w:spacing w:after="0" w:line="360" w:lineRule="auto"/>
        <w:ind w:firstLine="567"/>
        <w:jc w:val="both"/>
        <w:rPr>
          <w:lang w:val="lt-LT"/>
        </w:rPr>
      </w:pPr>
      <w:r w:rsidRPr="005D6D6D">
        <w:rPr>
          <w:b/>
          <w:lang w:val="lt-LT"/>
        </w:rPr>
        <w:t xml:space="preserve">Neatitiktis – </w:t>
      </w:r>
      <w:r w:rsidRPr="005D6D6D">
        <w:rPr>
          <w:lang w:val="lt-LT"/>
        </w:rPr>
        <w:t>reikalavimo nevykdymas, problema.</w:t>
      </w:r>
    </w:p>
    <w:p w:rsidR="00A70B45" w:rsidRPr="005D6D6D" w:rsidRDefault="00A70B45" w:rsidP="00427F5A">
      <w:pPr>
        <w:pStyle w:val="Pagrindinistekstas"/>
        <w:widowControl w:val="0"/>
        <w:spacing w:after="0" w:line="360" w:lineRule="auto"/>
        <w:ind w:firstLine="567"/>
        <w:jc w:val="both"/>
        <w:rPr>
          <w:lang w:val="lt-LT"/>
        </w:rPr>
      </w:pPr>
      <w:r w:rsidRPr="005D6D6D">
        <w:rPr>
          <w:b/>
          <w:lang w:val="lt-LT"/>
        </w:rPr>
        <w:t>Oficialus dokumentas</w:t>
      </w:r>
      <w:r w:rsidRPr="005D6D6D">
        <w:rPr>
          <w:lang w:val="lt-LT"/>
        </w:rPr>
        <w:t xml:space="preserve"> – su </w:t>
      </w:r>
      <w:r w:rsidR="00A4001D" w:rsidRPr="005D6D6D">
        <w:rPr>
          <w:lang w:val="lt-LT"/>
        </w:rPr>
        <w:t xml:space="preserve">Lopšelio-darželio </w:t>
      </w:r>
      <w:r w:rsidRPr="005D6D6D">
        <w:rPr>
          <w:lang w:val="lt-LT"/>
        </w:rPr>
        <w:t>veikla susijęs jos parengtas ar gautas dokumentas, įtrauktas į įstaigos dokumentų apskaitos sistemas.</w:t>
      </w:r>
    </w:p>
    <w:p w:rsidR="001E73FF" w:rsidRPr="005D6D6D" w:rsidRDefault="001E73FF" w:rsidP="00427F5A">
      <w:pPr>
        <w:pStyle w:val="Pagrindinistekstas"/>
        <w:widowControl w:val="0"/>
        <w:spacing w:after="0" w:line="360" w:lineRule="auto"/>
        <w:ind w:firstLine="567"/>
        <w:jc w:val="both"/>
        <w:rPr>
          <w:b/>
          <w:lang w:val="lt-LT"/>
        </w:rPr>
      </w:pPr>
      <w:r w:rsidRPr="005D6D6D">
        <w:rPr>
          <w:b/>
          <w:lang w:val="lt-LT"/>
        </w:rPr>
        <w:t xml:space="preserve">Pavedimas – </w:t>
      </w:r>
      <w:r w:rsidR="004027B3" w:rsidRPr="005D6D6D">
        <w:rPr>
          <w:lang w:val="lt-LT"/>
        </w:rPr>
        <w:t>paskyrimas arba įpareigojimas atlikti tam tikrą užduotį</w:t>
      </w:r>
      <w:r w:rsidR="006E4C85" w:rsidRPr="005D6D6D">
        <w:rPr>
          <w:lang w:val="lt-LT"/>
        </w:rPr>
        <w:t>.</w:t>
      </w:r>
    </w:p>
    <w:p w:rsidR="003D29EC" w:rsidRPr="005D6D6D" w:rsidRDefault="003D29EC" w:rsidP="00427F5A">
      <w:pPr>
        <w:pStyle w:val="Pagrindinistekstas"/>
        <w:widowControl w:val="0"/>
        <w:spacing w:after="0" w:line="360" w:lineRule="auto"/>
        <w:ind w:firstLine="567"/>
        <w:jc w:val="both"/>
        <w:rPr>
          <w:b/>
          <w:lang w:val="lt-LT"/>
        </w:rPr>
      </w:pPr>
      <w:r w:rsidRPr="005D6D6D">
        <w:rPr>
          <w:b/>
          <w:lang w:val="lt-LT"/>
        </w:rPr>
        <w:t xml:space="preserve">Rekvizitas – </w:t>
      </w:r>
      <w:r w:rsidRPr="005D6D6D">
        <w:rPr>
          <w:lang w:val="lt-LT"/>
        </w:rPr>
        <w:t>dokumento turinio sudedamoji dalis ar su dokumentu susijusių procedūrų įforminimo elementas.</w:t>
      </w:r>
    </w:p>
    <w:p w:rsidR="00BB26DC" w:rsidRPr="005D6D6D" w:rsidRDefault="00BB26DC" w:rsidP="00427F5A">
      <w:pPr>
        <w:widowControl w:val="0"/>
        <w:spacing w:line="360" w:lineRule="auto"/>
        <w:ind w:firstLine="567"/>
        <w:jc w:val="both"/>
        <w:rPr>
          <w:b/>
          <w:lang w:val="lt-LT"/>
        </w:rPr>
      </w:pPr>
      <w:r w:rsidRPr="005D6D6D">
        <w:rPr>
          <w:b/>
          <w:bCs/>
          <w:lang w:val="lt-LT"/>
        </w:rPr>
        <w:t>Rezoliucija</w:t>
      </w:r>
      <w:r w:rsidRPr="005D6D6D">
        <w:rPr>
          <w:b/>
          <w:lang w:val="lt-LT"/>
        </w:rPr>
        <w:t xml:space="preserve"> </w:t>
      </w:r>
      <w:r w:rsidRPr="005D6D6D">
        <w:rPr>
          <w:lang w:val="lt-LT"/>
        </w:rPr>
        <w:t>– vadovo sprendimas ar nurodymas užduoties vykdytojui, įvestas į kompiuterizuotą Savivaldybės dokumentų valdymo sistemą „Kontora“ (toliau – ,,Kontora“) ir, jei reikia, užrašytas ant dokumento. Rezoliucijoje rašomas su dokumentu susijusios užduoties vykdytojo vardas (vardo raidė) ir pavardė, užduoties turinys, įvykdymo terminas (jei reikia), rezoliuciją rašiusio asmens parašas ir data (jei rezoliucija užrašyta ant dokumento).</w:t>
      </w:r>
    </w:p>
    <w:p w:rsidR="00760ACC" w:rsidRPr="005D6D6D" w:rsidRDefault="00D94BFB" w:rsidP="00427F5A">
      <w:pPr>
        <w:widowControl w:val="0"/>
        <w:spacing w:line="360" w:lineRule="auto"/>
        <w:ind w:firstLine="567"/>
        <w:jc w:val="both"/>
        <w:rPr>
          <w:lang w:val="lt-LT"/>
        </w:rPr>
      </w:pPr>
      <w:r w:rsidRPr="005D6D6D">
        <w:rPr>
          <w:b/>
          <w:lang w:val="lt-LT"/>
        </w:rPr>
        <w:t xml:space="preserve">Lopšelio-darželio vadovybė </w:t>
      </w:r>
      <w:r w:rsidR="00760ACC" w:rsidRPr="005D6D6D">
        <w:rPr>
          <w:lang w:val="lt-LT"/>
        </w:rPr>
        <w:t>–</w:t>
      </w:r>
      <w:r w:rsidRPr="005D6D6D">
        <w:rPr>
          <w:lang w:val="lt-LT"/>
        </w:rPr>
        <w:t xml:space="preserve"> Lopšelio-darželio direktorius</w:t>
      </w:r>
      <w:r w:rsidR="00760ACC" w:rsidRPr="005D6D6D">
        <w:rPr>
          <w:lang w:val="lt-LT"/>
        </w:rPr>
        <w:t>, jo pavaduotojas (-ai).</w:t>
      </w:r>
    </w:p>
    <w:p w:rsidR="003D29EC" w:rsidRPr="005D6D6D" w:rsidRDefault="003D29EC" w:rsidP="00427F5A">
      <w:pPr>
        <w:pStyle w:val="Pagrindinistekstas"/>
        <w:widowControl w:val="0"/>
        <w:spacing w:after="0" w:line="360" w:lineRule="auto"/>
        <w:ind w:firstLine="567"/>
        <w:jc w:val="both"/>
        <w:rPr>
          <w:b/>
          <w:lang w:val="lt-LT"/>
        </w:rPr>
      </w:pPr>
      <w:r w:rsidRPr="005D6D6D">
        <w:rPr>
          <w:b/>
          <w:lang w:val="lt-LT"/>
        </w:rPr>
        <w:t>Saugojimo vienetas</w:t>
      </w:r>
      <w:r w:rsidRPr="005D6D6D">
        <w:rPr>
          <w:lang w:val="lt-LT"/>
        </w:rPr>
        <w:t xml:space="preserve"> – kartu sudėtų, sugrupuotų ir susistemintų dokumentų fizinis apskaitos vienetas.</w:t>
      </w:r>
    </w:p>
    <w:p w:rsidR="00607768" w:rsidRPr="005D6D6D" w:rsidRDefault="00D94BFB" w:rsidP="00427F5A">
      <w:pPr>
        <w:pStyle w:val="Pagrindinistekstas"/>
        <w:widowControl w:val="0"/>
        <w:spacing w:after="0" w:line="360" w:lineRule="auto"/>
        <w:ind w:firstLine="567"/>
        <w:jc w:val="both"/>
        <w:rPr>
          <w:lang w:val="lt-LT"/>
        </w:rPr>
      </w:pPr>
      <w:r w:rsidRPr="005D6D6D">
        <w:rPr>
          <w:b/>
          <w:lang w:val="lt-LT"/>
        </w:rPr>
        <w:t>T</w:t>
      </w:r>
      <w:r w:rsidR="00B25CDF" w:rsidRPr="005D6D6D">
        <w:rPr>
          <w:b/>
          <w:lang w:val="lt-LT"/>
        </w:rPr>
        <w:t>eisės aktai</w:t>
      </w:r>
      <w:r w:rsidR="00B25CDF" w:rsidRPr="005D6D6D">
        <w:rPr>
          <w:lang w:val="lt-LT"/>
        </w:rPr>
        <w:t xml:space="preserve"> – </w:t>
      </w:r>
      <w:r w:rsidR="005D6D6D">
        <w:rPr>
          <w:lang w:val="lt-LT"/>
        </w:rPr>
        <w:t>Kauno</w:t>
      </w:r>
      <w:r w:rsidRPr="005D6D6D">
        <w:rPr>
          <w:lang w:val="lt-LT"/>
        </w:rPr>
        <w:t xml:space="preserve"> </w:t>
      </w:r>
      <w:r w:rsidR="005D6D6D">
        <w:rPr>
          <w:lang w:val="lt-LT"/>
        </w:rPr>
        <w:t>miesto</w:t>
      </w:r>
      <w:r w:rsidRPr="005D6D6D">
        <w:rPr>
          <w:lang w:val="lt-LT"/>
        </w:rPr>
        <w:t xml:space="preserve"> s</w:t>
      </w:r>
      <w:r w:rsidR="003A1AE5" w:rsidRPr="005D6D6D">
        <w:rPr>
          <w:lang w:val="lt-LT"/>
        </w:rPr>
        <w:t xml:space="preserve">avivaldybės tarybos </w:t>
      </w:r>
      <w:r w:rsidR="00C74868" w:rsidRPr="005D6D6D">
        <w:rPr>
          <w:lang w:val="lt-LT"/>
        </w:rPr>
        <w:t xml:space="preserve">sprendimai, </w:t>
      </w:r>
      <w:r w:rsidR="005D6D6D">
        <w:rPr>
          <w:lang w:val="lt-LT"/>
        </w:rPr>
        <w:t>Kauno miesto</w:t>
      </w:r>
      <w:r w:rsidRPr="005D6D6D">
        <w:rPr>
          <w:lang w:val="lt-LT"/>
        </w:rPr>
        <w:t xml:space="preserve"> </w:t>
      </w:r>
      <w:r w:rsidR="003A1AE5" w:rsidRPr="005D6D6D">
        <w:rPr>
          <w:lang w:val="lt-LT"/>
        </w:rPr>
        <w:t xml:space="preserve">mero potvarkiai, </w:t>
      </w:r>
      <w:r w:rsidR="005D6D6D">
        <w:rPr>
          <w:lang w:val="lt-LT"/>
        </w:rPr>
        <w:t>Kauno miesto</w:t>
      </w:r>
      <w:r w:rsidRPr="005D6D6D">
        <w:rPr>
          <w:lang w:val="lt-LT"/>
        </w:rPr>
        <w:t xml:space="preserve"> s</w:t>
      </w:r>
      <w:r w:rsidR="004F2D75" w:rsidRPr="005D6D6D">
        <w:rPr>
          <w:lang w:val="lt-LT"/>
        </w:rPr>
        <w:t>avivaldybės a</w:t>
      </w:r>
      <w:r w:rsidR="003A1AE5" w:rsidRPr="005D6D6D">
        <w:rPr>
          <w:lang w:val="lt-LT"/>
        </w:rPr>
        <w:t xml:space="preserve">dministracijos direktoriaus </w:t>
      </w:r>
      <w:r w:rsidR="00C74868" w:rsidRPr="005D6D6D">
        <w:rPr>
          <w:lang w:val="lt-LT"/>
        </w:rPr>
        <w:t>įsakymai</w:t>
      </w:r>
      <w:r w:rsidRPr="005D6D6D">
        <w:rPr>
          <w:lang w:val="lt-LT"/>
        </w:rPr>
        <w:t>, Lopšelio-darželio direktoriaus įsakymai</w:t>
      </w:r>
      <w:r w:rsidR="00C74868" w:rsidRPr="005D6D6D">
        <w:rPr>
          <w:lang w:val="lt-LT"/>
        </w:rPr>
        <w:t xml:space="preserve"> ir jais tvirtinami </w:t>
      </w:r>
      <w:r w:rsidR="003A1AE5" w:rsidRPr="005D6D6D">
        <w:rPr>
          <w:lang w:val="lt-LT"/>
        </w:rPr>
        <w:t>nuostatai, taisyklės, programos</w:t>
      </w:r>
      <w:r w:rsidR="00BB1C2C" w:rsidRPr="005D6D6D">
        <w:rPr>
          <w:lang w:val="lt-LT"/>
        </w:rPr>
        <w:t>, ap</w:t>
      </w:r>
      <w:r w:rsidR="0005728B" w:rsidRPr="005D6D6D">
        <w:rPr>
          <w:lang w:val="lt-LT"/>
        </w:rPr>
        <w:t>rašai</w:t>
      </w:r>
      <w:r w:rsidR="003A1AE5" w:rsidRPr="005D6D6D">
        <w:rPr>
          <w:lang w:val="lt-LT"/>
        </w:rPr>
        <w:t xml:space="preserve"> ir</w:t>
      </w:r>
      <w:r w:rsidR="00C74868" w:rsidRPr="005D6D6D">
        <w:rPr>
          <w:lang w:val="lt-LT"/>
        </w:rPr>
        <w:t xml:space="preserve"> kiti dokumentai.</w:t>
      </w:r>
    </w:p>
    <w:p w:rsidR="002F72BE" w:rsidRPr="005D6D6D" w:rsidRDefault="002F72BE" w:rsidP="00427F5A">
      <w:pPr>
        <w:pStyle w:val="Pagrindinistekstas"/>
        <w:widowControl w:val="0"/>
        <w:spacing w:after="0" w:line="360" w:lineRule="auto"/>
        <w:ind w:firstLine="567"/>
        <w:jc w:val="both"/>
        <w:rPr>
          <w:lang w:val="lt-LT"/>
        </w:rPr>
      </w:pPr>
      <w:r w:rsidRPr="005D6D6D">
        <w:rPr>
          <w:b/>
          <w:lang w:val="lt-LT"/>
        </w:rPr>
        <w:t>Viza</w:t>
      </w:r>
      <w:r w:rsidRPr="005D6D6D">
        <w:rPr>
          <w:lang w:val="lt-LT"/>
        </w:rPr>
        <w:t xml:space="preserve"> –</w:t>
      </w:r>
      <w:r w:rsidR="00DE37B9" w:rsidRPr="005D6D6D">
        <w:rPr>
          <w:lang w:val="lt-LT"/>
        </w:rPr>
        <w:t xml:space="preserve"> </w:t>
      </w:r>
      <w:r w:rsidR="00591BCC" w:rsidRPr="005D6D6D">
        <w:rPr>
          <w:lang w:val="lt-LT"/>
        </w:rPr>
        <w:t xml:space="preserve">pritariamasis ar derinimo įrašas dokumente. Vizą sudaro: </w:t>
      </w:r>
      <w:r w:rsidRPr="005D6D6D">
        <w:rPr>
          <w:lang w:val="lt-LT"/>
        </w:rPr>
        <w:t>vizuojančio asmens pareigų pavadinimas, parašas, vardas (vardo raidė) ir pavardė, data.</w:t>
      </w:r>
    </w:p>
    <w:p w:rsidR="007B4213" w:rsidRPr="005D6D6D" w:rsidRDefault="007B4213" w:rsidP="00427F5A">
      <w:pPr>
        <w:pStyle w:val="Pagrindinistekstas"/>
        <w:widowControl w:val="0"/>
        <w:spacing w:after="0" w:line="360" w:lineRule="auto"/>
        <w:ind w:firstLine="567"/>
        <w:jc w:val="both"/>
        <w:rPr>
          <w:strike/>
          <w:lang w:val="lt-LT"/>
        </w:rPr>
      </w:pPr>
      <w:r w:rsidRPr="005D6D6D">
        <w:rPr>
          <w:b/>
          <w:lang w:val="lt-LT"/>
        </w:rPr>
        <w:t xml:space="preserve">Vadovo pavedimas </w:t>
      </w:r>
      <w:r w:rsidRPr="005D6D6D">
        <w:rPr>
          <w:lang w:val="lt-LT"/>
        </w:rPr>
        <w:t>–</w:t>
      </w:r>
      <w:r w:rsidR="00D07736" w:rsidRPr="005D6D6D">
        <w:rPr>
          <w:lang w:val="lt-LT"/>
        </w:rPr>
        <w:t xml:space="preserve">Lopšelio-darželio vadovybės </w:t>
      </w:r>
      <w:r w:rsidRPr="005D6D6D">
        <w:rPr>
          <w:lang w:val="lt-LT"/>
        </w:rPr>
        <w:t>„Kontoroje“ ar raštu įformintas nurodymas ar pavedimas.</w:t>
      </w:r>
    </w:p>
    <w:p w:rsidR="00EE019E" w:rsidRPr="005D6D6D" w:rsidRDefault="00EE019E" w:rsidP="00427F5A">
      <w:pPr>
        <w:widowControl w:val="0"/>
        <w:ind w:firstLine="720"/>
        <w:jc w:val="center"/>
        <w:rPr>
          <w:b/>
          <w:lang w:val="lt-LT"/>
        </w:rPr>
      </w:pPr>
    </w:p>
    <w:p w:rsidR="00944B8F" w:rsidRPr="005D6D6D" w:rsidRDefault="00944B8F" w:rsidP="00427F5A">
      <w:pPr>
        <w:widowControl w:val="0"/>
        <w:jc w:val="center"/>
        <w:rPr>
          <w:b/>
          <w:lang w:val="lt-LT"/>
        </w:rPr>
      </w:pPr>
      <w:r w:rsidRPr="005D6D6D">
        <w:rPr>
          <w:b/>
          <w:lang w:val="lt-LT"/>
        </w:rPr>
        <w:t xml:space="preserve">II. </w:t>
      </w:r>
      <w:r w:rsidR="00F74B86" w:rsidRPr="005D6D6D">
        <w:rPr>
          <w:b/>
          <w:lang w:val="lt-LT"/>
        </w:rPr>
        <w:t>D</w:t>
      </w:r>
      <w:r w:rsidRPr="005D6D6D">
        <w:rPr>
          <w:b/>
          <w:lang w:val="lt-LT"/>
        </w:rPr>
        <w:t>OKUMENTŲ VALDYMO ORGANIZAVIMAS</w:t>
      </w:r>
    </w:p>
    <w:p w:rsidR="00944B8F" w:rsidRPr="005D6D6D" w:rsidRDefault="00944B8F" w:rsidP="00427F5A">
      <w:pPr>
        <w:widowControl w:val="0"/>
        <w:ind w:firstLine="720"/>
        <w:jc w:val="both"/>
        <w:rPr>
          <w:lang w:val="lt-LT"/>
        </w:rPr>
      </w:pPr>
    </w:p>
    <w:p w:rsidR="00944B8F" w:rsidRPr="005D6D6D" w:rsidRDefault="005A1042" w:rsidP="00427F5A">
      <w:pPr>
        <w:widowControl w:val="0"/>
        <w:spacing w:line="360" w:lineRule="auto"/>
        <w:ind w:firstLine="567"/>
        <w:jc w:val="both"/>
        <w:rPr>
          <w:lang w:val="lt-LT"/>
        </w:rPr>
      </w:pPr>
      <w:r w:rsidRPr="005D6D6D">
        <w:rPr>
          <w:lang w:val="lt-LT"/>
        </w:rPr>
        <w:t xml:space="preserve">4. </w:t>
      </w:r>
      <w:r w:rsidR="001F57E6" w:rsidRPr="005D6D6D">
        <w:rPr>
          <w:lang w:val="lt-LT"/>
        </w:rPr>
        <w:t>D</w:t>
      </w:r>
      <w:r w:rsidRPr="005D6D6D">
        <w:rPr>
          <w:bCs/>
          <w:lang w:val="lt-LT"/>
        </w:rPr>
        <w:t>okumentų valdymo</w:t>
      </w:r>
      <w:r w:rsidRPr="005D6D6D">
        <w:rPr>
          <w:lang w:val="lt-LT"/>
        </w:rPr>
        <w:t xml:space="preserve"> organizavimo tikslai:</w:t>
      </w:r>
    </w:p>
    <w:p w:rsidR="005A1042" w:rsidRPr="005D6D6D" w:rsidRDefault="005A1042" w:rsidP="00427F5A">
      <w:pPr>
        <w:widowControl w:val="0"/>
        <w:spacing w:line="360" w:lineRule="auto"/>
        <w:ind w:firstLine="567"/>
        <w:jc w:val="both"/>
        <w:rPr>
          <w:lang w:val="lt-LT"/>
        </w:rPr>
      </w:pPr>
      <w:r w:rsidRPr="005D6D6D">
        <w:rPr>
          <w:lang w:val="lt-LT"/>
        </w:rPr>
        <w:t>4.1. laiku ir kokybiškai parengti dokumentus;</w:t>
      </w:r>
    </w:p>
    <w:p w:rsidR="005A1042" w:rsidRPr="005D6D6D" w:rsidRDefault="005A1042" w:rsidP="00427F5A">
      <w:pPr>
        <w:widowControl w:val="0"/>
        <w:spacing w:line="360" w:lineRule="auto"/>
        <w:ind w:firstLine="567"/>
        <w:jc w:val="both"/>
        <w:rPr>
          <w:lang w:val="lt-LT"/>
        </w:rPr>
      </w:pPr>
      <w:r w:rsidRPr="005D6D6D">
        <w:rPr>
          <w:lang w:val="lt-LT"/>
        </w:rPr>
        <w:t>4.2. tvarkyti ir valdyti dokumentus taip, kad būtų užtikrinta visų turimų dokumentų greita paieška</w:t>
      </w:r>
      <w:r w:rsidR="00646893" w:rsidRPr="005D6D6D">
        <w:rPr>
          <w:lang w:val="lt-LT"/>
        </w:rPr>
        <w:t xml:space="preserve"> ir tai padėtų veikti efektyviai ir skaidriai</w:t>
      </w:r>
      <w:r w:rsidRPr="005D6D6D">
        <w:rPr>
          <w:lang w:val="lt-LT"/>
        </w:rPr>
        <w:t>;</w:t>
      </w:r>
    </w:p>
    <w:p w:rsidR="005A1042" w:rsidRPr="005D6D6D" w:rsidRDefault="005A1042" w:rsidP="00427F5A">
      <w:pPr>
        <w:widowControl w:val="0"/>
        <w:spacing w:line="360" w:lineRule="auto"/>
        <w:ind w:firstLine="567"/>
        <w:jc w:val="both"/>
        <w:rPr>
          <w:lang w:val="lt-LT"/>
        </w:rPr>
      </w:pPr>
      <w:r w:rsidRPr="005D6D6D">
        <w:rPr>
          <w:lang w:val="lt-LT"/>
        </w:rPr>
        <w:t>4.</w:t>
      </w:r>
      <w:r w:rsidR="00F11802" w:rsidRPr="005D6D6D">
        <w:rPr>
          <w:lang w:val="lt-LT"/>
        </w:rPr>
        <w:t>3</w:t>
      </w:r>
      <w:r w:rsidRPr="005D6D6D">
        <w:rPr>
          <w:lang w:val="lt-LT"/>
        </w:rPr>
        <w:t xml:space="preserve">. išsaugoti dokumentus reikiamą laiką, kad būtų užtikrinti </w:t>
      </w:r>
      <w:r w:rsidR="00523E71" w:rsidRPr="005D6D6D">
        <w:rPr>
          <w:lang w:val="lt-LT"/>
        </w:rPr>
        <w:t xml:space="preserve">Lopšelio-darželio </w:t>
      </w:r>
      <w:r w:rsidRPr="005D6D6D">
        <w:rPr>
          <w:lang w:val="lt-LT"/>
        </w:rPr>
        <w:t>veiklos įrodymai ir su šia veikla susijusių asmenų teisės.</w:t>
      </w:r>
    </w:p>
    <w:p w:rsidR="00D53A51" w:rsidRPr="005D6D6D" w:rsidRDefault="005A1042" w:rsidP="00427F5A">
      <w:pPr>
        <w:widowControl w:val="0"/>
        <w:spacing w:line="360" w:lineRule="auto"/>
        <w:ind w:firstLine="567"/>
        <w:jc w:val="both"/>
        <w:rPr>
          <w:lang w:val="lt-LT"/>
        </w:rPr>
      </w:pPr>
      <w:r w:rsidRPr="005D6D6D">
        <w:rPr>
          <w:lang w:val="lt-LT"/>
        </w:rPr>
        <w:t xml:space="preserve">5. </w:t>
      </w:r>
      <w:r w:rsidR="00AE2EFC" w:rsidRPr="005D6D6D">
        <w:rPr>
          <w:lang w:val="lt-LT"/>
        </w:rPr>
        <w:t xml:space="preserve">Už </w:t>
      </w:r>
      <w:r w:rsidR="00523E71" w:rsidRPr="005D6D6D">
        <w:rPr>
          <w:lang w:val="lt-LT"/>
        </w:rPr>
        <w:t xml:space="preserve">Lopšelio-darželio </w:t>
      </w:r>
      <w:r w:rsidR="00AE2EFC" w:rsidRPr="005D6D6D">
        <w:rPr>
          <w:lang w:val="lt-LT"/>
        </w:rPr>
        <w:t xml:space="preserve">dokumentų valdymo </w:t>
      </w:r>
      <w:r w:rsidR="00D53A51" w:rsidRPr="005D6D6D">
        <w:rPr>
          <w:lang w:val="lt-LT"/>
        </w:rPr>
        <w:t>organizavimą ir kontrolę yra atsaki</w:t>
      </w:r>
      <w:r w:rsidR="002B4C1F" w:rsidRPr="005D6D6D">
        <w:rPr>
          <w:lang w:val="lt-LT"/>
        </w:rPr>
        <w:t xml:space="preserve">ngas </w:t>
      </w:r>
      <w:r w:rsidR="006D3393" w:rsidRPr="005D6D6D">
        <w:rPr>
          <w:lang w:val="lt-LT"/>
        </w:rPr>
        <w:t xml:space="preserve">Lopšelio-darželio </w:t>
      </w:r>
      <w:r w:rsidR="002B4C1F" w:rsidRPr="005D6D6D">
        <w:rPr>
          <w:lang w:val="lt-LT"/>
        </w:rPr>
        <w:t>direktorius</w:t>
      </w:r>
      <w:r w:rsidR="00D53A51" w:rsidRPr="005D6D6D">
        <w:rPr>
          <w:lang w:val="lt-LT"/>
        </w:rPr>
        <w:t xml:space="preserve"> ar kitas teisės aktų suteik</w:t>
      </w:r>
      <w:r w:rsidR="00B05BA4" w:rsidRPr="005D6D6D">
        <w:rPr>
          <w:lang w:val="lt-LT"/>
        </w:rPr>
        <w:t xml:space="preserve">tus įgaliojimus turintis </w:t>
      </w:r>
      <w:r w:rsidR="00471A77" w:rsidRPr="005D6D6D">
        <w:rPr>
          <w:lang w:val="lt-LT"/>
        </w:rPr>
        <w:t>asmuo:</w:t>
      </w:r>
    </w:p>
    <w:p w:rsidR="00471A77" w:rsidRPr="005D6D6D" w:rsidRDefault="00471A77" w:rsidP="00427F5A">
      <w:pPr>
        <w:pStyle w:val="Pagrindinistekstas"/>
        <w:widowControl w:val="0"/>
        <w:spacing w:after="0" w:line="360" w:lineRule="auto"/>
        <w:ind w:firstLine="567"/>
        <w:jc w:val="both"/>
        <w:rPr>
          <w:lang w:val="lt-LT"/>
        </w:rPr>
      </w:pPr>
      <w:r w:rsidRPr="005D6D6D">
        <w:rPr>
          <w:lang w:val="lt-LT"/>
        </w:rPr>
        <w:t>5.1. direktorius paskiria už Lopšelio-darželio veiklos dokumentų registravimą, tvarkymą, apskaitą, saugojimą atsakingus darbuotojus ir nustato jų įgaliojimus bei atsakomybę;</w:t>
      </w:r>
    </w:p>
    <w:p w:rsidR="00471A77" w:rsidRPr="005D6D6D" w:rsidRDefault="00471A77" w:rsidP="00427F5A">
      <w:pPr>
        <w:pStyle w:val="Pagrindinistekstas"/>
        <w:widowControl w:val="0"/>
        <w:spacing w:after="0" w:line="360" w:lineRule="auto"/>
        <w:ind w:firstLine="567"/>
        <w:jc w:val="both"/>
        <w:rPr>
          <w:lang w:val="lt-LT"/>
        </w:rPr>
      </w:pPr>
      <w:r w:rsidRPr="005D6D6D">
        <w:rPr>
          <w:lang w:val="lt-LT"/>
        </w:rPr>
        <w:t>5.2. tvirtina dokumentų perdavimo aktus, perduodant dokumentus atsakingiems Lopšelio-darželio darbuotojams ar jiems keičiantis, taip pat perduodant dokumentus kitai įstaigai;</w:t>
      </w:r>
    </w:p>
    <w:p w:rsidR="00471A77" w:rsidRPr="005D6D6D" w:rsidRDefault="00471A77" w:rsidP="00427F5A">
      <w:pPr>
        <w:pStyle w:val="Pagrindinistekstas"/>
        <w:widowControl w:val="0"/>
        <w:spacing w:after="0" w:line="360" w:lineRule="auto"/>
        <w:ind w:firstLine="567"/>
        <w:jc w:val="both"/>
        <w:rPr>
          <w:lang w:val="lt-LT"/>
        </w:rPr>
      </w:pPr>
      <w:r w:rsidRPr="005D6D6D">
        <w:rPr>
          <w:lang w:val="lt-LT"/>
        </w:rPr>
        <w:t xml:space="preserve">5.3. nustato Lopšelio-darželio veiklos dokumentų registrus, kitus apskaitos dokumentus ir </w:t>
      </w:r>
      <w:r w:rsidRPr="005D6D6D">
        <w:rPr>
          <w:lang w:val="lt-LT"/>
        </w:rPr>
        <w:lastRenderedPageBreak/>
        <w:t xml:space="preserve">tvirtina dokumentų ir bylų apskaitos dokumentus, suderintus su </w:t>
      </w:r>
      <w:r w:rsidR="005D6D6D">
        <w:rPr>
          <w:lang w:val="lt-LT"/>
        </w:rPr>
        <w:t>Kauno miesto</w:t>
      </w:r>
      <w:r w:rsidRPr="005D6D6D">
        <w:rPr>
          <w:lang w:val="lt-LT"/>
        </w:rPr>
        <w:t xml:space="preserve"> savivaldybės</w:t>
      </w:r>
      <w:r w:rsidR="005D6D6D">
        <w:rPr>
          <w:lang w:val="lt-LT"/>
        </w:rPr>
        <w:t xml:space="preserve"> administracijos </w:t>
      </w:r>
      <w:r w:rsidRPr="005D6D6D">
        <w:rPr>
          <w:lang w:val="lt-LT"/>
        </w:rPr>
        <w:t xml:space="preserve">Švietimo skyriaus </w:t>
      </w:r>
      <w:r w:rsidR="00BB3F1D" w:rsidRPr="005D6D6D">
        <w:rPr>
          <w:lang w:val="lt-LT"/>
        </w:rPr>
        <w:t>specialistu</w:t>
      </w:r>
      <w:r w:rsidR="00927C9E" w:rsidRPr="005D6D6D">
        <w:rPr>
          <w:lang w:val="lt-LT"/>
        </w:rPr>
        <w:t>.</w:t>
      </w:r>
      <w:r w:rsidRPr="005D6D6D">
        <w:rPr>
          <w:lang w:val="lt-LT"/>
        </w:rPr>
        <w:t xml:space="preserve"> </w:t>
      </w:r>
    </w:p>
    <w:p w:rsidR="00471A77" w:rsidRPr="005D6D6D" w:rsidRDefault="00471A77" w:rsidP="00427F5A">
      <w:pPr>
        <w:pStyle w:val="Pagrindinistekstas"/>
        <w:widowControl w:val="0"/>
        <w:spacing w:after="0" w:line="360" w:lineRule="auto"/>
        <w:ind w:firstLine="567"/>
        <w:jc w:val="both"/>
        <w:rPr>
          <w:bCs/>
          <w:lang w:val="lt-LT"/>
        </w:rPr>
      </w:pPr>
      <w:r w:rsidRPr="005D6D6D">
        <w:rPr>
          <w:lang w:val="lt-LT"/>
        </w:rPr>
        <w:t xml:space="preserve">5.4. </w:t>
      </w:r>
      <w:r w:rsidRPr="005D6D6D">
        <w:rPr>
          <w:bCs/>
          <w:lang w:val="lt-LT"/>
        </w:rPr>
        <w:t>„Kontoros“ naudotojo prisijungimo duomenys (naudotojo vardas ir slaptažodis), vienareikšmiškai identifikuojantys konkretų darbuotoją, kurio duomenys logiškai susieti su pasirašomu tekstu, laikomi elektroniniu parašu ir turi tokią pat teisinę galią kaip ir parašas Lopšelio-darželio rašytiniuose vidaus dokumentuose.</w:t>
      </w:r>
    </w:p>
    <w:p w:rsidR="001E2D0C" w:rsidRPr="005D6D6D" w:rsidRDefault="00237380" w:rsidP="00427F5A">
      <w:pPr>
        <w:pStyle w:val="Pagrindinistekstas"/>
        <w:widowControl w:val="0"/>
        <w:spacing w:after="0" w:line="360" w:lineRule="auto"/>
        <w:ind w:firstLine="567"/>
        <w:jc w:val="both"/>
        <w:rPr>
          <w:lang w:val="lt-LT"/>
        </w:rPr>
      </w:pPr>
      <w:r w:rsidRPr="005D6D6D">
        <w:rPr>
          <w:lang w:val="lt-LT"/>
        </w:rPr>
        <w:t xml:space="preserve">6. </w:t>
      </w:r>
      <w:r w:rsidR="001E2D0C" w:rsidRPr="005D6D6D">
        <w:rPr>
          <w:lang w:val="lt-LT"/>
        </w:rPr>
        <w:t xml:space="preserve">Dokumentai </w:t>
      </w:r>
      <w:r w:rsidR="006D3393" w:rsidRPr="005D6D6D">
        <w:rPr>
          <w:lang w:val="lt-LT"/>
        </w:rPr>
        <w:t xml:space="preserve">Lopšelyje-darželyje </w:t>
      </w:r>
      <w:r w:rsidR="001E2D0C" w:rsidRPr="005D6D6D">
        <w:rPr>
          <w:lang w:val="lt-LT"/>
        </w:rPr>
        <w:t xml:space="preserve">registruojami vieną kartą. </w:t>
      </w:r>
      <w:r w:rsidR="006D3393" w:rsidRPr="005D6D6D">
        <w:rPr>
          <w:lang w:val="lt-LT"/>
        </w:rPr>
        <w:t xml:space="preserve">Lopšelio-darželio </w:t>
      </w:r>
      <w:r w:rsidR="001E2D0C" w:rsidRPr="005D6D6D">
        <w:rPr>
          <w:lang w:val="lt-LT"/>
        </w:rPr>
        <w:t xml:space="preserve">teisės aktai, kiti </w:t>
      </w:r>
      <w:r w:rsidR="006D3393" w:rsidRPr="005D6D6D">
        <w:rPr>
          <w:lang w:val="lt-LT"/>
        </w:rPr>
        <w:t xml:space="preserve">įstaigos </w:t>
      </w:r>
      <w:r w:rsidR="001E2D0C" w:rsidRPr="005D6D6D">
        <w:rPr>
          <w:lang w:val="lt-LT"/>
        </w:rPr>
        <w:t xml:space="preserve">parengti dokumentai registruojami jų pasirašymo ar tvirtinimo dieną, </w:t>
      </w:r>
      <w:r w:rsidR="0093417C" w:rsidRPr="005D6D6D">
        <w:rPr>
          <w:lang w:val="lt-LT"/>
        </w:rPr>
        <w:t xml:space="preserve">o gautieji </w:t>
      </w:r>
      <w:r w:rsidR="001E2D0C" w:rsidRPr="005D6D6D">
        <w:rPr>
          <w:lang w:val="lt-LT"/>
        </w:rPr>
        <w:t>– jų gavimo dieną</w:t>
      </w:r>
      <w:r w:rsidR="0001729E" w:rsidRPr="005D6D6D">
        <w:rPr>
          <w:lang w:val="lt-LT"/>
        </w:rPr>
        <w:t>, jei kiti teisės aktai nenustato kitaip.</w:t>
      </w:r>
      <w:r w:rsidR="00027E83" w:rsidRPr="005D6D6D">
        <w:rPr>
          <w:lang w:val="lt-LT"/>
        </w:rPr>
        <w:t xml:space="preserve"> </w:t>
      </w:r>
      <w:r w:rsidR="001E2D0C" w:rsidRPr="005D6D6D">
        <w:rPr>
          <w:lang w:val="lt-LT"/>
        </w:rPr>
        <w:t>Kol dokumentas neužregistruotas, jokios tolesnės procedūros negali būti atliekamos.</w:t>
      </w:r>
    </w:p>
    <w:p w:rsidR="007B4213" w:rsidRPr="005D6D6D" w:rsidRDefault="007B4213" w:rsidP="00427F5A">
      <w:pPr>
        <w:pStyle w:val="Paprastasistekstas"/>
        <w:widowControl w:val="0"/>
        <w:spacing w:line="360" w:lineRule="auto"/>
        <w:ind w:firstLine="567"/>
        <w:jc w:val="both"/>
        <w:rPr>
          <w:rFonts w:ascii="Times New Roman" w:hAnsi="Times New Roman"/>
          <w:sz w:val="24"/>
          <w:szCs w:val="24"/>
        </w:rPr>
      </w:pPr>
      <w:r w:rsidRPr="005D6D6D">
        <w:rPr>
          <w:rFonts w:ascii="Times New Roman" w:hAnsi="Times New Roman"/>
          <w:sz w:val="24"/>
          <w:szCs w:val="24"/>
        </w:rPr>
        <w:t>7. „Kontoroje“ registruojant dokumentus, prie dokumento kortelės pridedama dokumento rinkmena arba skaitmeninė kopija (skenuotas dokumentas), jei tai neprieštarauja teisės aktams.</w:t>
      </w:r>
    </w:p>
    <w:p w:rsidR="007B4213" w:rsidRPr="005D6D6D" w:rsidRDefault="00BC20B0" w:rsidP="00427F5A">
      <w:pPr>
        <w:pStyle w:val="Pagrindinistekstas"/>
        <w:widowControl w:val="0"/>
        <w:spacing w:after="0" w:line="360" w:lineRule="auto"/>
        <w:ind w:firstLine="567"/>
        <w:jc w:val="both"/>
        <w:rPr>
          <w:bCs/>
          <w:lang w:val="lt-LT"/>
        </w:rPr>
      </w:pPr>
      <w:r w:rsidRPr="005D6D6D">
        <w:rPr>
          <w:lang w:val="lt-LT"/>
        </w:rPr>
        <w:t xml:space="preserve">8. </w:t>
      </w:r>
      <w:r w:rsidR="007B4213" w:rsidRPr="005D6D6D">
        <w:rPr>
          <w:lang w:val="lt-LT"/>
        </w:rPr>
        <w:t xml:space="preserve">Užregistruotus dokumentus perdavus </w:t>
      </w:r>
      <w:r w:rsidR="002638EB" w:rsidRPr="005D6D6D">
        <w:rPr>
          <w:lang w:val="lt-LT"/>
        </w:rPr>
        <w:t xml:space="preserve">Lopšelio-darželio </w:t>
      </w:r>
      <w:r w:rsidR="007B4213" w:rsidRPr="005D6D6D">
        <w:rPr>
          <w:lang w:val="lt-LT"/>
        </w:rPr>
        <w:t>administracijos vadovybei, laikoma, kad vadovai dokumentus gavo ir su jais susipažino. Užregistruotų dokumentų originalai segami į dokumentų bylas ir vykdytojams neteikiami.</w:t>
      </w:r>
    </w:p>
    <w:p w:rsidR="001E2D0C" w:rsidRPr="005D6D6D" w:rsidRDefault="004144E9" w:rsidP="00427F5A">
      <w:pPr>
        <w:pStyle w:val="Pagrindinistekstas"/>
        <w:widowControl w:val="0"/>
        <w:spacing w:after="0" w:line="360" w:lineRule="auto"/>
        <w:ind w:firstLine="567"/>
        <w:jc w:val="both"/>
        <w:rPr>
          <w:lang w:val="lt-LT"/>
        </w:rPr>
      </w:pPr>
      <w:r w:rsidRPr="005D6D6D">
        <w:rPr>
          <w:lang w:val="lt-LT"/>
        </w:rPr>
        <w:t>9</w:t>
      </w:r>
      <w:r w:rsidR="00237380" w:rsidRPr="005D6D6D">
        <w:rPr>
          <w:lang w:val="lt-LT"/>
        </w:rPr>
        <w:t>.</w:t>
      </w:r>
      <w:r w:rsidR="001E2D0C" w:rsidRPr="005D6D6D">
        <w:rPr>
          <w:lang w:val="lt-LT"/>
        </w:rPr>
        <w:t xml:space="preserve"> </w:t>
      </w:r>
      <w:r w:rsidR="002638EB" w:rsidRPr="005D6D6D">
        <w:rPr>
          <w:lang w:val="lt-LT"/>
        </w:rPr>
        <w:t xml:space="preserve">Lopšelio-darželio </w:t>
      </w:r>
      <w:r w:rsidR="001E2D0C" w:rsidRPr="005D6D6D">
        <w:rPr>
          <w:lang w:val="lt-LT"/>
        </w:rPr>
        <w:t xml:space="preserve">dokumentai registruojami atskiruose </w:t>
      </w:r>
      <w:r w:rsidR="001E2D0C" w:rsidRPr="005D6D6D">
        <w:rPr>
          <w:bCs/>
          <w:lang w:val="lt-LT"/>
        </w:rPr>
        <w:t>registruose</w:t>
      </w:r>
      <w:r w:rsidR="001E2D0C" w:rsidRPr="005D6D6D">
        <w:rPr>
          <w:lang w:val="lt-LT"/>
        </w:rPr>
        <w:t xml:space="preserve"> pagal dokumentų rūšis, saugojimo terminus, jei kiti teisės aktai nenustato kitaip.</w:t>
      </w:r>
    </w:p>
    <w:p w:rsidR="006521D3" w:rsidRPr="005D6D6D" w:rsidRDefault="000045F2" w:rsidP="00427F5A">
      <w:pPr>
        <w:widowControl w:val="0"/>
        <w:spacing w:line="360" w:lineRule="auto"/>
        <w:ind w:firstLine="567"/>
        <w:jc w:val="both"/>
        <w:rPr>
          <w:lang w:val="lt-LT"/>
        </w:rPr>
      </w:pPr>
      <w:r w:rsidRPr="005D6D6D">
        <w:rPr>
          <w:lang w:val="lt-LT"/>
        </w:rPr>
        <w:t>1</w:t>
      </w:r>
      <w:r w:rsidR="00115493" w:rsidRPr="005D6D6D">
        <w:rPr>
          <w:lang w:val="lt-LT"/>
        </w:rPr>
        <w:t>0</w:t>
      </w:r>
      <w:r w:rsidR="00180D76" w:rsidRPr="005D6D6D">
        <w:rPr>
          <w:lang w:val="lt-LT"/>
        </w:rPr>
        <w:t xml:space="preserve">. </w:t>
      </w:r>
      <w:r w:rsidRPr="005D6D6D">
        <w:rPr>
          <w:bCs/>
          <w:lang w:val="lt-LT"/>
        </w:rPr>
        <w:t xml:space="preserve">Lopšelio-darželio vadovybė </w:t>
      </w:r>
      <w:r w:rsidR="00EF03F3" w:rsidRPr="005D6D6D">
        <w:rPr>
          <w:lang w:val="lt-LT"/>
        </w:rPr>
        <w:t>ir</w:t>
      </w:r>
      <w:r w:rsidR="00E00838" w:rsidRPr="005D6D6D">
        <w:rPr>
          <w:lang w:val="lt-LT"/>
        </w:rPr>
        <w:t xml:space="preserve"> (</w:t>
      </w:r>
      <w:r w:rsidR="00EF03F3" w:rsidRPr="005D6D6D">
        <w:rPr>
          <w:lang w:val="lt-LT"/>
        </w:rPr>
        <w:t>ar</w:t>
      </w:r>
      <w:r w:rsidR="00E00838" w:rsidRPr="005D6D6D">
        <w:rPr>
          <w:lang w:val="lt-LT"/>
        </w:rPr>
        <w:t>)</w:t>
      </w:r>
      <w:r w:rsidR="00EF03F3" w:rsidRPr="005D6D6D">
        <w:rPr>
          <w:lang w:val="lt-LT"/>
        </w:rPr>
        <w:t xml:space="preserve"> jų paskirti atsakingi specialistai </w:t>
      </w:r>
      <w:r w:rsidR="00306A2A" w:rsidRPr="005D6D6D">
        <w:rPr>
          <w:lang w:val="lt-LT"/>
        </w:rPr>
        <w:t xml:space="preserve">darbuotojus supažindina </w:t>
      </w:r>
      <w:r w:rsidR="009B227D" w:rsidRPr="005D6D6D">
        <w:rPr>
          <w:lang w:val="lt-LT"/>
        </w:rPr>
        <w:t xml:space="preserve">su </w:t>
      </w:r>
      <w:r w:rsidR="00787FD6" w:rsidRPr="005D6D6D">
        <w:rPr>
          <w:lang w:val="lt-LT"/>
        </w:rPr>
        <w:t>teisės ir kit</w:t>
      </w:r>
      <w:r w:rsidR="009B227D" w:rsidRPr="005D6D6D">
        <w:rPr>
          <w:lang w:val="lt-LT"/>
        </w:rPr>
        <w:t>ais</w:t>
      </w:r>
      <w:r w:rsidR="00787FD6" w:rsidRPr="005D6D6D">
        <w:rPr>
          <w:lang w:val="lt-LT"/>
        </w:rPr>
        <w:t xml:space="preserve"> normini</w:t>
      </w:r>
      <w:r w:rsidR="009B227D" w:rsidRPr="005D6D6D">
        <w:rPr>
          <w:lang w:val="lt-LT"/>
        </w:rPr>
        <w:t>ais</w:t>
      </w:r>
      <w:r w:rsidR="00787FD6" w:rsidRPr="005D6D6D">
        <w:rPr>
          <w:lang w:val="lt-LT"/>
        </w:rPr>
        <w:t xml:space="preserve"> akt</w:t>
      </w:r>
      <w:r w:rsidR="009B227D" w:rsidRPr="005D6D6D">
        <w:rPr>
          <w:lang w:val="lt-LT"/>
        </w:rPr>
        <w:t>ais</w:t>
      </w:r>
      <w:r w:rsidR="00787FD6" w:rsidRPr="005D6D6D">
        <w:rPr>
          <w:lang w:val="lt-LT"/>
        </w:rPr>
        <w:t xml:space="preserve"> ir jų pakeitim</w:t>
      </w:r>
      <w:r w:rsidR="009B227D" w:rsidRPr="005D6D6D">
        <w:rPr>
          <w:lang w:val="lt-LT"/>
        </w:rPr>
        <w:t>ais</w:t>
      </w:r>
      <w:r w:rsidR="00787FD6" w:rsidRPr="005D6D6D">
        <w:rPr>
          <w:lang w:val="lt-LT"/>
        </w:rPr>
        <w:t xml:space="preserve"> </w:t>
      </w:r>
      <w:r w:rsidR="00306A2A" w:rsidRPr="005D6D6D">
        <w:rPr>
          <w:lang w:val="lt-LT"/>
        </w:rPr>
        <w:t>elektroniniu paštu</w:t>
      </w:r>
      <w:r w:rsidRPr="005D6D6D">
        <w:rPr>
          <w:lang w:val="lt-LT"/>
        </w:rPr>
        <w:t>, per elektroninį dienyną, internetiniame puslapyje</w:t>
      </w:r>
      <w:r w:rsidR="00306A2A" w:rsidRPr="005D6D6D">
        <w:rPr>
          <w:lang w:val="lt-LT"/>
        </w:rPr>
        <w:t xml:space="preserve"> ar</w:t>
      </w:r>
      <w:r w:rsidR="0051564E" w:rsidRPr="005D6D6D">
        <w:rPr>
          <w:lang w:val="lt-LT"/>
        </w:rPr>
        <w:t xml:space="preserve"> darbo pasitarimo metu</w:t>
      </w:r>
      <w:r w:rsidR="006D1592" w:rsidRPr="005D6D6D">
        <w:rPr>
          <w:lang w:val="lt-LT"/>
        </w:rPr>
        <w:t>.</w:t>
      </w:r>
    </w:p>
    <w:p w:rsidR="000C68C9" w:rsidRPr="005D6D6D" w:rsidRDefault="000045F2" w:rsidP="00427F5A">
      <w:pPr>
        <w:widowControl w:val="0"/>
        <w:spacing w:line="360" w:lineRule="auto"/>
        <w:ind w:firstLine="567"/>
        <w:jc w:val="both"/>
        <w:rPr>
          <w:lang w:val="lt-LT"/>
        </w:rPr>
      </w:pPr>
      <w:r w:rsidRPr="005D6D6D">
        <w:rPr>
          <w:lang w:val="lt-LT"/>
        </w:rPr>
        <w:t>1</w:t>
      </w:r>
      <w:r w:rsidR="00115493" w:rsidRPr="005D6D6D">
        <w:rPr>
          <w:lang w:val="lt-LT"/>
        </w:rPr>
        <w:t>1</w:t>
      </w:r>
      <w:r w:rsidR="00180D76" w:rsidRPr="005D6D6D">
        <w:rPr>
          <w:lang w:val="lt-LT"/>
        </w:rPr>
        <w:t xml:space="preserve">. </w:t>
      </w:r>
      <w:r w:rsidR="000C68C9" w:rsidRPr="005D6D6D">
        <w:rPr>
          <w:lang w:val="lt-LT"/>
        </w:rPr>
        <w:t>Kai reikia valstybės tarnautojus ar darbuotojus, dirbančius pagal darbo sutartis</w:t>
      </w:r>
      <w:r w:rsidR="00B00A5B" w:rsidRPr="005D6D6D">
        <w:rPr>
          <w:lang w:val="lt-LT"/>
        </w:rPr>
        <w:t xml:space="preserve"> </w:t>
      </w:r>
      <w:r w:rsidR="000C68C9" w:rsidRPr="005D6D6D">
        <w:rPr>
          <w:lang w:val="lt-LT"/>
        </w:rPr>
        <w:t>(toliau – darbuotojai), pasirašytinai supažindinti su dokumentais, jei kiti teisės aktai nenustato kitaip, supažindinimo žymos rašomos patvirtintose dokumento kopijose ar nuorašuose.</w:t>
      </w:r>
    </w:p>
    <w:p w:rsidR="000045F2" w:rsidRPr="005D6D6D" w:rsidRDefault="000045F2" w:rsidP="00427F5A">
      <w:pPr>
        <w:widowControl w:val="0"/>
        <w:spacing w:line="360" w:lineRule="auto"/>
        <w:ind w:firstLine="567"/>
        <w:jc w:val="both"/>
        <w:rPr>
          <w:lang w:val="lt-LT"/>
        </w:rPr>
      </w:pPr>
      <w:r w:rsidRPr="005D6D6D">
        <w:rPr>
          <w:lang w:val="lt-LT"/>
        </w:rPr>
        <w:t>12. Su elektroniniais dokumentais ar elektroninėmis priemonėmis perduotais dokumentais darbuotojai supažindinami „Kontoros“ priemonėmis, jei kiti teisės aktai nenustato kitaip. Toks supažindinimas prilyginamas susipažinimui pasirašytinai.</w:t>
      </w:r>
    </w:p>
    <w:p w:rsidR="001B127B" w:rsidRPr="005D6D6D" w:rsidRDefault="001B127B" w:rsidP="00427F5A">
      <w:pPr>
        <w:widowControl w:val="0"/>
        <w:ind w:firstLine="720"/>
        <w:jc w:val="both"/>
        <w:rPr>
          <w:lang w:val="lt-LT"/>
        </w:rPr>
      </w:pPr>
    </w:p>
    <w:p w:rsidR="00B51E9B" w:rsidRPr="005D6D6D" w:rsidRDefault="00B51E9B" w:rsidP="00427F5A">
      <w:pPr>
        <w:pStyle w:val="Pagrindinistekstas"/>
        <w:widowControl w:val="0"/>
        <w:spacing w:after="0"/>
        <w:jc w:val="center"/>
        <w:rPr>
          <w:b/>
          <w:lang w:val="lt-LT"/>
        </w:rPr>
      </w:pPr>
      <w:r w:rsidRPr="005D6D6D">
        <w:rPr>
          <w:b/>
          <w:lang w:val="lt-LT"/>
        </w:rPr>
        <w:t>III.</w:t>
      </w:r>
      <w:r w:rsidRPr="005D6D6D">
        <w:rPr>
          <w:lang w:val="lt-LT"/>
        </w:rPr>
        <w:t xml:space="preserve"> </w:t>
      </w:r>
      <w:r w:rsidR="00854860" w:rsidRPr="005D6D6D">
        <w:rPr>
          <w:b/>
          <w:lang w:val="lt-LT"/>
        </w:rPr>
        <w:t>DOKUMENTŲ</w:t>
      </w:r>
      <w:r w:rsidR="00930FCF" w:rsidRPr="005D6D6D">
        <w:rPr>
          <w:b/>
          <w:lang w:val="lt-LT"/>
        </w:rPr>
        <w:t xml:space="preserve"> RENGIMAS</w:t>
      </w:r>
    </w:p>
    <w:p w:rsidR="000F3A90" w:rsidRPr="005D6D6D" w:rsidRDefault="000F3A90" w:rsidP="00427F5A">
      <w:pPr>
        <w:pStyle w:val="Pagrindinistekstas"/>
        <w:widowControl w:val="0"/>
        <w:spacing w:after="0"/>
        <w:ind w:firstLine="720"/>
        <w:jc w:val="center"/>
        <w:rPr>
          <w:b/>
          <w:lang w:val="lt-LT"/>
        </w:rPr>
      </w:pPr>
    </w:p>
    <w:p w:rsidR="000F3A90" w:rsidRPr="005D6D6D" w:rsidRDefault="00E56847" w:rsidP="00427F5A">
      <w:pPr>
        <w:widowControl w:val="0"/>
        <w:tabs>
          <w:tab w:val="left" w:pos="0"/>
        </w:tabs>
        <w:spacing w:line="360" w:lineRule="auto"/>
        <w:ind w:firstLine="567"/>
        <w:jc w:val="both"/>
        <w:rPr>
          <w:lang w:val="lt-LT"/>
        </w:rPr>
      </w:pPr>
      <w:r w:rsidRPr="005D6D6D">
        <w:rPr>
          <w:lang w:val="lt-LT"/>
        </w:rPr>
        <w:t>13</w:t>
      </w:r>
      <w:r w:rsidR="00180D76" w:rsidRPr="005D6D6D">
        <w:rPr>
          <w:lang w:val="lt-LT"/>
        </w:rPr>
        <w:t xml:space="preserve">. </w:t>
      </w:r>
      <w:r w:rsidRPr="005D6D6D">
        <w:rPr>
          <w:lang w:val="lt-LT"/>
        </w:rPr>
        <w:t xml:space="preserve">Lopšelyje-darželyje </w:t>
      </w:r>
      <w:r w:rsidR="000F3A90" w:rsidRPr="005D6D6D">
        <w:rPr>
          <w:lang w:val="lt-LT"/>
        </w:rPr>
        <w:t xml:space="preserve">dokumentai rengiami </w:t>
      </w:r>
      <w:r w:rsidRPr="005D6D6D">
        <w:rPr>
          <w:lang w:val="lt-LT"/>
        </w:rPr>
        <w:t xml:space="preserve">Lopšelio-darželio vadovo </w:t>
      </w:r>
      <w:r w:rsidR="000F3A90" w:rsidRPr="005D6D6D">
        <w:rPr>
          <w:lang w:val="lt-LT"/>
        </w:rPr>
        <w:t>nurodymu ar</w:t>
      </w:r>
      <w:r w:rsidR="007426A1" w:rsidRPr="005D6D6D">
        <w:rPr>
          <w:lang w:val="lt-LT"/>
        </w:rPr>
        <w:t xml:space="preserve"> atskiro darbuotojo iniciatyva</w:t>
      </w:r>
      <w:r w:rsidR="00D103AF" w:rsidRPr="005D6D6D">
        <w:rPr>
          <w:lang w:val="lt-LT"/>
        </w:rPr>
        <w:t>.</w:t>
      </w:r>
    </w:p>
    <w:p w:rsidR="00D57614" w:rsidRPr="005D6D6D" w:rsidRDefault="00D57614" w:rsidP="00427F5A">
      <w:pPr>
        <w:widowControl w:val="0"/>
        <w:tabs>
          <w:tab w:val="left" w:pos="0"/>
        </w:tabs>
        <w:spacing w:line="360" w:lineRule="auto"/>
        <w:ind w:firstLine="567"/>
        <w:jc w:val="both"/>
        <w:rPr>
          <w:lang w:val="lt-LT"/>
        </w:rPr>
      </w:pPr>
      <w:r w:rsidRPr="005D6D6D">
        <w:rPr>
          <w:lang w:val="lt-LT"/>
        </w:rPr>
        <w:t>13.1. Lopšelio-darželio raštai, lydraščiai rengiami ir įforminami nustatytos formos blanke (1 priedas).</w:t>
      </w:r>
    </w:p>
    <w:p w:rsidR="00D57614" w:rsidRPr="005D6D6D" w:rsidRDefault="00D57614" w:rsidP="00427F5A">
      <w:pPr>
        <w:widowControl w:val="0"/>
        <w:tabs>
          <w:tab w:val="left" w:pos="0"/>
        </w:tabs>
        <w:spacing w:line="360" w:lineRule="auto"/>
        <w:ind w:firstLine="567"/>
        <w:jc w:val="both"/>
        <w:rPr>
          <w:lang w:val="lt-LT"/>
        </w:rPr>
      </w:pPr>
      <w:r w:rsidRPr="005D6D6D">
        <w:rPr>
          <w:lang w:val="lt-LT"/>
        </w:rPr>
        <w:t>13.2. Įsakymai rengiami ir įforminami nustatytos formos blanke (2 priedas).</w:t>
      </w:r>
    </w:p>
    <w:p w:rsidR="00D57614" w:rsidRPr="005D6D6D" w:rsidRDefault="00D57614" w:rsidP="00427F5A">
      <w:pPr>
        <w:widowControl w:val="0"/>
        <w:tabs>
          <w:tab w:val="left" w:pos="0"/>
        </w:tabs>
        <w:spacing w:line="360" w:lineRule="auto"/>
        <w:ind w:firstLine="567"/>
        <w:jc w:val="both"/>
        <w:rPr>
          <w:lang w:val="lt-LT"/>
        </w:rPr>
      </w:pPr>
      <w:r w:rsidRPr="005D6D6D">
        <w:rPr>
          <w:lang w:val="lt-LT"/>
        </w:rPr>
        <w:t>13.3. Darbuotojų ir ugdytinių tėvų prašymai rengiami ir įforminami nustatytos formos blanke (3 priedas).</w:t>
      </w:r>
    </w:p>
    <w:p w:rsidR="00024A7A" w:rsidRPr="005D6D6D" w:rsidRDefault="00024A7A" w:rsidP="00427F5A">
      <w:pPr>
        <w:pStyle w:val="Pagrindinistekstas"/>
        <w:widowControl w:val="0"/>
        <w:spacing w:after="0"/>
        <w:jc w:val="both"/>
        <w:rPr>
          <w:lang w:val="lt-LT"/>
        </w:rPr>
      </w:pPr>
    </w:p>
    <w:p w:rsidR="00D565F7" w:rsidRPr="005D6D6D" w:rsidRDefault="00D565F7" w:rsidP="00427F5A">
      <w:pPr>
        <w:pStyle w:val="Pagrindinistekstas"/>
        <w:widowControl w:val="0"/>
        <w:spacing w:after="0"/>
        <w:jc w:val="center"/>
        <w:rPr>
          <w:b/>
          <w:lang w:val="lt-LT"/>
        </w:rPr>
      </w:pPr>
      <w:r w:rsidRPr="005D6D6D">
        <w:rPr>
          <w:b/>
          <w:lang w:val="lt-LT"/>
        </w:rPr>
        <w:t xml:space="preserve">IV. DOKUMENTŲ </w:t>
      </w:r>
      <w:r w:rsidR="001016FC" w:rsidRPr="005D6D6D">
        <w:rPr>
          <w:b/>
          <w:lang w:val="lt-LT"/>
        </w:rPr>
        <w:t>VIZAVIMAS</w:t>
      </w:r>
    </w:p>
    <w:p w:rsidR="00D565F7" w:rsidRPr="005D6D6D" w:rsidRDefault="00D565F7" w:rsidP="00427F5A">
      <w:pPr>
        <w:pStyle w:val="Pagrindinistekstas"/>
        <w:widowControl w:val="0"/>
        <w:spacing w:after="0"/>
        <w:jc w:val="center"/>
        <w:rPr>
          <w:lang w:val="lt-LT"/>
        </w:rPr>
      </w:pPr>
    </w:p>
    <w:p w:rsidR="000B2041" w:rsidRPr="005D6D6D" w:rsidRDefault="00E56847" w:rsidP="00427F5A">
      <w:pPr>
        <w:pStyle w:val="Pagrindinistekstas"/>
        <w:widowControl w:val="0"/>
        <w:spacing w:after="0" w:line="360" w:lineRule="auto"/>
        <w:ind w:firstLine="567"/>
        <w:jc w:val="both"/>
        <w:rPr>
          <w:lang w:val="lt-LT"/>
        </w:rPr>
      </w:pPr>
      <w:r w:rsidRPr="005D6D6D">
        <w:rPr>
          <w:lang w:val="lt-LT"/>
        </w:rPr>
        <w:t>14</w:t>
      </w:r>
      <w:r w:rsidR="00613BCD" w:rsidRPr="005D6D6D">
        <w:rPr>
          <w:lang w:val="lt-LT"/>
        </w:rPr>
        <w:t xml:space="preserve">. </w:t>
      </w:r>
      <w:r w:rsidR="00381AA9" w:rsidRPr="005D6D6D">
        <w:rPr>
          <w:lang w:val="lt-LT"/>
        </w:rPr>
        <w:t>T</w:t>
      </w:r>
      <w:r w:rsidR="000B2041" w:rsidRPr="005D6D6D">
        <w:rPr>
          <w:lang w:val="lt-LT"/>
        </w:rPr>
        <w:t xml:space="preserve">eikiami pasirašyti ar tvirtinti dokumentai turi būti nustatyta tvarka įforminti ir </w:t>
      </w:r>
      <w:r w:rsidR="00F834A6" w:rsidRPr="005D6D6D">
        <w:rPr>
          <w:lang w:val="lt-LT"/>
        </w:rPr>
        <w:t>vizuoti</w:t>
      </w:r>
      <w:r w:rsidR="000B2041" w:rsidRPr="005D6D6D">
        <w:rPr>
          <w:lang w:val="lt-LT"/>
        </w:rPr>
        <w:t>:</w:t>
      </w:r>
    </w:p>
    <w:p w:rsidR="000B2041" w:rsidRPr="005D6D6D" w:rsidRDefault="00E56847" w:rsidP="00427F5A">
      <w:pPr>
        <w:pStyle w:val="Pagrindinistekstas"/>
        <w:widowControl w:val="0"/>
        <w:spacing w:after="0" w:line="360" w:lineRule="auto"/>
        <w:ind w:firstLine="567"/>
        <w:jc w:val="both"/>
        <w:rPr>
          <w:lang w:val="lt-LT"/>
        </w:rPr>
      </w:pPr>
      <w:r w:rsidRPr="005D6D6D">
        <w:rPr>
          <w:lang w:val="lt-LT"/>
        </w:rPr>
        <w:lastRenderedPageBreak/>
        <w:t>14</w:t>
      </w:r>
      <w:r w:rsidR="00613BCD" w:rsidRPr="005D6D6D">
        <w:rPr>
          <w:lang w:val="lt-LT"/>
        </w:rPr>
        <w:t xml:space="preserve">.1. </w:t>
      </w:r>
      <w:r w:rsidRPr="005D6D6D">
        <w:rPr>
          <w:lang w:val="lt-LT"/>
        </w:rPr>
        <w:t xml:space="preserve">Lopšelio-darželio įsakymai </w:t>
      </w:r>
      <w:r w:rsidR="000B2041" w:rsidRPr="005D6D6D">
        <w:rPr>
          <w:lang w:val="lt-LT"/>
        </w:rPr>
        <w:t>ir jais tvirtinami dokumentai turi būti vizuoti rengėjų, kitų atsakingų darbuotojų</w:t>
      </w:r>
      <w:r w:rsidR="00F501A5" w:rsidRPr="005D6D6D">
        <w:rPr>
          <w:lang w:val="lt-LT"/>
        </w:rPr>
        <w:t>.</w:t>
      </w:r>
      <w:r w:rsidRPr="005D6D6D">
        <w:rPr>
          <w:lang w:val="lt-LT"/>
        </w:rPr>
        <w:t xml:space="preserve"> Lopšelio-darželio įsakymų</w:t>
      </w:r>
      <w:r w:rsidR="000B2041" w:rsidRPr="005D6D6D">
        <w:rPr>
          <w:lang w:val="lt-LT"/>
        </w:rPr>
        <w:t xml:space="preserve"> rengiamas ir pasirašomas vienas egzempliorius (originalas), jei</w:t>
      </w:r>
      <w:r w:rsidR="006358F4" w:rsidRPr="005D6D6D">
        <w:rPr>
          <w:lang w:val="lt-LT"/>
        </w:rPr>
        <w:t xml:space="preserve"> teisės aktai nenustato kitaip.</w:t>
      </w:r>
    </w:p>
    <w:p w:rsidR="000B2041" w:rsidRPr="005D6D6D" w:rsidRDefault="00E56847" w:rsidP="00427F5A">
      <w:pPr>
        <w:pStyle w:val="Pagrindinistekstas"/>
        <w:widowControl w:val="0"/>
        <w:spacing w:after="0" w:line="360" w:lineRule="auto"/>
        <w:ind w:firstLine="567"/>
        <w:jc w:val="both"/>
        <w:rPr>
          <w:lang w:val="lt-LT"/>
        </w:rPr>
      </w:pPr>
      <w:r w:rsidRPr="005D6D6D">
        <w:rPr>
          <w:lang w:val="lt-LT"/>
        </w:rPr>
        <w:t>14</w:t>
      </w:r>
      <w:r w:rsidR="00613BCD" w:rsidRPr="005D6D6D">
        <w:rPr>
          <w:lang w:val="lt-LT"/>
        </w:rPr>
        <w:t xml:space="preserve">.2. </w:t>
      </w:r>
      <w:r w:rsidR="000B2041" w:rsidRPr="005D6D6D">
        <w:rPr>
          <w:lang w:val="lt-LT"/>
        </w:rPr>
        <w:t xml:space="preserve">Vadovui teikiami tvirtinti dokumentai (aktai, sąrašai, planai, sąmatos ir kt.) turi būti pasirašyti atsakingų </w:t>
      </w:r>
      <w:r w:rsidR="004650C9" w:rsidRPr="005D6D6D">
        <w:rPr>
          <w:lang w:val="lt-LT"/>
        </w:rPr>
        <w:t>darbuotojų</w:t>
      </w:r>
      <w:r w:rsidR="002B57E4" w:rsidRPr="005D6D6D">
        <w:rPr>
          <w:lang w:val="lt-LT"/>
        </w:rPr>
        <w:t xml:space="preserve"> ir</w:t>
      </w:r>
      <w:r w:rsidR="000B2041" w:rsidRPr="005D6D6D">
        <w:rPr>
          <w:lang w:val="lt-LT"/>
        </w:rPr>
        <w:t xml:space="preserve"> vizuoti rengėjų</w:t>
      </w:r>
      <w:r w:rsidR="00B954E8" w:rsidRPr="005D6D6D">
        <w:rPr>
          <w:lang w:val="lt-LT"/>
        </w:rPr>
        <w:t>.</w:t>
      </w:r>
      <w:r w:rsidRPr="005D6D6D">
        <w:rPr>
          <w:lang w:val="lt-LT"/>
        </w:rPr>
        <w:t xml:space="preserve"> </w:t>
      </w:r>
      <w:r w:rsidR="000B2041" w:rsidRPr="005D6D6D">
        <w:rPr>
          <w:lang w:val="lt-LT"/>
        </w:rPr>
        <w:t xml:space="preserve">Tvirtinamo dokumento rengiamas ir pasirašomas </w:t>
      </w:r>
      <w:r w:rsidR="00D450ED" w:rsidRPr="005D6D6D">
        <w:rPr>
          <w:lang w:val="lt-LT"/>
        </w:rPr>
        <w:t>vienas egzempliorius (originalas)</w:t>
      </w:r>
      <w:r w:rsidR="000B2041" w:rsidRPr="005D6D6D">
        <w:rPr>
          <w:lang w:val="lt-LT"/>
        </w:rPr>
        <w:t>, jei teisės aktai nenustato kitaip.</w:t>
      </w:r>
    </w:p>
    <w:p w:rsidR="00613BCD" w:rsidRPr="005D6D6D" w:rsidRDefault="00E56847" w:rsidP="00427F5A">
      <w:pPr>
        <w:pStyle w:val="Pagrindinistekstas"/>
        <w:widowControl w:val="0"/>
        <w:spacing w:after="0" w:line="360" w:lineRule="auto"/>
        <w:ind w:firstLine="567"/>
        <w:jc w:val="both"/>
        <w:rPr>
          <w:lang w:val="lt-LT"/>
        </w:rPr>
      </w:pPr>
      <w:r w:rsidRPr="005D6D6D">
        <w:rPr>
          <w:lang w:val="lt-LT"/>
        </w:rPr>
        <w:t>14</w:t>
      </w:r>
      <w:r w:rsidR="00613BCD" w:rsidRPr="005D6D6D">
        <w:rPr>
          <w:lang w:val="lt-LT"/>
        </w:rPr>
        <w:t xml:space="preserve">.3. </w:t>
      </w:r>
      <w:r w:rsidR="00B208DD" w:rsidRPr="005D6D6D">
        <w:rPr>
          <w:lang w:val="lt-LT"/>
        </w:rPr>
        <w:t>Kai</w:t>
      </w:r>
      <w:r w:rsidR="00613BCD" w:rsidRPr="005D6D6D">
        <w:rPr>
          <w:lang w:val="lt-LT"/>
        </w:rPr>
        <w:t xml:space="preserve"> dokumento projekt</w:t>
      </w:r>
      <w:r w:rsidR="00B208DD" w:rsidRPr="005D6D6D">
        <w:rPr>
          <w:lang w:val="lt-LT"/>
        </w:rPr>
        <w:t>ą</w:t>
      </w:r>
      <w:r w:rsidR="00613BCD" w:rsidRPr="005D6D6D">
        <w:rPr>
          <w:lang w:val="lt-LT"/>
        </w:rPr>
        <w:t xml:space="preserve"> </w:t>
      </w:r>
      <w:r w:rsidR="00B208DD" w:rsidRPr="005D6D6D">
        <w:rPr>
          <w:lang w:val="lt-LT"/>
        </w:rPr>
        <w:t>reikia su</w:t>
      </w:r>
      <w:r w:rsidR="00613BCD" w:rsidRPr="005D6D6D">
        <w:rPr>
          <w:lang w:val="lt-LT"/>
        </w:rPr>
        <w:t xml:space="preserve">derinti </w:t>
      </w:r>
      <w:r w:rsidR="00B208DD" w:rsidRPr="005D6D6D">
        <w:rPr>
          <w:lang w:val="lt-LT"/>
        </w:rPr>
        <w:t xml:space="preserve">su </w:t>
      </w:r>
      <w:r w:rsidR="00613BCD" w:rsidRPr="005D6D6D">
        <w:rPr>
          <w:lang w:val="lt-LT"/>
        </w:rPr>
        <w:t>fizinia</w:t>
      </w:r>
      <w:r w:rsidR="00B208DD" w:rsidRPr="005D6D6D">
        <w:rPr>
          <w:lang w:val="lt-LT"/>
        </w:rPr>
        <w:t>i</w:t>
      </w:r>
      <w:r w:rsidR="00613BCD" w:rsidRPr="005D6D6D">
        <w:rPr>
          <w:lang w:val="lt-LT"/>
        </w:rPr>
        <w:t xml:space="preserve">s </w:t>
      </w:r>
      <w:r w:rsidR="00B208DD" w:rsidRPr="005D6D6D">
        <w:rPr>
          <w:lang w:val="lt-LT"/>
        </w:rPr>
        <w:t xml:space="preserve">ir </w:t>
      </w:r>
      <w:r w:rsidR="003E7ECD" w:rsidRPr="005D6D6D">
        <w:rPr>
          <w:lang w:val="lt-LT"/>
        </w:rPr>
        <w:t xml:space="preserve">(ar) </w:t>
      </w:r>
      <w:r w:rsidR="00613BCD" w:rsidRPr="005D6D6D">
        <w:rPr>
          <w:lang w:val="lt-LT"/>
        </w:rPr>
        <w:t>juridinia</w:t>
      </w:r>
      <w:r w:rsidR="00B208DD" w:rsidRPr="005D6D6D">
        <w:rPr>
          <w:lang w:val="lt-LT"/>
        </w:rPr>
        <w:t>i</w:t>
      </w:r>
      <w:r w:rsidR="00613BCD" w:rsidRPr="005D6D6D">
        <w:rPr>
          <w:lang w:val="lt-LT"/>
        </w:rPr>
        <w:t>s asmenim</w:t>
      </w:r>
      <w:r w:rsidR="00B208DD" w:rsidRPr="005D6D6D">
        <w:rPr>
          <w:lang w:val="lt-LT"/>
        </w:rPr>
        <w:t>i</w:t>
      </w:r>
      <w:r w:rsidR="00613BCD" w:rsidRPr="005D6D6D">
        <w:rPr>
          <w:lang w:val="lt-LT"/>
        </w:rPr>
        <w:t xml:space="preserve">s, jei jis yra siunčiamas paštu ar per kurjerį, </w:t>
      </w:r>
      <w:r w:rsidR="00B208DD" w:rsidRPr="005D6D6D">
        <w:rPr>
          <w:lang w:val="lt-LT"/>
        </w:rPr>
        <w:t xml:space="preserve">kartu </w:t>
      </w:r>
      <w:r w:rsidR="00613BCD" w:rsidRPr="005D6D6D">
        <w:rPr>
          <w:lang w:val="lt-LT"/>
        </w:rPr>
        <w:t>pateikiamas lydraš</w:t>
      </w:r>
      <w:r w:rsidR="00B208DD" w:rsidRPr="005D6D6D">
        <w:rPr>
          <w:lang w:val="lt-LT"/>
        </w:rPr>
        <w:t>tis</w:t>
      </w:r>
      <w:r w:rsidR="00613BCD" w:rsidRPr="005D6D6D">
        <w:rPr>
          <w:lang w:val="lt-LT"/>
        </w:rPr>
        <w:t>, kuriame nurodoma, kad pateikiamas dokumento projektas.</w:t>
      </w:r>
    </w:p>
    <w:p w:rsidR="00267A6F" w:rsidRPr="005D6D6D" w:rsidRDefault="00054A1B" w:rsidP="00427F5A">
      <w:pPr>
        <w:pStyle w:val="Pagrindinistekstas"/>
        <w:widowControl w:val="0"/>
        <w:spacing w:after="0" w:line="360" w:lineRule="auto"/>
        <w:ind w:firstLine="567"/>
        <w:jc w:val="both"/>
        <w:rPr>
          <w:lang w:val="lt-LT"/>
        </w:rPr>
      </w:pPr>
      <w:r w:rsidRPr="005D6D6D">
        <w:rPr>
          <w:lang w:val="lt-LT"/>
        </w:rPr>
        <w:t>15</w:t>
      </w:r>
      <w:r w:rsidR="00D16F16" w:rsidRPr="005D6D6D">
        <w:rPr>
          <w:lang w:val="lt-LT"/>
        </w:rPr>
        <w:t xml:space="preserve">. </w:t>
      </w:r>
      <w:r w:rsidR="00267A6F" w:rsidRPr="005D6D6D">
        <w:rPr>
          <w:lang w:val="lt-LT"/>
        </w:rPr>
        <w:t xml:space="preserve">Pasirašomo atsakomojo rašto antrąjį egzempliorių vizuoja dokumentą rengęs darbuotojas ir rezoliucijas rašę </w:t>
      </w:r>
      <w:r w:rsidRPr="005D6D6D">
        <w:rPr>
          <w:lang w:val="lt-LT"/>
        </w:rPr>
        <w:t xml:space="preserve">Lopšelio-darželio </w:t>
      </w:r>
      <w:r w:rsidR="00267A6F" w:rsidRPr="005D6D6D">
        <w:rPr>
          <w:lang w:val="lt-LT"/>
        </w:rPr>
        <w:t>darbuotojai, atsižvelg</w:t>
      </w:r>
      <w:r w:rsidR="000D243F" w:rsidRPr="005D6D6D">
        <w:rPr>
          <w:lang w:val="lt-LT"/>
        </w:rPr>
        <w:t>dami</w:t>
      </w:r>
      <w:r w:rsidR="00267A6F" w:rsidRPr="005D6D6D">
        <w:rPr>
          <w:lang w:val="lt-LT"/>
        </w:rPr>
        <w:t xml:space="preserve"> į rezoliucij</w:t>
      </w:r>
      <w:r w:rsidR="007E6A87" w:rsidRPr="005D6D6D">
        <w:rPr>
          <w:lang w:val="lt-LT"/>
        </w:rPr>
        <w:t>as</w:t>
      </w:r>
      <w:r w:rsidR="00267A6F" w:rsidRPr="005D6D6D">
        <w:rPr>
          <w:lang w:val="lt-LT"/>
        </w:rPr>
        <w:t xml:space="preserve"> ir </w:t>
      </w:r>
      <w:r w:rsidR="009D1F98" w:rsidRPr="005D6D6D">
        <w:rPr>
          <w:lang w:val="lt-LT"/>
        </w:rPr>
        <w:t xml:space="preserve">kuravimo </w:t>
      </w:r>
      <w:r w:rsidR="00267A6F" w:rsidRPr="005D6D6D">
        <w:rPr>
          <w:lang w:val="lt-LT"/>
        </w:rPr>
        <w:t>sritį.</w:t>
      </w:r>
    </w:p>
    <w:p w:rsidR="00321DC0" w:rsidRPr="005D6D6D" w:rsidRDefault="00054A1B" w:rsidP="00427F5A">
      <w:pPr>
        <w:pStyle w:val="Pagrindinistekstas"/>
        <w:widowControl w:val="0"/>
        <w:spacing w:after="0" w:line="360" w:lineRule="auto"/>
        <w:ind w:firstLine="567"/>
        <w:jc w:val="both"/>
        <w:rPr>
          <w:lang w:val="lt-LT"/>
        </w:rPr>
      </w:pPr>
      <w:r w:rsidRPr="005D6D6D">
        <w:rPr>
          <w:lang w:val="lt-LT"/>
        </w:rPr>
        <w:t>16</w:t>
      </w:r>
      <w:r w:rsidR="00D16F16" w:rsidRPr="005D6D6D">
        <w:rPr>
          <w:lang w:val="lt-LT"/>
        </w:rPr>
        <w:t xml:space="preserve">. </w:t>
      </w:r>
      <w:r w:rsidR="00321DC0" w:rsidRPr="005D6D6D">
        <w:rPr>
          <w:lang w:val="lt-LT"/>
        </w:rPr>
        <w:t xml:space="preserve">Kai </w:t>
      </w:r>
      <w:r w:rsidR="002767D8" w:rsidRPr="005D6D6D">
        <w:rPr>
          <w:lang w:val="lt-LT"/>
        </w:rPr>
        <w:t xml:space="preserve">rašto </w:t>
      </w:r>
      <w:r w:rsidR="00321DC0" w:rsidRPr="005D6D6D">
        <w:rPr>
          <w:lang w:val="lt-LT"/>
        </w:rPr>
        <w:t xml:space="preserve">rengėjai yra keli, jie visi vizuoja antrąjį </w:t>
      </w:r>
      <w:r w:rsidR="002767D8" w:rsidRPr="005D6D6D">
        <w:rPr>
          <w:lang w:val="lt-LT"/>
        </w:rPr>
        <w:t xml:space="preserve">rašto </w:t>
      </w:r>
      <w:r w:rsidR="00321DC0" w:rsidRPr="005D6D6D">
        <w:rPr>
          <w:lang w:val="lt-LT"/>
        </w:rPr>
        <w:t>egzempliorių.</w:t>
      </w:r>
    </w:p>
    <w:p w:rsidR="004E4E5A" w:rsidRPr="005D6D6D" w:rsidRDefault="00054A1B" w:rsidP="00427F5A">
      <w:pPr>
        <w:pStyle w:val="Pagrindinistekstas"/>
        <w:widowControl w:val="0"/>
        <w:spacing w:after="0" w:line="360" w:lineRule="auto"/>
        <w:ind w:firstLine="567"/>
        <w:jc w:val="both"/>
        <w:rPr>
          <w:lang w:val="lt-LT"/>
        </w:rPr>
      </w:pPr>
      <w:r w:rsidRPr="005D6D6D">
        <w:rPr>
          <w:lang w:val="lt-LT"/>
        </w:rPr>
        <w:t>17</w:t>
      </w:r>
      <w:r w:rsidR="004E4E5A" w:rsidRPr="005D6D6D">
        <w:rPr>
          <w:lang w:val="lt-LT"/>
        </w:rPr>
        <w:t>. Vidaus susirašinėjimo dokumentų vizos įforminamos „Kontoros“ priemonėmis.</w:t>
      </w:r>
    </w:p>
    <w:p w:rsidR="004737F8" w:rsidRPr="005D6D6D" w:rsidRDefault="00054A1B" w:rsidP="00427F5A">
      <w:pPr>
        <w:pStyle w:val="Pagrindinistekstas"/>
        <w:widowControl w:val="0"/>
        <w:spacing w:after="0" w:line="360" w:lineRule="auto"/>
        <w:ind w:firstLine="567"/>
        <w:jc w:val="both"/>
        <w:rPr>
          <w:strike/>
          <w:spacing w:val="-1"/>
          <w:lang w:val="lt-LT"/>
        </w:rPr>
      </w:pPr>
      <w:r w:rsidRPr="005D6D6D">
        <w:rPr>
          <w:lang w:val="lt-LT"/>
        </w:rPr>
        <w:t>18</w:t>
      </w:r>
      <w:r w:rsidR="004737F8" w:rsidRPr="005D6D6D">
        <w:rPr>
          <w:lang w:val="lt-LT"/>
        </w:rPr>
        <w:t xml:space="preserve">. Trumpai saugomi ir neperduodami kitiems fiziniams ir juridiniams asmenims </w:t>
      </w:r>
      <w:r w:rsidRPr="005D6D6D">
        <w:rPr>
          <w:lang w:val="lt-LT"/>
        </w:rPr>
        <w:t xml:space="preserve">Lopšelio-darželio </w:t>
      </w:r>
      <w:r w:rsidR="004737F8" w:rsidRPr="005D6D6D">
        <w:rPr>
          <w:lang w:val="lt-LT"/>
        </w:rPr>
        <w:t>rengiami veiklos elektroniniai dokumentai (tarnybiniai pranešimai, atostogų, komandiruočių prašymai, biudžeto projekto sudarymo, biudžeto sudarymo ir vykdymo dokumentai, finansinės ir biudžeto vykdymo ataskaitos ir kt.) vizuojami, derinami, pasirašomi ar tvirtinami „Kontoros“ priemonėmis teisinę galią turinčiu elektroniniu parašu, kuris nėra kvalifikuotas elektroninis parašas.</w:t>
      </w:r>
    </w:p>
    <w:p w:rsidR="004737F8" w:rsidRPr="005D6D6D" w:rsidRDefault="004737F8" w:rsidP="00427F5A">
      <w:pPr>
        <w:pStyle w:val="Pagrindinistekstas"/>
        <w:widowControl w:val="0"/>
        <w:spacing w:after="0"/>
        <w:jc w:val="center"/>
        <w:rPr>
          <w:b/>
          <w:lang w:val="lt-LT"/>
        </w:rPr>
      </w:pPr>
    </w:p>
    <w:p w:rsidR="00C720B3" w:rsidRPr="005D6D6D" w:rsidRDefault="00C720B3" w:rsidP="00427F5A">
      <w:pPr>
        <w:pStyle w:val="Pagrindinistekstas"/>
        <w:widowControl w:val="0"/>
        <w:spacing w:after="0"/>
        <w:jc w:val="center"/>
        <w:rPr>
          <w:b/>
          <w:lang w:val="lt-LT"/>
        </w:rPr>
      </w:pPr>
      <w:r w:rsidRPr="005D6D6D">
        <w:rPr>
          <w:b/>
          <w:lang w:val="lt-LT"/>
        </w:rPr>
        <w:t>V. PARENGTŲ IR SIUNČIAMŲ DOKUMENTŲ TVARKYMAS</w:t>
      </w:r>
    </w:p>
    <w:p w:rsidR="00C720B3" w:rsidRPr="005D6D6D" w:rsidRDefault="00C720B3" w:rsidP="00427F5A">
      <w:pPr>
        <w:pStyle w:val="Pagrindinistekstas"/>
        <w:widowControl w:val="0"/>
        <w:spacing w:after="0"/>
        <w:jc w:val="center"/>
        <w:rPr>
          <w:b/>
          <w:lang w:val="lt-LT"/>
        </w:rPr>
      </w:pPr>
    </w:p>
    <w:p w:rsidR="000812FC" w:rsidRPr="005D6D6D" w:rsidRDefault="000812FC" w:rsidP="00427F5A">
      <w:pPr>
        <w:pStyle w:val="Pagrindinistekstas"/>
        <w:widowControl w:val="0"/>
        <w:spacing w:after="0" w:line="360" w:lineRule="auto"/>
        <w:ind w:firstLine="567"/>
        <w:jc w:val="both"/>
        <w:rPr>
          <w:lang w:val="lt-LT"/>
        </w:rPr>
      </w:pPr>
      <w:r w:rsidRPr="005D6D6D">
        <w:rPr>
          <w:lang w:val="lt-LT"/>
        </w:rPr>
        <w:t>19. Dokumentai Lopšelyje-darželyje registruojami naudojantis „Kontora“. Darbuotojai, dirbdami su „Kontora“ naudojasi darbo su DVS „Kontora“ vartotojo vadovu bei instrukcijomis.</w:t>
      </w:r>
    </w:p>
    <w:p w:rsidR="00461B6E" w:rsidRPr="005D6D6D" w:rsidRDefault="000812FC" w:rsidP="00427F5A">
      <w:pPr>
        <w:pStyle w:val="Pagrindinistekstas"/>
        <w:widowControl w:val="0"/>
        <w:spacing w:after="0" w:line="360" w:lineRule="auto"/>
        <w:ind w:firstLine="567"/>
        <w:jc w:val="both"/>
        <w:rPr>
          <w:b/>
          <w:lang w:val="lt-LT"/>
        </w:rPr>
      </w:pPr>
      <w:r w:rsidRPr="005D6D6D">
        <w:rPr>
          <w:lang w:val="lt-LT"/>
        </w:rPr>
        <w:t>20</w:t>
      </w:r>
      <w:r w:rsidR="00D70689" w:rsidRPr="005D6D6D">
        <w:rPr>
          <w:lang w:val="lt-LT"/>
        </w:rPr>
        <w:t xml:space="preserve">. </w:t>
      </w:r>
      <w:r w:rsidRPr="005D6D6D">
        <w:rPr>
          <w:lang w:val="lt-LT"/>
        </w:rPr>
        <w:t xml:space="preserve">Lopšelyje-darželyje </w:t>
      </w:r>
      <w:r w:rsidR="00D6757A" w:rsidRPr="005D6D6D">
        <w:rPr>
          <w:lang w:val="lt-LT"/>
        </w:rPr>
        <w:t xml:space="preserve">parengti ar gauti dokumentai turi būti registruojami, kad būtų įrodytas jų buvimas </w:t>
      </w:r>
      <w:r w:rsidRPr="005D6D6D">
        <w:rPr>
          <w:lang w:val="lt-LT"/>
        </w:rPr>
        <w:t xml:space="preserve">Lopšelio-darželio </w:t>
      </w:r>
      <w:r w:rsidR="00D6757A" w:rsidRPr="005D6D6D">
        <w:rPr>
          <w:lang w:val="lt-LT"/>
        </w:rPr>
        <w:t>dokumentų apskaitos sistemose ir užtikrinta dokumentų paieška.</w:t>
      </w:r>
      <w:r w:rsidRPr="005D6D6D">
        <w:rPr>
          <w:b/>
          <w:lang w:val="lt-LT"/>
        </w:rPr>
        <w:t xml:space="preserve"> </w:t>
      </w:r>
      <w:r w:rsidRPr="005D6D6D">
        <w:rPr>
          <w:lang w:val="lt-LT"/>
        </w:rPr>
        <w:t xml:space="preserve">Lopšelyje-darželyje </w:t>
      </w:r>
      <w:r w:rsidR="00461B6E" w:rsidRPr="005D6D6D">
        <w:rPr>
          <w:lang w:val="lt-LT"/>
        </w:rPr>
        <w:t>parengti dokumentai registruojami po to, kai jie pasirašomi ar patvirtinami.</w:t>
      </w:r>
    </w:p>
    <w:p w:rsidR="00461B6E" w:rsidRPr="005D6D6D" w:rsidRDefault="000812FC" w:rsidP="00427F5A">
      <w:pPr>
        <w:pStyle w:val="Pagrindinistekstas"/>
        <w:widowControl w:val="0"/>
        <w:spacing w:after="0" w:line="360" w:lineRule="auto"/>
        <w:ind w:firstLine="567"/>
        <w:jc w:val="both"/>
        <w:rPr>
          <w:lang w:val="lt-LT"/>
        </w:rPr>
      </w:pPr>
      <w:r w:rsidRPr="005D6D6D">
        <w:rPr>
          <w:lang w:val="lt-LT"/>
        </w:rPr>
        <w:t>21</w:t>
      </w:r>
      <w:r w:rsidR="00D70689" w:rsidRPr="005D6D6D">
        <w:rPr>
          <w:lang w:val="lt-LT"/>
        </w:rPr>
        <w:t xml:space="preserve">. </w:t>
      </w:r>
      <w:r w:rsidR="00461B6E" w:rsidRPr="005D6D6D">
        <w:rPr>
          <w:lang w:val="lt-LT"/>
        </w:rPr>
        <w:t>Registruojant dokumentus, įrašomi tokie privalomi duomenys:</w:t>
      </w:r>
    </w:p>
    <w:p w:rsidR="00461B6E" w:rsidRPr="005D6D6D" w:rsidRDefault="000812FC" w:rsidP="00427F5A">
      <w:pPr>
        <w:pStyle w:val="Pagrindinistekstas"/>
        <w:widowControl w:val="0"/>
        <w:spacing w:after="0" w:line="360" w:lineRule="auto"/>
        <w:ind w:firstLine="567"/>
        <w:jc w:val="both"/>
        <w:rPr>
          <w:lang w:val="lt-LT"/>
        </w:rPr>
      </w:pPr>
      <w:r w:rsidRPr="005D6D6D">
        <w:rPr>
          <w:lang w:val="lt-LT"/>
        </w:rPr>
        <w:t>21</w:t>
      </w:r>
      <w:r w:rsidR="00D70689" w:rsidRPr="005D6D6D">
        <w:rPr>
          <w:lang w:val="lt-LT"/>
        </w:rPr>
        <w:t xml:space="preserve">.1. </w:t>
      </w:r>
      <w:r w:rsidR="00461B6E" w:rsidRPr="005D6D6D">
        <w:rPr>
          <w:lang w:val="lt-LT"/>
        </w:rPr>
        <w:t>dokumente – dokumento registracijos data ir numeris (numerį sudaro dokumentų registro identifikavimo žymuo ir eilės numeris);</w:t>
      </w:r>
    </w:p>
    <w:p w:rsidR="00461B6E" w:rsidRPr="005D6D6D" w:rsidRDefault="000812FC" w:rsidP="00427F5A">
      <w:pPr>
        <w:pStyle w:val="Pagrindinistekstas"/>
        <w:widowControl w:val="0"/>
        <w:spacing w:after="0" w:line="360" w:lineRule="auto"/>
        <w:ind w:firstLine="567"/>
        <w:jc w:val="both"/>
        <w:rPr>
          <w:lang w:val="lt-LT"/>
        </w:rPr>
      </w:pPr>
      <w:r w:rsidRPr="005D6D6D">
        <w:rPr>
          <w:lang w:val="lt-LT"/>
        </w:rPr>
        <w:t>21</w:t>
      </w:r>
      <w:r w:rsidR="00D70689" w:rsidRPr="005D6D6D">
        <w:rPr>
          <w:lang w:val="lt-LT"/>
        </w:rPr>
        <w:t xml:space="preserve">.2. </w:t>
      </w:r>
      <w:r w:rsidR="00461B6E" w:rsidRPr="005D6D6D">
        <w:rPr>
          <w:lang w:val="lt-LT"/>
        </w:rPr>
        <w:t>dokumentų r</w:t>
      </w:r>
      <w:r w:rsidR="00461B6E" w:rsidRPr="005D6D6D">
        <w:rPr>
          <w:bCs/>
          <w:lang w:val="lt-LT"/>
        </w:rPr>
        <w:t>egistre</w:t>
      </w:r>
      <w:r w:rsidR="00461B6E" w:rsidRPr="005D6D6D">
        <w:rPr>
          <w:lang w:val="lt-LT"/>
        </w:rPr>
        <w:t xml:space="preserve"> – dokumentą identifikuojantys duomenys: </w:t>
      </w:r>
      <w:r w:rsidR="005361F6" w:rsidRPr="005D6D6D">
        <w:rPr>
          <w:lang w:val="lt-LT"/>
        </w:rPr>
        <w:t>dokumento registracijos numeris, registravimo data</w:t>
      </w:r>
      <w:r w:rsidR="00F83B67" w:rsidRPr="005D6D6D">
        <w:rPr>
          <w:lang w:val="lt-LT"/>
        </w:rPr>
        <w:t xml:space="preserve">, </w:t>
      </w:r>
      <w:r w:rsidR="00461B6E" w:rsidRPr="005D6D6D">
        <w:rPr>
          <w:lang w:val="lt-LT"/>
        </w:rPr>
        <w:t>dokumento pavadinimas (antraštė ir</w:t>
      </w:r>
      <w:r w:rsidR="00462706" w:rsidRPr="005D6D6D">
        <w:rPr>
          <w:lang w:val="lt-LT"/>
        </w:rPr>
        <w:t xml:space="preserve"> </w:t>
      </w:r>
      <w:r w:rsidR="00461B6E" w:rsidRPr="005D6D6D">
        <w:rPr>
          <w:lang w:val="lt-LT"/>
        </w:rPr>
        <w:t>trumpas turinys), dokumento sudarytojas ar adresatas</w:t>
      </w:r>
      <w:r w:rsidR="00F83B67" w:rsidRPr="005D6D6D">
        <w:rPr>
          <w:lang w:val="lt-LT"/>
        </w:rPr>
        <w:t>.</w:t>
      </w:r>
    </w:p>
    <w:p w:rsidR="00764272" w:rsidRPr="005D6D6D" w:rsidRDefault="00694966" w:rsidP="00427F5A">
      <w:pPr>
        <w:pStyle w:val="Pagrindinistekstas"/>
        <w:widowControl w:val="0"/>
        <w:spacing w:after="0" w:line="360" w:lineRule="auto"/>
        <w:ind w:firstLine="567"/>
        <w:jc w:val="both"/>
        <w:rPr>
          <w:lang w:val="lt-LT"/>
        </w:rPr>
      </w:pPr>
      <w:r w:rsidRPr="005D6D6D">
        <w:rPr>
          <w:lang w:val="lt-LT"/>
        </w:rPr>
        <w:t>22</w:t>
      </w:r>
      <w:r w:rsidR="00D70689" w:rsidRPr="005D6D6D">
        <w:rPr>
          <w:lang w:val="lt-LT"/>
        </w:rPr>
        <w:t xml:space="preserve">. </w:t>
      </w:r>
      <w:r w:rsidR="000B2041" w:rsidRPr="005D6D6D">
        <w:rPr>
          <w:lang w:val="lt-LT"/>
        </w:rPr>
        <w:t xml:space="preserve">Siunčiamieji dokumentai įforminami </w:t>
      </w:r>
      <w:r w:rsidR="00764272" w:rsidRPr="005D6D6D">
        <w:rPr>
          <w:lang w:val="lt-LT"/>
        </w:rPr>
        <w:t>oficialiuose Lopšelio-darželio blankuose.</w:t>
      </w:r>
    </w:p>
    <w:p w:rsidR="00342B2F" w:rsidRPr="005D6D6D" w:rsidRDefault="00694966" w:rsidP="00427F5A">
      <w:pPr>
        <w:pStyle w:val="Pagrindinistekstas"/>
        <w:widowControl w:val="0"/>
        <w:spacing w:after="0" w:line="360" w:lineRule="auto"/>
        <w:ind w:firstLine="567"/>
        <w:jc w:val="both"/>
        <w:rPr>
          <w:lang w:val="lt-LT"/>
        </w:rPr>
      </w:pPr>
      <w:r w:rsidRPr="005D6D6D">
        <w:rPr>
          <w:lang w:val="lt-LT"/>
        </w:rPr>
        <w:t>23</w:t>
      </w:r>
      <w:r w:rsidR="00604224" w:rsidRPr="005D6D6D">
        <w:rPr>
          <w:lang w:val="lt-LT"/>
        </w:rPr>
        <w:t xml:space="preserve">. </w:t>
      </w:r>
      <w:r w:rsidR="00342B2F" w:rsidRPr="005D6D6D">
        <w:rPr>
          <w:lang w:val="lt-LT"/>
        </w:rPr>
        <w:t>Jeigu siunčiamas dokumentas yra atsakomasis, jis teikiamas pasirašyti kartu su gautu dokumentu, į kurį yra atsakoma.</w:t>
      </w:r>
    </w:p>
    <w:p w:rsidR="00E938B2" w:rsidRPr="005D6D6D" w:rsidRDefault="00694966" w:rsidP="00427F5A">
      <w:pPr>
        <w:pStyle w:val="Pagrindinistekstas"/>
        <w:widowControl w:val="0"/>
        <w:spacing w:after="0" w:line="360" w:lineRule="auto"/>
        <w:ind w:firstLine="567"/>
        <w:jc w:val="both"/>
        <w:rPr>
          <w:lang w:val="lt-LT"/>
        </w:rPr>
      </w:pPr>
      <w:r w:rsidRPr="005D6D6D">
        <w:rPr>
          <w:lang w:val="lt-LT"/>
        </w:rPr>
        <w:t>24</w:t>
      </w:r>
      <w:r w:rsidR="00D70689" w:rsidRPr="005D6D6D">
        <w:rPr>
          <w:lang w:val="lt-LT"/>
        </w:rPr>
        <w:t xml:space="preserve">. </w:t>
      </w:r>
      <w:r w:rsidR="00940F96" w:rsidRPr="005D6D6D">
        <w:rPr>
          <w:lang w:val="lt-LT"/>
        </w:rPr>
        <w:t>Jeigu siunčiamasis dokumentas turi priedų</w:t>
      </w:r>
      <w:r w:rsidR="007E6A87" w:rsidRPr="005D6D6D">
        <w:rPr>
          <w:lang w:val="lt-LT"/>
        </w:rPr>
        <w:t xml:space="preserve">, </w:t>
      </w:r>
      <w:r w:rsidR="00940F96" w:rsidRPr="005D6D6D">
        <w:rPr>
          <w:lang w:val="lt-LT"/>
        </w:rPr>
        <w:t>jų kopijos pridedamos prie rengėjo vizuoto siunčiamojo dokumento egzemplioriaus. Jeigu priedai nepridedami, rengėjas privalo nurodyti, kur jie saugomi.</w:t>
      </w:r>
    </w:p>
    <w:p w:rsidR="008F2EC3" w:rsidRPr="005D6D6D" w:rsidRDefault="00694966" w:rsidP="00427F5A">
      <w:pPr>
        <w:pStyle w:val="Pagrindinistekstas"/>
        <w:widowControl w:val="0"/>
        <w:spacing w:after="0" w:line="360" w:lineRule="auto"/>
        <w:ind w:firstLine="567"/>
        <w:jc w:val="both"/>
        <w:rPr>
          <w:strike/>
          <w:lang w:val="lt-LT"/>
        </w:rPr>
      </w:pPr>
      <w:r w:rsidRPr="005D6D6D">
        <w:rPr>
          <w:lang w:val="lt-LT"/>
        </w:rPr>
        <w:t>25</w:t>
      </w:r>
      <w:r w:rsidR="00551365" w:rsidRPr="005D6D6D">
        <w:rPr>
          <w:lang w:val="lt-LT"/>
        </w:rPr>
        <w:t xml:space="preserve">. </w:t>
      </w:r>
      <w:r w:rsidR="003021AE" w:rsidRPr="005D6D6D">
        <w:rPr>
          <w:lang w:val="lt-LT"/>
        </w:rPr>
        <w:t xml:space="preserve">Jeigu siunčiamasis dokumentas adresuotas keliems adresatams, pasirašyti teikiama tiek šio </w:t>
      </w:r>
      <w:r w:rsidR="003021AE" w:rsidRPr="005D6D6D">
        <w:rPr>
          <w:lang w:val="lt-LT"/>
        </w:rPr>
        <w:lastRenderedPageBreak/>
        <w:t xml:space="preserve">dokumento egzempliorių, kiek nurodyta adresatų. Jei adresatų daugiau </w:t>
      </w:r>
      <w:r w:rsidR="00017C59" w:rsidRPr="005D6D6D">
        <w:rPr>
          <w:lang w:val="lt-LT"/>
        </w:rPr>
        <w:t xml:space="preserve">kaip </w:t>
      </w:r>
      <w:r w:rsidR="003021AE" w:rsidRPr="005D6D6D">
        <w:rPr>
          <w:lang w:val="lt-LT"/>
        </w:rPr>
        <w:t xml:space="preserve">4, rašomas adresatų sąrašas, o kiekviename rašto egzemplioriuje rašomas tik vienas adresatas. Pasirašomas kiekvienas siunčiamas dokumento egzempliorius. Adresatų sąrašas pasirašančiam vadovui pateikiamas kartu su </w:t>
      </w:r>
    </w:p>
    <w:p w:rsidR="008F2EC3" w:rsidRPr="005D6D6D" w:rsidRDefault="00694966" w:rsidP="00427F5A">
      <w:pPr>
        <w:widowControl w:val="0"/>
        <w:spacing w:line="360" w:lineRule="auto"/>
        <w:ind w:firstLine="567"/>
        <w:jc w:val="both"/>
        <w:rPr>
          <w:lang w:val="lt-LT"/>
        </w:rPr>
      </w:pPr>
      <w:r w:rsidRPr="005D6D6D">
        <w:rPr>
          <w:lang w:val="lt-LT"/>
        </w:rPr>
        <w:t>26</w:t>
      </w:r>
      <w:r w:rsidR="00242D14" w:rsidRPr="005D6D6D">
        <w:rPr>
          <w:lang w:val="lt-LT"/>
        </w:rPr>
        <w:t xml:space="preserve">. </w:t>
      </w:r>
      <w:r w:rsidR="008F2EC3" w:rsidRPr="005D6D6D">
        <w:rPr>
          <w:lang w:val="lt-LT"/>
        </w:rPr>
        <w:t xml:space="preserve">Lopšelio-darželio </w:t>
      </w:r>
      <w:r w:rsidR="00E96389" w:rsidRPr="005D6D6D">
        <w:rPr>
          <w:lang w:val="lt-LT"/>
        </w:rPr>
        <w:t xml:space="preserve">direktoriaus įsakymų </w:t>
      </w:r>
      <w:r w:rsidR="00242D14" w:rsidRPr="005D6D6D">
        <w:rPr>
          <w:lang w:val="lt-LT"/>
        </w:rPr>
        <w:t>nuorašai tvirtinami</w:t>
      </w:r>
      <w:r w:rsidR="008F2EC3" w:rsidRPr="005D6D6D">
        <w:rPr>
          <w:lang w:val="lt-LT"/>
        </w:rPr>
        <w:t xml:space="preserve"> </w:t>
      </w:r>
      <w:r w:rsidR="00E96389" w:rsidRPr="005D6D6D">
        <w:rPr>
          <w:lang w:val="lt-LT"/>
        </w:rPr>
        <w:t xml:space="preserve">Įstaigos </w:t>
      </w:r>
      <w:r w:rsidR="00242D14" w:rsidRPr="005D6D6D">
        <w:rPr>
          <w:lang w:val="lt-LT"/>
        </w:rPr>
        <w:t xml:space="preserve">antspaudu. </w:t>
      </w:r>
    </w:p>
    <w:p w:rsidR="00DA26AD" w:rsidRPr="005D6D6D" w:rsidRDefault="00694966" w:rsidP="00427F5A">
      <w:pPr>
        <w:widowControl w:val="0"/>
        <w:spacing w:line="360" w:lineRule="auto"/>
        <w:ind w:firstLine="567"/>
        <w:jc w:val="both"/>
        <w:rPr>
          <w:lang w:val="lt-LT"/>
        </w:rPr>
      </w:pPr>
      <w:r w:rsidRPr="005D6D6D">
        <w:rPr>
          <w:lang w:val="lt-LT"/>
        </w:rPr>
        <w:t>27</w:t>
      </w:r>
      <w:r w:rsidR="005D4B38" w:rsidRPr="005D6D6D">
        <w:rPr>
          <w:lang w:val="lt-LT"/>
        </w:rPr>
        <w:t xml:space="preserve">. </w:t>
      </w:r>
      <w:r w:rsidR="008F2EC3" w:rsidRPr="005D6D6D">
        <w:rPr>
          <w:lang w:val="lt-LT"/>
        </w:rPr>
        <w:t xml:space="preserve">Lopšelio-darželio </w:t>
      </w:r>
      <w:r w:rsidR="003B7D7D" w:rsidRPr="005D6D6D">
        <w:rPr>
          <w:lang w:val="lt-LT"/>
        </w:rPr>
        <w:t>teisės aktų</w:t>
      </w:r>
      <w:r w:rsidR="00DA26AD" w:rsidRPr="005D6D6D">
        <w:rPr>
          <w:lang w:val="lt-LT"/>
        </w:rPr>
        <w:t xml:space="preserve"> nuorašai, siunčiamieji ir gaunamieji (vidaus ir išorės) </w:t>
      </w:r>
      <w:r w:rsidR="00AE5AEE" w:rsidRPr="005D6D6D">
        <w:rPr>
          <w:lang w:val="lt-LT"/>
        </w:rPr>
        <w:t>ir</w:t>
      </w:r>
      <w:r w:rsidR="00DA26AD" w:rsidRPr="005D6D6D">
        <w:rPr>
          <w:lang w:val="lt-LT"/>
        </w:rPr>
        <w:t xml:space="preserve"> vidaus dokumentai (protokolai, aktai, pažymos ir kt.) tvarkomi </w:t>
      </w:r>
      <w:r w:rsidR="00920E9D" w:rsidRPr="005D6D6D">
        <w:rPr>
          <w:lang w:val="lt-LT"/>
        </w:rPr>
        <w:t xml:space="preserve">darbuotojų, atsakingų už </w:t>
      </w:r>
      <w:r w:rsidR="00920E9D" w:rsidRPr="005D6D6D">
        <w:rPr>
          <w:bCs/>
          <w:lang w:val="lt-LT"/>
        </w:rPr>
        <w:t xml:space="preserve">dokumentų </w:t>
      </w:r>
      <w:r w:rsidR="00920E9D" w:rsidRPr="005D6D6D">
        <w:rPr>
          <w:lang w:val="lt-LT"/>
        </w:rPr>
        <w:t>tvarkymą</w:t>
      </w:r>
      <w:r w:rsidR="00070735" w:rsidRPr="005D6D6D">
        <w:rPr>
          <w:lang w:val="lt-LT"/>
        </w:rPr>
        <w:t>,</w:t>
      </w:r>
      <w:r w:rsidR="00920E9D" w:rsidRPr="005D6D6D">
        <w:rPr>
          <w:lang w:val="lt-LT"/>
        </w:rPr>
        <w:t xml:space="preserve"> </w:t>
      </w:r>
      <w:r w:rsidR="00DA26AD" w:rsidRPr="005D6D6D">
        <w:rPr>
          <w:lang w:val="lt-LT"/>
        </w:rPr>
        <w:t>pagal</w:t>
      </w:r>
      <w:r w:rsidR="00E06B74" w:rsidRPr="005D6D6D">
        <w:rPr>
          <w:lang w:val="lt-LT"/>
        </w:rPr>
        <w:t xml:space="preserve"> </w:t>
      </w:r>
      <w:r w:rsidR="00EA0D3D" w:rsidRPr="005D6D6D">
        <w:rPr>
          <w:lang w:val="lt-LT"/>
        </w:rPr>
        <w:t xml:space="preserve">Dokumentų tvarkymo ir apskaitos taisyklių </w:t>
      </w:r>
      <w:r w:rsidR="00C276E0" w:rsidRPr="005D6D6D">
        <w:rPr>
          <w:lang w:val="lt-LT"/>
        </w:rPr>
        <w:t xml:space="preserve">ir </w:t>
      </w:r>
      <w:r w:rsidR="00EA0D3D" w:rsidRPr="005D6D6D">
        <w:rPr>
          <w:lang w:val="lt-LT"/>
        </w:rPr>
        <w:t>šio aprašo</w:t>
      </w:r>
      <w:r w:rsidR="00DA26AD" w:rsidRPr="005D6D6D">
        <w:rPr>
          <w:lang w:val="lt-LT"/>
        </w:rPr>
        <w:t xml:space="preserve"> nustatytus reikalavimus.</w:t>
      </w:r>
    </w:p>
    <w:p w:rsidR="00091370" w:rsidRPr="005D6D6D" w:rsidRDefault="00694966" w:rsidP="00427F5A">
      <w:pPr>
        <w:widowControl w:val="0"/>
        <w:spacing w:line="360" w:lineRule="auto"/>
        <w:ind w:firstLine="567"/>
        <w:jc w:val="both"/>
        <w:rPr>
          <w:lang w:val="lt-LT"/>
        </w:rPr>
      </w:pPr>
      <w:r w:rsidRPr="005D6D6D">
        <w:rPr>
          <w:lang w:val="lt-LT"/>
        </w:rPr>
        <w:t>28</w:t>
      </w:r>
      <w:r w:rsidR="006D5694" w:rsidRPr="005D6D6D">
        <w:rPr>
          <w:lang w:val="lt-LT"/>
        </w:rPr>
        <w:t>.</w:t>
      </w:r>
      <w:r w:rsidR="00D33918" w:rsidRPr="005D6D6D">
        <w:rPr>
          <w:lang w:val="lt-LT"/>
        </w:rPr>
        <w:t xml:space="preserve"> </w:t>
      </w:r>
      <w:r w:rsidR="00091370" w:rsidRPr="005D6D6D">
        <w:rPr>
          <w:lang w:val="lt-LT"/>
        </w:rPr>
        <w:t xml:space="preserve">Dokumento kopiją </w:t>
      </w:r>
      <w:r w:rsidR="007704E0" w:rsidRPr="005D6D6D">
        <w:rPr>
          <w:lang w:val="lt-LT"/>
        </w:rPr>
        <w:t xml:space="preserve">(pagal suteiktą įgaliojimą, teisę) </w:t>
      </w:r>
      <w:r w:rsidR="00091370" w:rsidRPr="005D6D6D">
        <w:rPr>
          <w:lang w:val="lt-LT"/>
        </w:rPr>
        <w:t xml:space="preserve">tvirtina </w:t>
      </w:r>
      <w:r w:rsidR="00C43657" w:rsidRPr="005D6D6D">
        <w:rPr>
          <w:lang w:val="lt-LT"/>
        </w:rPr>
        <w:t xml:space="preserve">dokumento originalo </w:t>
      </w:r>
      <w:r w:rsidR="00406E5F" w:rsidRPr="005D6D6D">
        <w:rPr>
          <w:lang w:val="lt-LT"/>
        </w:rPr>
        <w:t>turėtojas (</w:t>
      </w:r>
      <w:r w:rsidR="00091370" w:rsidRPr="005D6D6D">
        <w:rPr>
          <w:lang w:val="lt-LT"/>
        </w:rPr>
        <w:t>tvarkytojas</w:t>
      </w:r>
      <w:r w:rsidR="00406E5F" w:rsidRPr="005D6D6D">
        <w:rPr>
          <w:lang w:val="lt-LT"/>
        </w:rPr>
        <w:t>)</w:t>
      </w:r>
      <w:r w:rsidR="00091370" w:rsidRPr="005D6D6D">
        <w:rPr>
          <w:lang w:val="lt-LT"/>
        </w:rPr>
        <w:t>.</w:t>
      </w:r>
    </w:p>
    <w:p w:rsidR="00BB26DC" w:rsidRPr="005D6D6D" w:rsidRDefault="00694966" w:rsidP="00427F5A">
      <w:pPr>
        <w:widowControl w:val="0"/>
        <w:spacing w:line="360" w:lineRule="auto"/>
        <w:ind w:firstLine="567"/>
        <w:jc w:val="both"/>
        <w:rPr>
          <w:lang w:val="lt-LT"/>
        </w:rPr>
      </w:pPr>
      <w:r w:rsidRPr="005D6D6D">
        <w:rPr>
          <w:lang w:val="lt-LT"/>
        </w:rPr>
        <w:t>28</w:t>
      </w:r>
      <w:r w:rsidR="008F2EC3" w:rsidRPr="005D6D6D">
        <w:rPr>
          <w:lang w:val="lt-LT"/>
        </w:rPr>
        <w:t xml:space="preserve">.1. </w:t>
      </w:r>
      <w:r w:rsidR="00BB26DC" w:rsidRPr="005D6D6D">
        <w:rPr>
          <w:lang w:val="lt-LT"/>
        </w:rPr>
        <w:t xml:space="preserve">Jeigu </w:t>
      </w:r>
      <w:r w:rsidR="008F2EC3" w:rsidRPr="005D6D6D">
        <w:rPr>
          <w:lang w:val="lt-LT"/>
        </w:rPr>
        <w:t xml:space="preserve">Lopšelyje-darželyje </w:t>
      </w:r>
      <w:r w:rsidR="00BB26DC" w:rsidRPr="005D6D6D">
        <w:rPr>
          <w:lang w:val="lt-LT"/>
        </w:rPr>
        <w:t>saugomų dokumentų bylose nėra dokumento originalo,</w:t>
      </w:r>
      <w:r w:rsidR="008F2EC3" w:rsidRPr="005D6D6D">
        <w:rPr>
          <w:lang w:val="lt-LT"/>
        </w:rPr>
        <w:t xml:space="preserve"> Lopšelis-darželis</w:t>
      </w:r>
      <w:r w:rsidR="00BB26DC" w:rsidRPr="005D6D6D">
        <w:rPr>
          <w:lang w:val="lt-LT"/>
        </w:rPr>
        <w:t xml:space="preserve"> gali tvirtinti iš kopijos padarytą kopiją ir tvirtinimo žymoje rašo žodžius „Kopija atitinka byloje įsegtą kopiją“.</w:t>
      </w:r>
    </w:p>
    <w:p w:rsidR="004D4E64" w:rsidRPr="005D6D6D" w:rsidRDefault="00694966" w:rsidP="00427F5A">
      <w:pPr>
        <w:widowControl w:val="0"/>
        <w:spacing w:line="360" w:lineRule="auto"/>
        <w:ind w:firstLine="567"/>
        <w:jc w:val="both"/>
        <w:rPr>
          <w:lang w:val="lt-LT"/>
        </w:rPr>
      </w:pPr>
      <w:r w:rsidRPr="005D6D6D">
        <w:rPr>
          <w:lang w:val="lt-LT"/>
        </w:rPr>
        <w:t>28</w:t>
      </w:r>
      <w:r w:rsidR="001B1025" w:rsidRPr="005D6D6D">
        <w:rPr>
          <w:lang w:val="lt-LT"/>
        </w:rPr>
        <w:t xml:space="preserve">.2. </w:t>
      </w:r>
      <w:r w:rsidR="004D4E64" w:rsidRPr="005D6D6D">
        <w:rPr>
          <w:lang w:val="lt-LT"/>
        </w:rPr>
        <w:t xml:space="preserve">Jei tvirtinamas </w:t>
      </w:r>
      <w:r w:rsidR="009F2DCF" w:rsidRPr="005D6D6D">
        <w:rPr>
          <w:lang w:val="lt-LT"/>
        </w:rPr>
        <w:t>at</w:t>
      </w:r>
      <w:r w:rsidR="004D4E64" w:rsidRPr="005D6D6D">
        <w:rPr>
          <w:lang w:val="lt-LT"/>
        </w:rPr>
        <w:t>spausdint</w:t>
      </w:r>
      <w:r w:rsidR="009F2DCF" w:rsidRPr="005D6D6D">
        <w:rPr>
          <w:lang w:val="lt-LT"/>
        </w:rPr>
        <w:t>o</w:t>
      </w:r>
      <w:r w:rsidR="004D4E64" w:rsidRPr="005D6D6D">
        <w:rPr>
          <w:lang w:val="lt-LT"/>
        </w:rPr>
        <w:t xml:space="preserve"> skenuot</w:t>
      </w:r>
      <w:r w:rsidR="009F2DCF" w:rsidRPr="005D6D6D">
        <w:rPr>
          <w:lang w:val="lt-LT"/>
        </w:rPr>
        <w:t>o</w:t>
      </w:r>
      <w:r w:rsidR="004D4E64" w:rsidRPr="005D6D6D">
        <w:rPr>
          <w:lang w:val="lt-LT"/>
        </w:rPr>
        <w:t xml:space="preserve"> dokument</w:t>
      </w:r>
      <w:r w:rsidR="009F2DCF" w:rsidRPr="005D6D6D">
        <w:rPr>
          <w:lang w:val="lt-LT"/>
        </w:rPr>
        <w:t>o</w:t>
      </w:r>
      <w:r w:rsidR="004D4E64" w:rsidRPr="005D6D6D">
        <w:rPr>
          <w:lang w:val="lt-LT"/>
        </w:rPr>
        <w:t xml:space="preserve"> (dokumento skaitmeninė</w:t>
      </w:r>
      <w:r w:rsidR="009F2DCF" w:rsidRPr="005D6D6D">
        <w:rPr>
          <w:lang w:val="lt-LT"/>
        </w:rPr>
        <w:t>s</w:t>
      </w:r>
      <w:r w:rsidR="004D4E64" w:rsidRPr="005D6D6D">
        <w:rPr>
          <w:lang w:val="lt-LT"/>
        </w:rPr>
        <w:t xml:space="preserve"> kopij</w:t>
      </w:r>
      <w:r w:rsidR="009F2DCF" w:rsidRPr="005D6D6D">
        <w:rPr>
          <w:lang w:val="lt-LT"/>
        </w:rPr>
        <w:t>os</w:t>
      </w:r>
      <w:r w:rsidR="004D4E64" w:rsidRPr="005D6D6D">
        <w:rPr>
          <w:lang w:val="lt-LT"/>
        </w:rPr>
        <w:t>), esan</w:t>
      </w:r>
      <w:r w:rsidR="009F2DCF" w:rsidRPr="005D6D6D">
        <w:rPr>
          <w:lang w:val="lt-LT"/>
        </w:rPr>
        <w:t>čio</w:t>
      </w:r>
      <w:r w:rsidR="004D4E64" w:rsidRPr="005D6D6D">
        <w:rPr>
          <w:lang w:val="lt-LT"/>
        </w:rPr>
        <w:t xml:space="preserve"> „Kontoroje“, </w:t>
      </w:r>
      <w:r w:rsidR="009F2DCF" w:rsidRPr="005D6D6D">
        <w:rPr>
          <w:lang w:val="lt-LT"/>
        </w:rPr>
        <w:t xml:space="preserve">kopijos </w:t>
      </w:r>
      <w:r w:rsidR="004D4E64" w:rsidRPr="005D6D6D">
        <w:rPr>
          <w:lang w:val="lt-LT"/>
        </w:rPr>
        <w:t>t</w:t>
      </w:r>
      <w:r w:rsidR="005533A3" w:rsidRPr="005D6D6D">
        <w:rPr>
          <w:lang w:val="lt-LT"/>
        </w:rPr>
        <w:t>ikrum</w:t>
      </w:r>
      <w:r w:rsidR="009F2DCF" w:rsidRPr="005D6D6D">
        <w:rPr>
          <w:lang w:val="lt-LT"/>
        </w:rPr>
        <w:t>as</w:t>
      </w:r>
      <w:r w:rsidR="004D4E64" w:rsidRPr="005D6D6D">
        <w:rPr>
          <w:lang w:val="lt-LT"/>
        </w:rPr>
        <w:t xml:space="preserve"> užrašoma: „Kopija atitinka skenuotą dokumentą</w:t>
      </w:r>
      <w:r w:rsidR="00D643E3" w:rsidRPr="005D6D6D">
        <w:rPr>
          <w:lang w:val="lt-LT"/>
        </w:rPr>
        <w:t>“</w:t>
      </w:r>
      <w:r w:rsidR="004F4BB0" w:rsidRPr="005D6D6D">
        <w:rPr>
          <w:lang w:val="lt-LT"/>
        </w:rPr>
        <w:t xml:space="preserve"> arba „Kopija atitinka </w:t>
      </w:r>
      <w:r w:rsidR="004D4E64" w:rsidRPr="005D6D6D">
        <w:rPr>
          <w:lang w:val="lt-LT"/>
        </w:rPr>
        <w:t>dokumento skaitmenin</w:t>
      </w:r>
      <w:r w:rsidR="00D643E3" w:rsidRPr="005D6D6D">
        <w:rPr>
          <w:lang w:val="lt-LT"/>
        </w:rPr>
        <w:t>ę</w:t>
      </w:r>
      <w:r w:rsidR="004D4E64" w:rsidRPr="005D6D6D">
        <w:rPr>
          <w:lang w:val="lt-LT"/>
        </w:rPr>
        <w:t xml:space="preserve"> kopiją</w:t>
      </w:r>
      <w:r w:rsidR="004F4BB0" w:rsidRPr="005D6D6D">
        <w:rPr>
          <w:lang w:val="lt-LT"/>
        </w:rPr>
        <w:t>“</w:t>
      </w:r>
      <w:r w:rsidR="004D4E64" w:rsidRPr="005D6D6D">
        <w:rPr>
          <w:lang w:val="lt-LT"/>
        </w:rPr>
        <w:t>.</w:t>
      </w:r>
    </w:p>
    <w:p w:rsidR="00BB26DC" w:rsidRPr="005D6D6D" w:rsidRDefault="00BB26DC" w:rsidP="00427F5A">
      <w:pPr>
        <w:widowControl w:val="0"/>
        <w:jc w:val="both"/>
        <w:rPr>
          <w:lang w:val="lt-LT"/>
        </w:rPr>
      </w:pPr>
    </w:p>
    <w:p w:rsidR="001A7D39" w:rsidRPr="005D6D6D" w:rsidRDefault="001A7D39" w:rsidP="00427F5A">
      <w:pPr>
        <w:widowControl w:val="0"/>
        <w:jc w:val="center"/>
        <w:rPr>
          <w:b/>
          <w:lang w:val="lt-LT"/>
        </w:rPr>
      </w:pPr>
      <w:r w:rsidRPr="005D6D6D">
        <w:rPr>
          <w:b/>
          <w:lang w:val="lt-LT"/>
        </w:rPr>
        <w:t xml:space="preserve">VI. </w:t>
      </w:r>
      <w:r w:rsidR="00C74716" w:rsidRPr="005D6D6D">
        <w:rPr>
          <w:b/>
          <w:lang w:val="lt-LT"/>
        </w:rPr>
        <w:t xml:space="preserve">GAUTI DOKUMENTAI IR JŲ </w:t>
      </w:r>
      <w:r w:rsidRPr="005D6D6D">
        <w:rPr>
          <w:b/>
          <w:lang w:val="lt-LT"/>
        </w:rPr>
        <w:t>PASKIRSTYMAS</w:t>
      </w:r>
    </w:p>
    <w:p w:rsidR="001A7D39" w:rsidRPr="005D6D6D" w:rsidRDefault="001A7D39" w:rsidP="00427F5A">
      <w:pPr>
        <w:widowControl w:val="0"/>
        <w:jc w:val="center"/>
        <w:rPr>
          <w:b/>
          <w:lang w:val="lt-LT"/>
        </w:rPr>
      </w:pPr>
    </w:p>
    <w:p w:rsidR="00805F54" w:rsidRPr="005D6D6D" w:rsidRDefault="00694966" w:rsidP="00427F5A">
      <w:pPr>
        <w:widowControl w:val="0"/>
        <w:spacing w:line="360" w:lineRule="auto"/>
        <w:ind w:firstLine="567"/>
        <w:jc w:val="both"/>
        <w:rPr>
          <w:lang w:val="lt-LT"/>
        </w:rPr>
      </w:pPr>
      <w:r w:rsidRPr="005D6D6D">
        <w:rPr>
          <w:bCs/>
          <w:lang w:val="lt-LT"/>
        </w:rPr>
        <w:t>29</w:t>
      </w:r>
      <w:r w:rsidR="00805F54" w:rsidRPr="005D6D6D">
        <w:rPr>
          <w:bCs/>
          <w:lang w:val="lt-LT"/>
        </w:rPr>
        <w:t xml:space="preserve">. </w:t>
      </w:r>
      <w:r w:rsidR="00805F54" w:rsidRPr="005D6D6D">
        <w:rPr>
          <w:lang w:val="lt-LT"/>
        </w:rPr>
        <w:t xml:space="preserve">Registruojant gautus dokumentus, </w:t>
      </w:r>
      <w:r w:rsidR="00031989" w:rsidRPr="005D6D6D">
        <w:rPr>
          <w:lang w:val="lt-LT"/>
        </w:rPr>
        <w:t xml:space="preserve">dokumentų registre </w:t>
      </w:r>
      <w:r w:rsidR="00805F54" w:rsidRPr="005D6D6D">
        <w:rPr>
          <w:lang w:val="lt-LT"/>
        </w:rPr>
        <w:t>įrašomi tokie privalomi duomenys: dokumento gavimo registracijos numeris ir gavimo data, dokumento sudarytojo pavadinimas, gauto dokumento datos ir registracijos numerio nuoroda, pavadinimas (antraštė)</w:t>
      </w:r>
      <w:r w:rsidR="00233A65" w:rsidRPr="005D6D6D">
        <w:rPr>
          <w:lang w:val="lt-LT"/>
        </w:rPr>
        <w:t>.</w:t>
      </w:r>
    </w:p>
    <w:p w:rsidR="00805F54" w:rsidRPr="005D6D6D" w:rsidRDefault="00F6384E" w:rsidP="00427F5A">
      <w:pPr>
        <w:pStyle w:val="Pagrindinistekstas"/>
        <w:widowControl w:val="0"/>
        <w:spacing w:after="0" w:line="360" w:lineRule="auto"/>
        <w:ind w:firstLine="567"/>
        <w:jc w:val="both"/>
        <w:rPr>
          <w:lang w:val="lt-LT"/>
        </w:rPr>
      </w:pPr>
      <w:r w:rsidRPr="005D6D6D">
        <w:rPr>
          <w:lang w:val="lt-LT"/>
        </w:rPr>
        <w:t>30</w:t>
      </w:r>
      <w:r w:rsidR="00D65D5A" w:rsidRPr="005D6D6D">
        <w:rPr>
          <w:lang w:val="lt-LT"/>
        </w:rPr>
        <w:t xml:space="preserve">. </w:t>
      </w:r>
      <w:r w:rsidR="00805F54" w:rsidRPr="005D6D6D">
        <w:rPr>
          <w:lang w:val="lt-LT"/>
        </w:rPr>
        <w:t>Dokumentų registre</w:t>
      </w:r>
      <w:r w:rsidR="005858E3" w:rsidRPr="005D6D6D">
        <w:rPr>
          <w:lang w:val="lt-LT"/>
        </w:rPr>
        <w:t>,</w:t>
      </w:r>
      <w:r w:rsidR="00805F54" w:rsidRPr="005D6D6D">
        <w:rPr>
          <w:lang w:val="lt-LT"/>
        </w:rPr>
        <w:t xml:space="preserve"> be privalomų </w:t>
      </w:r>
      <w:r w:rsidR="00D3455C" w:rsidRPr="005D6D6D">
        <w:rPr>
          <w:lang w:val="lt-LT"/>
        </w:rPr>
        <w:t>29</w:t>
      </w:r>
      <w:r w:rsidR="005858E3" w:rsidRPr="005D6D6D">
        <w:rPr>
          <w:lang w:val="lt-LT"/>
        </w:rPr>
        <w:t xml:space="preserve"> punkte nurodytų </w:t>
      </w:r>
      <w:r w:rsidR="00805F54" w:rsidRPr="005D6D6D">
        <w:rPr>
          <w:lang w:val="lt-LT"/>
        </w:rPr>
        <w:t>duomenų</w:t>
      </w:r>
      <w:r w:rsidR="005858E3" w:rsidRPr="005D6D6D">
        <w:rPr>
          <w:lang w:val="lt-LT"/>
        </w:rPr>
        <w:t>,</w:t>
      </w:r>
      <w:r w:rsidR="00805F54" w:rsidRPr="005D6D6D">
        <w:rPr>
          <w:lang w:val="lt-LT"/>
        </w:rPr>
        <w:t xml:space="preserve"> įrašomi tokie </w:t>
      </w:r>
      <w:r w:rsidR="005858E3" w:rsidRPr="005D6D6D">
        <w:rPr>
          <w:lang w:val="lt-LT"/>
        </w:rPr>
        <w:t xml:space="preserve">papildomi </w:t>
      </w:r>
      <w:r w:rsidR="00805F54" w:rsidRPr="005D6D6D">
        <w:rPr>
          <w:lang w:val="lt-LT"/>
        </w:rPr>
        <w:t>duomenys: rezoliucijos tekstas (užduotis, užduoties vykdytojas ir įvykdymo terminas), užduoties įvykdymo termino pakeitimo, kontrolės ir dokumento priskyrimo bylai nuorodos, kiti reikalingi duomenys.</w:t>
      </w:r>
    </w:p>
    <w:p w:rsidR="003B2D9F" w:rsidRPr="005D6D6D" w:rsidRDefault="00F6384E" w:rsidP="00427F5A">
      <w:pPr>
        <w:widowControl w:val="0"/>
        <w:spacing w:line="360" w:lineRule="auto"/>
        <w:ind w:firstLine="567"/>
        <w:jc w:val="both"/>
        <w:rPr>
          <w:lang w:val="lt-LT"/>
        </w:rPr>
      </w:pPr>
      <w:r w:rsidRPr="005D6D6D">
        <w:rPr>
          <w:lang w:val="lt-LT"/>
        </w:rPr>
        <w:t>31</w:t>
      </w:r>
      <w:r w:rsidR="005D4B38" w:rsidRPr="005D6D6D">
        <w:rPr>
          <w:lang w:val="lt-LT"/>
        </w:rPr>
        <w:t xml:space="preserve">. </w:t>
      </w:r>
      <w:r w:rsidR="005A519A" w:rsidRPr="005D6D6D">
        <w:rPr>
          <w:lang w:val="lt-LT"/>
        </w:rPr>
        <w:t>Dokumentų paskirstymas, jei nėra įteikiamos popierinės kopijos, atliekamas elektroniniu paštu</w:t>
      </w:r>
      <w:r w:rsidR="00854C4B" w:rsidRPr="005D6D6D">
        <w:rPr>
          <w:lang w:val="lt-LT"/>
        </w:rPr>
        <w:t xml:space="preserve"> ar</w:t>
      </w:r>
      <w:r w:rsidR="00C508BD" w:rsidRPr="005D6D6D">
        <w:rPr>
          <w:lang w:val="lt-LT"/>
        </w:rPr>
        <w:t xml:space="preserve"> </w:t>
      </w:r>
      <w:r w:rsidR="00854C4B" w:rsidRPr="005D6D6D">
        <w:rPr>
          <w:lang w:val="lt-LT"/>
        </w:rPr>
        <w:t>„Kontoroje“.</w:t>
      </w:r>
      <w:r w:rsidR="00D3455C" w:rsidRPr="005D6D6D">
        <w:rPr>
          <w:lang w:val="lt-LT"/>
        </w:rPr>
        <w:t xml:space="preserve"> </w:t>
      </w:r>
      <w:r w:rsidR="00083EFD" w:rsidRPr="005D6D6D">
        <w:rPr>
          <w:lang w:val="lt-LT"/>
        </w:rPr>
        <w:t>R</w:t>
      </w:r>
      <w:r w:rsidR="0092406E" w:rsidRPr="005D6D6D">
        <w:rPr>
          <w:lang w:val="lt-LT"/>
        </w:rPr>
        <w:t>ezoliucij</w:t>
      </w:r>
      <w:r w:rsidR="00083EFD" w:rsidRPr="005D6D6D">
        <w:rPr>
          <w:lang w:val="lt-LT"/>
        </w:rPr>
        <w:t>o</w:t>
      </w:r>
      <w:r w:rsidR="0092406E" w:rsidRPr="005D6D6D">
        <w:rPr>
          <w:lang w:val="lt-LT"/>
        </w:rPr>
        <w:t>s „Kontoroje“</w:t>
      </w:r>
      <w:r w:rsidR="00083EFD" w:rsidRPr="005D6D6D">
        <w:rPr>
          <w:lang w:val="lt-LT"/>
        </w:rPr>
        <w:t xml:space="preserve"> rašomos</w:t>
      </w:r>
      <w:r w:rsidR="0092406E" w:rsidRPr="005D6D6D">
        <w:rPr>
          <w:lang w:val="lt-LT"/>
        </w:rPr>
        <w:t xml:space="preserve"> nelaukiant</w:t>
      </w:r>
      <w:r w:rsidR="00083EFD" w:rsidRPr="005D6D6D">
        <w:rPr>
          <w:lang w:val="lt-LT"/>
        </w:rPr>
        <w:t>,</w:t>
      </w:r>
      <w:r w:rsidR="0092406E" w:rsidRPr="005D6D6D">
        <w:rPr>
          <w:lang w:val="lt-LT"/>
        </w:rPr>
        <w:t xml:space="preserve"> kol padalin</w:t>
      </w:r>
      <w:r w:rsidR="00083EFD" w:rsidRPr="005D6D6D">
        <w:rPr>
          <w:lang w:val="lt-LT"/>
        </w:rPr>
        <w:t>ys</w:t>
      </w:r>
      <w:r w:rsidR="0092406E" w:rsidRPr="005D6D6D">
        <w:rPr>
          <w:lang w:val="lt-LT"/>
        </w:rPr>
        <w:t xml:space="preserve"> perduo</w:t>
      </w:r>
      <w:r w:rsidR="00083EFD" w:rsidRPr="005D6D6D">
        <w:rPr>
          <w:lang w:val="lt-LT"/>
        </w:rPr>
        <w:t>s</w:t>
      </w:r>
      <w:r w:rsidR="0092406E" w:rsidRPr="005D6D6D">
        <w:rPr>
          <w:lang w:val="lt-LT"/>
        </w:rPr>
        <w:t xml:space="preserve"> </w:t>
      </w:r>
      <w:r w:rsidR="00284D10" w:rsidRPr="005D6D6D">
        <w:rPr>
          <w:lang w:val="lt-LT"/>
        </w:rPr>
        <w:t>popierin</w:t>
      </w:r>
      <w:r w:rsidR="00083EFD" w:rsidRPr="005D6D6D">
        <w:rPr>
          <w:lang w:val="lt-LT"/>
        </w:rPr>
        <w:t>į</w:t>
      </w:r>
      <w:r w:rsidR="00284D10" w:rsidRPr="005D6D6D">
        <w:rPr>
          <w:lang w:val="lt-LT"/>
        </w:rPr>
        <w:t xml:space="preserve"> </w:t>
      </w:r>
      <w:r w:rsidR="0092406E" w:rsidRPr="005D6D6D">
        <w:rPr>
          <w:lang w:val="lt-LT"/>
        </w:rPr>
        <w:t>dokumento original</w:t>
      </w:r>
      <w:r w:rsidR="00083EFD" w:rsidRPr="005D6D6D">
        <w:rPr>
          <w:lang w:val="lt-LT"/>
        </w:rPr>
        <w:t>ą</w:t>
      </w:r>
      <w:r w:rsidR="0012601D" w:rsidRPr="005D6D6D">
        <w:rPr>
          <w:lang w:val="lt-LT"/>
        </w:rPr>
        <w:t>.</w:t>
      </w:r>
    </w:p>
    <w:p w:rsidR="00DE5CFD" w:rsidRPr="005D6D6D" w:rsidRDefault="004A4C29" w:rsidP="00427F5A">
      <w:pPr>
        <w:pStyle w:val="Pagrindinistekstas"/>
        <w:widowControl w:val="0"/>
        <w:spacing w:after="0" w:line="360" w:lineRule="auto"/>
        <w:ind w:firstLine="567"/>
        <w:jc w:val="both"/>
        <w:rPr>
          <w:lang w:val="lt-LT"/>
        </w:rPr>
      </w:pPr>
      <w:r w:rsidRPr="005D6D6D">
        <w:rPr>
          <w:lang w:val="lt-LT"/>
        </w:rPr>
        <w:t>32</w:t>
      </w:r>
      <w:r w:rsidR="00A062A5" w:rsidRPr="005D6D6D">
        <w:rPr>
          <w:lang w:val="lt-LT"/>
        </w:rPr>
        <w:t xml:space="preserve">. </w:t>
      </w:r>
      <w:r w:rsidR="00DE5CFD" w:rsidRPr="005D6D6D">
        <w:rPr>
          <w:lang w:val="lt-LT"/>
        </w:rPr>
        <w:t xml:space="preserve">Atsakingi už dokumentų tvarkymą </w:t>
      </w:r>
      <w:r w:rsidR="00D3455C" w:rsidRPr="005D6D6D">
        <w:rPr>
          <w:lang w:val="lt-LT"/>
        </w:rPr>
        <w:t xml:space="preserve">Lopšelio-darželio </w:t>
      </w:r>
      <w:r w:rsidR="004D5A52" w:rsidRPr="005D6D6D">
        <w:rPr>
          <w:lang w:val="lt-LT"/>
        </w:rPr>
        <w:t>darbuotoja</w:t>
      </w:r>
      <w:r w:rsidR="00F15748" w:rsidRPr="005D6D6D">
        <w:rPr>
          <w:lang w:val="lt-LT"/>
        </w:rPr>
        <w:t>i</w:t>
      </w:r>
      <w:r w:rsidR="00DE5CFD" w:rsidRPr="005D6D6D">
        <w:rPr>
          <w:lang w:val="lt-LT"/>
        </w:rPr>
        <w:t xml:space="preserve"> visus gautus dokumentus peržiūri</w:t>
      </w:r>
      <w:r w:rsidR="007D5D79" w:rsidRPr="005D6D6D">
        <w:rPr>
          <w:lang w:val="lt-LT"/>
        </w:rPr>
        <w:t xml:space="preserve"> (</w:t>
      </w:r>
      <w:r w:rsidR="00DE5CFD" w:rsidRPr="005D6D6D">
        <w:rPr>
          <w:lang w:val="lt-LT"/>
        </w:rPr>
        <w:t>ar gauta pagal paskirtį, ar nepažeisti paketai (vokai), ar yra visi dokumentai, ar jie nesugadinti, ar dokumentuose yra parašai, ar netrūksta dokumentuose nurodytų pridedamų dokumentų ar priedų</w:t>
      </w:r>
      <w:r w:rsidR="007D5D79" w:rsidRPr="005D6D6D">
        <w:rPr>
          <w:lang w:val="lt-LT"/>
        </w:rPr>
        <w:t xml:space="preserve">) ir </w:t>
      </w:r>
      <w:r w:rsidR="00DE5CFD" w:rsidRPr="005D6D6D">
        <w:rPr>
          <w:lang w:val="lt-LT"/>
        </w:rPr>
        <w:t xml:space="preserve">sutikrina gautų dokumentų numerius su nurodytaisiais ant voko </w:t>
      </w:r>
      <w:r w:rsidR="007D5D79" w:rsidRPr="005D6D6D">
        <w:rPr>
          <w:lang w:val="lt-LT"/>
        </w:rPr>
        <w:t>(</w:t>
      </w:r>
      <w:r w:rsidR="00DE5CFD" w:rsidRPr="005D6D6D">
        <w:rPr>
          <w:lang w:val="lt-LT"/>
        </w:rPr>
        <w:t>jei tokie įrašai yra</w:t>
      </w:r>
      <w:r w:rsidR="007D5D79" w:rsidRPr="005D6D6D">
        <w:rPr>
          <w:lang w:val="lt-LT"/>
        </w:rPr>
        <w:t>)</w:t>
      </w:r>
      <w:r w:rsidR="00DE5CFD" w:rsidRPr="005D6D6D">
        <w:rPr>
          <w:lang w:val="lt-LT"/>
        </w:rPr>
        <w:t xml:space="preserve">. Jei pažeidimų ar trūkumų nėra, gauti dokumentai registruojami atitinkamuose </w:t>
      </w:r>
      <w:r w:rsidR="00DE5CFD" w:rsidRPr="005D6D6D">
        <w:rPr>
          <w:bCs/>
          <w:lang w:val="lt-LT"/>
        </w:rPr>
        <w:t>registruose</w:t>
      </w:r>
      <w:r w:rsidR="00DE5CFD" w:rsidRPr="005D6D6D">
        <w:rPr>
          <w:lang w:val="lt-LT"/>
        </w:rPr>
        <w:t>.</w:t>
      </w:r>
    </w:p>
    <w:p w:rsidR="00DE5CFD" w:rsidRPr="005D6D6D" w:rsidRDefault="004A4C29" w:rsidP="00427F5A">
      <w:pPr>
        <w:pStyle w:val="Pagrindinistekstas"/>
        <w:widowControl w:val="0"/>
        <w:spacing w:after="0" w:line="360" w:lineRule="auto"/>
        <w:ind w:firstLine="567"/>
        <w:jc w:val="both"/>
        <w:rPr>
          <w:lang w:val="lt-LT"/>
        </w:rPr>
      </w:pPr>
      <w:r w:rsidRPr="005D6D6D">
        <w:rPr>
          <w:lang w:val="lt-LT"/>
        </w:rPr>
        <w:t>33</w:t>
      </w:r>
      <w:r w:rsidR="00A062A5" w:rsidRPr="005D6D6D">
        <w:rPr>
          <w:lang w:val="lt-LT"/>
        </w:rPr>
        <w:t xml:space="preserve">. </w:t>
      </w:r>
      <w:r w:rsidR="00DE5CFD" w:rsidRPr="005D6D6D">
        <w:rPr>
          <w:lang w:val="lt-LT"/>
        </w:rPr>
        <w:t xml:space="preserve">Jei trūksta gautame dokumente nurodytų pridedamų dokumentų ar priedų arba jie apgadinti, </w:t>
      </w:r>
      <w:r w:rsidR="00B317EC" w:rsidRPr="005D6D6D">
        <w:rPr>
          <w:lang w:val="lt-LT"/>
        </w:rPr>
        <w:t xml:space="preserve">jei </w:t>
      </w:r>
      <w:r w:rsidR="00DE5CFD" w:rsidRPr="005D6D6D">
        <w:rPr>
          <w:lang w:val="lt-LT"/>
        </w:rPr>
        <w:t xml:space="preserve">dokumento tekstas neįskaitomas, dokumentai nebaigti įforminti (nepasirašyti, nepatvirtinti ar pan.), </w:t>
      </w:r>
      <w:r w:rsidR="000D550E" w:rsidRPr="005D6D6D">
        <w:rPr>
          <w:lang w:val="lt-LT"/>
        </w:rPr>
        <w:t xml:space="preserve">esant galimybei </w:t>
      </w:r>
      <w:r w:rsidR="00DE5CFD" w:rsidRPr="005D6D6D">
        <w:rPr>
          <w:lang w:val="lt-LT"/>
        </w:rPr>
        <w:t>apie tai informuojamas dokumento siuntėjas. Prireikus šie dokumentai gali būti registruojami</w:t>
      </w:r>
      <w:r w:rsidR="00B317EC" w:rsidRPr="005D6D6D">
        <w:rPr>
          <w:lang w:val="lt-LT"/>
        </w:rPr>
        <w:t xml:space="preserve"> ir </w:t>
      </w:r>
      <w:r w:rsidR="00DE5CFD" w:rsidRPr="005D6D6D">
        <w:rPr>
          <w:lang w:val="lt-LT"/>
        </w:rPr>
        <w:t>apie pažeidimus ar trūkumus nurod</w:t>
      </w:r>
      <w:r w:rsidR="00B317EC" w:rsidRPr="005D6D6D">
        <w:rPr>
          <w:lang w:val="lt-LT"/>
        </w:rPr>
        <w:t>oma</w:t>
      </w:r>
      <w:r w:rsidR="00DE5CFD" w:rsidRPr="005D6D6D">
        <w:rPr>
          <w:lang w:val="lt-LT"/>
        </w:rPr>
        <w:t xml:space="preserve"> dokumento registravimo kortelėje.</w:t>
      </w:r>
    </w:p>
    <w:p w:rsidR="00242D14" w:rsidRPr="005D6D6D" w:rsidRDefault="004A4C29" w:rsidP="00427F5A">
      <w:pPr>
        <w:pStyle w:val="Pagrindinistekstas"/>
        <w:widowControl w:val="0"/>
        <w:spacing w:after="0" w:line="360" w:lineRule="auto"/>
        <w:ind w:firstLine="567"/>
        <w:jc w:val="both"/>
        <w:rPr>
          <w:lang w:val="lt-LT"/>
        </w:rPr>
      </w:pPr>
      <w:r w:rsidRPr="005D6D6D">
        <w:rPr>
          <w:lang w:val="lt-LT"/>
        </w:rPr>
        <w:t>34</w:t>
      </w:r>
      <w:r w:rsidR="00242D14" w:rsidRPr="005D6D6D">
        <w:rPr>
          <w:lang w:val="lt-LT"/>
        </w:rPr>
        <w:t xml:space="preserve">. </w:t>
      </w:r>
      <w:r w:rsidRPr="005D6D6D">
        <w:rPr>
          <w:lang w:val="lt-LT"/>
        </w:rPr>
        <w:t>Paštu, elektroniniu būdu ir tiesiogiai pateiktų dokumentų, adresuotų Lopšeliui-darželiui pr</w:t>
      </w:r>
      <w:r w:rsidR="00D57614" w:rsidRPr="005D6D6D">
        <w:rPr>
          <w:lang w:val="lt-LT"/>
        </w:rPr>
        <w:t xml:space="preserve">adinį tvarkymą atlieka </w:t>
      </w:r>
      <w:r w:rsidR="00427F5A">
        <w:rPr>
          <w:lang w:val="lt-LT"/>
        </w:rPr>
        <w:t>raštvedys</w:t>
      </w:r>
      <w:r w:rsidRPr="005D6D6D">
        <w:rPr>
          <w:lang w:val="lt-LT"/>
        </w:rPr>
        <w:t>.</w:t>
      </w:r>
    </w:p>
    <w:p w:rsidR="00DE5CFD" w:rsidRPr="005D6D6D" w:rsidRDefault="00A30D32" w:rsidP="00427F5A">
      <w:pPr>
        <w:pStyle w:val="Pagrindinistekstas"/>
        <w:widowControl w:val="0"/>
        <w:spacing w:after="0" w:line="360" w:lineRule="auto"/>
        <w:ind w:firstLine="567"/>
        <w:jc w:val="both"/>
        <w:rPr>
          <w:bCs/>
          <w:lang w:val="lt-LT"/>
        </w:rPr>
      </w:pPr>
      <w:r w:rsidRPr="005D6D6D">
        <w:rPr>
          <w:lang w:val="lt-LT"/>
        </w:rPr>
        <w:lastRenderedPageBreak/>
        <w:t>35</w:t>
      </w:r>
      <w:r w:rsidR="00A36666" w:rsidRPr="005D6D6D">
        <w:rPr>
          <w:lang w:val="lt-LT"/>
        </w:rPr>
        <w:t>.</w:t>
      </w:r>
      <w:r w:rsidR="00630948" w:rsidRPr="005D6D6D">
        <w:rPr>
          <w:lang w:val="lt-LT"/>
        </w:rPr>
        <w:t xml:space="preserve"> </w:t>
      </w:r>
      <w:r w:rsidRPr="005D6D6D">
        <w:rPr>
          <w:lang w:val="lt-LT"/>
        </w:rPr>
        <w:t>L</w:t>
      </w:r>
      <w:r w:rsidR="00DE5CFD" w:rsidRPr="005D6D6D">
        <w:rPr>
          <w:lang w:val="lt-LT"/>
        </w:rPr>
        <w:t>aišk</w:t>
      </w:r>
      <w:r w:rsidR="00F17B2B" w:rsidRPr="005D6D6D">
        <w:rPr>
          <w:lang w:val="lt-LT"/>
        </w:rPr>
        <w:t xml:space="preserve">us </w:t>
      </w:r>
      <w:r w:rsidR="00DE5CFD" w:rsidRPr="005D6D6D">
        <w:rPr>
          <w:lang w:val="lt-LT"/>
        </w:rPr>
        <w:t xml:space="preserve">su žyma ,,asmeniškai“ </w:t>
      </w:r>
      <w:r w:rsidR="008C1135" w:rsidRPr="005D6D6D">
        <w:rPr>
          <w:lang w:val="lt-LT"/>
        </w:rPr>
        <w:t>pateikia neatplėštus</w:t>
      </w:r>
      <w:r w:rsidR="00DE5CFD" w:rsidRPr="005D6D6D">
        <w:rPr>
          <w:lang w:val="lt-LT"/>
        </w:rPr>
        <w:t xml:space="preserve"> </w:t>
      </w:r>
      <w:r w:rsidRPr="005D6D6D">
        <w:rPr>
          <w:lang w:val="lt-LT"/>
        </w:rPr>
        <w:t xml:space="preserve">Lopšelio-darželio direktoriui </w:t>
      </w:r>
      <w:r w:rsidR="00DE5CFD" w:rsidRPr="005D6D6D">
        <w:rPr>
          <w:lang w:val="lt-LT"/>
        </w:rPr>
        <w:t xml:space="preserve">arba </w:t>
      </w:r>
      <w:r w:rsidR="007A76F9" w:rsidRPr="005D6D6D">
        <w:rPr>
          <w:bCs/>
          <w:lang w:val="lt-LT"/>
        </w:rPr>
        <w:t>darbuotojams</w:t>
      </w:r>
      <w:r w:rsidRPr="005D6D6D">
        <w:rPr>
          <w:lang w:val="lt-LT"/>
        </w:rPr>
        <w:t xml:space="preserve"> tiesiogiai</w:t>
      </w:r>
      <w:r w:rsidRPr="005D6D6D">
        <w:rPr>
          <w:bCs/>
          <w:lang w:val="lt-LT"/>
        </w:rPr>
        <w:t>.</w:t>
      </w:r>
    </w:p>
    <w:p w:rsidR="006930C4" w:rsidRPr="005D6D6D" w:rsidRDefault="00A30D32" w:rsidP="00427F5A">
      <w:pPr>
        <w:pStyle w:val="Pagrindinistekstas"/>
        <w:widowControl w:val="0"/>
        <w:spacing w:after="0" w:line="360" w:lineRule="auto"/>
        <w:ind w:firstLine="567"/>
        <w:jc w:val="both"/>
        <w:rPr>
          <w:lang w:val="lt-LT"/>
        </w:rPr>
      </w:pPr>
      <w:r w:rsidRPr="005D6D6D">
        <w:rPr>
          <w:lang w:val="lt-LT"/>
        </w:rPr>
        <w:t>36. Lopšelio-darželio darbuotojas, tiesiogiai gautas įvairias sąskaitas ir sąskaitas faktūras, sąskaitų (likučių) suderinimo aktus, registruoja sąskaitų faktūrų registre „Kontoroje“, patikrina, ar sąskaitose faktūrose (priėmimo ir perdavimo aktuose) nurodyti prekių, paslaugų ar darbų kiekiai ir kainos atitinka sutarčių sąlygas. Sąskaitas faktūras vizuoja Lopšelio-darželio direktorius ar darbuotojas, kuriam suteikta teisė pagal Lopšelio-darželio direktoriaus įsakymu patvirtintą sąrašą ir parašų pavyzdžius pasirašyti apskaitos dokumentus.</w:t>
      </w:r>
    </w:p>
    <w:p w:rsidR="00A30D32" w:rsidRPr="005D6D6D" w:rsidRDefault="00A30D32" w:rsidP="00427F5A">
      <w:pPr>
        <w:pStyle w:val="Pagrindinistekstas"/>
        <w:widowControl w:val="0"/>
        <w:spacing w:after="0" w:line="360" w:lineRule="auto"/>
        <w:ind w:firstLine="567"/>
        <w:jc w:val="both"/>
        <w:rPr>
          <w:lang w:val="lt-LT"/>
        </w:rPr>
      </w:pPr>
      <w:r w:rsidRPr="005D6D6D">
        <w:rPr>
          <w:lang w:val="lt-LT"/>
        </w:rPr>
        <w:t>37. Gautas sąskaitas faktūras Lopšelis-darželis tvarko ir apmoka sutartyse ir teisės aktų nustatyta tvarka.</w:t>
      </w:r>
    </w:p>
    <w:p w:rsidR="00A30D32" w:rsidRPr="005D6D6D" w:rsidRDefault="00A30D32" w:rsidP="00427F5A">
      <w:pPr>
        <w:pStyle w:val="Pagrindinistekstas"/>
        <w:widowControl w:val="0"/>
        <w:spacing w:after="0" w:line="360" w:lineRule="auto"/>
        <w:ind w:firstLine="567"/>
        <w:jc w:val="both"/>
        <w:rPr>
          <w:lang w:val="lt-LT"/>
        </w:rPr>
      </w:pPr>
      <w:r w:rsidRPr="005D6D6D">
        <w:rPr>
          <w:lang w:val="lt-LT"/>
        </w:rPr>
        <w:t>38. Reklaminiai lankstinukai, konferencijų programos, periodiniai leidiniai, kvietimai, sveikinimo laiškai, padėkos ir kita korespondencija, nesusijusi su atsakomybe ir rizika, kylančia dėl dokumentų neįtraukimo į apskaitą, neregistruojami.</w:t>
      </w:r>
    </w:p>
    <w:p w:rsidR="00A30D32" w:rsidRPr="005D6D6D" w:rsidRDefault="00FE537F" w:rsidP="00427F5A">
      <w:pPr>
        <w:pStyle w:val="Pagrindinistekstas"/>
        <w:widowControl w:val="0"/>
        <w:spacing w:after="0" w:line="360" w:lineRule="auto"/>
        <w:ind w:firstLine="567"/>
        <w:jc w:val="both"/>
        <w:rPr>
          <w:lang w:val="lt-LT"/>
        </w:rPr>
      </w:pPr>
      <w:r w:rsidRPr="005D6D6D">
        <w:rPr>
          <w:lang w:val="lt-LT"/>
        </w:rPr>
        <w:t>39</w:t>
      </w:r>
      <w:r w:rsidR="00A30D32" w:rsidRPr="005D6D6D">
        <w:rPr>
          <w:lang w:val="lt-LT"/>
        </w:rPr>
        <w:t>. Dokumentai, atsiųsti ne pagal kompetenciją ar ne tuo adresu, persiunčiami adresatui arba grąžinami siuntėjui. Jei dokumentas gautas paštu, kartu persiunčiamas ir vokas.</w:t>
      </w:r>
    </w:p>
    <w:p w:rsidR="009E24B3" w:rsidRPr="005D6D6D" w:rsidRDefault="009E24B3" w:rsidP="00427F5A">
      <w:pPr>
        <w:pStyle w:val="Pagrindinistekstas"/>
        <w:widowControl w:val="0"/>
        <w:spacing w:after="0"/>
        <w:jc w:val="center"/>
        <w:rPr>
          <w:lang w:val="lt-LT"/>
        </w:rPr>
      </w:pPr>
    </w:p>
    <w:p w:rsidR="00B51E9B" w:rsidRPr="005D6D6D" w:rsidRDefault="001A7D39" w:rsidP="00427F5A">
      <w:pPr>
        <w:pStyle w:val="Pagrindinistekstas"/>
        <w:widowControl w:val="0"/>
        <w:spacing w:after="0"/>
        <w:jc w:val="center"/>
        <w:rPr>
          <w:b/>
          <w:lang w:val="lt-LT"/>
        </w:rPr>
      </w:pPr>
      <w:r w:rsidRPr="005D6D6D">
        <w:rPr>
          <w:b/>
          <w:lang w:val="lt-LT"/>
        </w:rPr>
        <w:t>VII.</w:t>
      </w:r>
      <w:r w:rsidR="00B51E9B" w:rsidRPr="005D6D6D">
        <w:rPr>
          <w:b/>
          <w:lang w:val="lt-LT"/>
        </w:rPr>
        <w:t xml:space="preserve"> DOKUMENTŲ NAUDOJIMAS</w:t>
      </w:r>
      <w:r w:rsidR="009938B4" w:rsidRPr="005D6D6D">
        <w:rPr>
          <w:b/>
          <w:lang w:val="lt-LT"/>
        </w:rPr>
        <w:t xml:space="preserve"> IR KONTROLĖ</w:t>
      </w:r>
    </w:p>
    <w:p w:rsidR="00415F59" w:rsidRPr="005D6D6D" w:rsidRDefault="00415F59" w:rsidP="00427F5A">
      <w:pPr>
        <w:widowControl w:val="0"/>
        <w:tabs>
          <w:tab w:val="num" w:pos="1260"/>
        </w:tabs>
        <w:jc w:val="both"/>
        <w:rPr>
          <w:lang w:val="lt-LT"/>
        </w:rPr>
      </w:pPr>
    </w:p>
    <w:p w:rsidR="00ED7741" w:rsidRPr="005D6D6D" w:rsidRDefault="00ED7741" w:rsidP="00964BB3">
      <w:pPr>
        <w:pStyle w:val="Pagrindinistekstas"/>
        <w:widowControl w:val="0"/>
        <w:spacing w:after="0" w:line="360" w:lineRule="auto"/>
        <w:jc w:val="center"/>
        <w:rPr>
          <w:b/>
          <w:lang w:val="lt-LT" w:eastAsia="lt-LT"/>
        </w:rPr>
      </w:pPr>
      <w:r w:rsidRPr="005D6D6D">
        <w:rPr>
          <w:b/>
          <w:lang w:val="lt-LT"/>
        </w:rPr>
        <w:t>D</w:t>
      </w:r>
      <w:r w:rsidRPr="005D6D6D">
        <w:rPr>
          <w:b/>
          <w:lang w:val="lt-LT" w:eastAsia="lt-LT"/>
        </w:rPr>
        <w:t>okumentų naudojimas</w:t>
      </w:r>
    </w:p>
    <w:p w:rsidR="00F62F4E" w:rsidRPr="005D6D6D" w:rsidRDefault="00F62F4E" w:rsidP="00964BB3">
      <w:pPr>
        <w:widowControl w:val="0"/>
        <w:spacing w:line="360" w:lineRule="auto"/>
        <w:ind w:firstLine="567"/>
        <w:jc w:val="both"/>
        <w:rPr>
          <w:lang w:val="lt-LT"/>
        </w:rPr>
      </w:pPr>
      <w:r w:rsidRPr="005D6D6D">
        <w:rPr>
          <w:lang w:val="lt-LT" w:eastAsia="lt-LT"/>
        </w:rPr>
        <w:t>40</w:t>
      </w:r>
      <w:r w:rsidR="007E049F" w:rsidRPr="005D6D6D">
        <w:rPr>
          <w:lang w:val="lt-LT" w:eastAsia="lt-LT"/>
        </w:rPr>
        <w:t xml:space="preserve">. </w:t>
      </w:r>
      <w:r w:rsidRPr="005D6D6D">
        <w:rPr>
          <w:lang w:val="lt-LT"/>
        </w:rPr>
        <w:t>Lopšelio-darželio dokumentais gali naudotis fiziniai ir juridiniai asmenys (toliau – asmenys). Asmenys turi teisę teisės aktų nustatyta tvarka susipažinti su dokumentais (gauti dokumentų kopijas) (įskaitant ir dokumentus apie juos pačius), išskyrus tuos dokumentus, kurių naudojimą riboja įstatymai. Su šiais dokumentais susipažinti ar gauti jų kopijas asmenys turi teisę tų įstatymų nustatyta tvarka.</w:t>
      </w:r>
    </w:p>
    <w:p w:rsidR="00ED7741" w:rsidRPr="005D6D6D" w:rsidRDefault="00F62F4E" w:rsidP="00427F5A">
      <w:pPr>
        <w:widowControl w:val="0"/>
        <w:spacing w:line="360" w:lineRule="auto"/>
        <w:ind w:firstLine="567"/>
        <w:jc w:val="both"/>
        <w:rPr>
          <w:lang w:val="lt-LT"/>
        </w:rPr>
      </w:pPr>
      <w:r w:rsidRPr="005D6D6D">
        <w:rPr>
          <w:lang w:val="lt-LT" w:eastAsia="lt-LT"/>
        </w:rPr>
        <w:t>41</w:t>
      </w:r>
      <w:r w:rsidR="007E049F" w:rsidRPr="005D6D6D">
        <w:rPr>
          <w:lang w:val="lt-LT" w:eastAsia="lt-LT"/>
        </w:rPr>
        <w:t xml:space="preserve">. </w:t>
      </w:r>
      <w:r w:rsidR="00ED7741" w:rsidRPr="005D6D6D">
        <w:rPr>
          <w:lang w:val="lt-LT"/>
        </w:rPr>
        <w:t>Asmenims dokumentai susipažinti (dokumentų kopijos) pateikiam</w:t>
      </w:r>
      <w:r w:rsidR="004572C0" w:rsidRPr="005D6D6D">
        <w:rPr>
          <w:lang w:val="lt-LT"/>
        </w:rPr>
        <w:t>i pagal jų rašytinius prašymus.</w:t>
      </w:r>
    </w:p>
    <w:p w:rsidR="00ED7741" w:rsidRPr="005D6D6D" w:rsidRDefault="00F62F4E" w:rsidP="00427F5A">
      <w:pPr>
        <w:widowControl w:val="0"/>
        <w:spacing w:line="360" w:lineRule="auto"/>
        <w:ind w:firstLine="567"/>
        <w:jc w:val="both"/>
        <w:rPr>
          <w:lang w:val="lt-LT"/>
        </w:rPr>
      </w:pPr>
      <w:r w:rsidRPr="005D6D6D">
        <w:rPr>
          <w:lang w:val="lt-LT"/>
        </w:rPr>
        <w:t>42</w:t>
      </w:r>
      <w:r w:rsidR="007E049F" w:rsidRPr="005D6D6D">
        <w:rPr>
          <w:lang w:val="lt-LT"/>
        </w:rPr>
        <w:t xml:space="preserve">. </w:t>
      </w:r>
      <w:r w:rsidR="00ED7741" w:rsidRPr="005D6D6D">
        <w:rPr>
          <w:lang w:val="lt-LT"/>
        </w:rPr>
        <w:t>Asmens prašymu pagamintos dokumentų kopijos pateikiamos nemokamai.</w:t>
      </w:r>
    </w:p>
    <w:p w:rsidR="009820A8" w:rsidRPr="005D6D6D" w:rsidRDefault="009820A8" w:rsidP="00427F5A">
      <w:pPr>
        <w:pStyle w:val="Pagrindinistekstas"/>
        <w:widowControl w:val="0"/>
        <w:spacing w:after="0"/>
        <w:ind w:firstLine="720"/>
        <w:jc w:val="both"/>
        <w:rPr>
          <w:b/>
          <w:lang w:val="lt-LT" w:eastAsia="lt-LT"/>
        </w:rPr>
      </w:pPr>
    </w:p>
    <w:p w:rsidR="00055322" w:rsidRPr="005D6D6D" w:rsidRDefault="00055322" w:rsidP="00964BB3">
      <w:pPr>
        <w:pStyle w:val="Pagrindinistekstas"/>
        <w:widowControl w:val="0"/>
        <w:spacing w:after="0" w:line="360" w:lineRule="auto"/>
        <w:jc w:val="center"/>
        <w:rPr>
          <w:b/>
          <w:lang w:val="lt-LT" w:eastAsia="lt-LT"/>
        </w:rPr>
      </w:pPr>
      <w:r w:rsidRPr="005D6D6D">
        <w:rPr>
          <w:b/>
          <w:lang w:val="lt-LT" w:eastAsia="lt-LT"/>
        </w:rPr>
        <w:t xml:space="preserve">Dokumentų užduočių </w:t>
      </w:r>
      <w:r w:rsidR="00691033" w:rsidRPr="005D6D6D">
        <w:rPr>
          <w:b/>
          <w:lang w:val="lt-LT" w:eastAsia="lt-LT"/>
        </w:rPr>
        <w:t xml:space="preserve">(pavedimų) </w:t>
      </w:r>
      <w:r w:rsidRPr="005D6D6D">
        <w:rPr>
          <w:b/>
          <w:lang w:val="lt-LT" w:eastAsia="lt-LT"/>
        </w:rPr>
        <w:t>vykdymo kontrolė</w:t>
      </w:r>
    </w:p>
    <w:p w:rsidR="00F62F4E" w:rsidRPr="005D6D6D" w:rsidRDefault="00F62F4E" w:rsidP="00964BB3">
      <w:pPr>
        <w:pStyle w:val="Pagrindinistekstas"/>
        <w:widowControl w:val="0"/>
        <w:spacing w:after="0" w:line="360" w:lineRule="auto"/>
        <w:ind w:firstLine="567"/>
        <w:jc w:val="both"/>
        <w:rPr>
          <w:lang w:val="lt-LT"/>
        </w:rPr>
      </w:pPr>
      <w:r w:rsidRPr="005D6D6D">
        <w:rPr>
          <w:lang w:val="lt-LT"/>
        </w:rPr>
        <w:t>43. Lopšelio-darželio direkto</w:t>
      </w:r>
      <w:r w:rsidR="00427F5A">
        <w:rPr>
          <w:lang w:val="lt-LT"/>
        </w:rPr>
        <w:t>r</w:t>
      </w:r>
      <w:r w:rsidRPr="005D6D6D">
        <w:rPr>
          <w:lang w:val="lt-LT"/>
        </w:rPr>
        <w:t xml:space="preserve">iaus pavedimai gali būti fiksuojami „Kontoroje“ („Vadovo užduotys“). Pavedime suformuluojama vadovo užduotis vykdytojui ir nurodomas įvykdymo terminas. </w:t>
      </w:r>
    </w:p>
    <w:p w:rsidR="00F62F4E" w:rsidRPr="005D6D6D" w:rsidRDefault="00F62F4E" w:rsidP="00964BB3">
      <w:pPr>
        <w:pStyle w:val="Pagrindinistekstas"/>
        <w:widowControl w:val="0"/>
        <w:spacing w:after="0" w:line="360" w:lineRule="auto"/>
        <w:ind w:firstLine="567"/>
        <w:jc w:val="both"/>
        <w:rPr>
          <w:lang w:val="lt-LT"/>
        </w:rPr>
      </w:pPr>
      <w:r w:rsidRPr="005D6D6D">
        <w:rPr>
          <w:lang w:val="lt-LT"/>
        </w:rPr>
        <w:t>44. Vadovo užduotys, registruotos „Kontoroje“, saugomos „Kontoros“ priemonėmis.</w:t>
      </w:r>
    </w:p>
    <w:p w:rsidR="00D069F1" w:rsidRPr="005D6D6D" w:rsidRDefault="00F62F4E" w:rsidP="00964BB3">
      <w:pPr>
        <w:pStyle w:val="Pagrindinistekstas"/>
        <w:widowControl w:val="0"/>
        <w:spacing w:after="0" w:line="360" w:lineRule="auto"/>
        <w:ind w:firstLine="567"/>
        <w:jc w:val="both"/>
        <w:rPr>
          <w:lang w:val="lt-LT"/>
        </w:rPr>
      </w:pPr>
      <w:r w:rsidRPr="005D6D6D">
        <w:rPr>
          <w:lang w:val="lt-LT"/>
        </w:rPr>
        <w:t>45</w:t>
      </w:r>
      <w:r w:rsidR="001B7231" w:rsidRPr="005D6D6D">
        <w:rPr>
          <w:lang w:val="lt-LT"/>
        </w:rPr>
        <w:t xml:space="preserve">. </w:t>
      </w:r>
      <w:r w:rsidR="00D069F1" w:rsidRPr="005D6D6D">
        <w:rPr>
          <w:lang w:val="lt-LT"/>
        </w:rPr>
        <w:t xml:space="preserve">Pavedimo vykdymo terminas nustatomas vadovaujantis </w:t>
      </w:r>
      <w:r w:rsidR="008D20BC" w:rsidRPr="005D6D6D">
        <w:rPr>
          <w:lang w:val="lt-LT"/>
        </w:rPr>
        <w:t xml:space="preserve">Lietuvos Respublikos įstatymais </w:t>
      </w:r>
      <w:r w:rsidR="00C411DA" w:rsidRPr="005D6D6D">
        <w:rPr>
          <w:lang w:val="lt-LT"/>
        </w:rPr>
        <w:t xml:space="preserve">ir </w:t>
      </w:r>
      <w:r w:rsidR="00262661" w:rsidRPr="005D6D6D">
        <w:rPr>
          <w:lang w:val="lt-LT"/>
        </w:rPr>
        <w:t xml:space="preserve">kitais </w:t>
      </w:r>
      <w:r w:rsidR="008D20BC" w:rsidRPr="005D6D6D">
        <w:rPr>
          <w:lang w:val="lt-LT"/>
        </w:rPr>
        <w:t>teisės aktais</w:t>
      </w:r>
      <w:r w:rsidR="00D069F1" w:rsidRPr="005D6D6D">
        <w:rPr>
          <w:lang w:val="lt-LT"/>
        </w:rPr>
        <w:t>, ir gali būti nurodomas dokumento tekste ar rezoliucijoje.</w:t>
      </w:r>
      <w:r w:rsidR="008D20BC" w:rsidRPr="005D6D6D">
        <w:rPr>
          <w:lang w:val="lt-LT"/>
        </w:rPr>
        <w:t xml:space="preserve"> </w:t>
      </w:r>
    </w:p>
    <w:p w:rsidR="00D069F1" w:rsidRPr="005D6D6D" w:rsidRDefault="00F62F4E" w:rsidP="00427F5A">
      <w:pPr>
        <w:pStyle w:val="Pagrindinistekstas"/>
        <w:widowControl w:val="0"/>
        <w:tabs>
          <w:tab w:val="left" w:pos="8820"/>
          <w:tab w:val="left" w:pos="9540"/>
        </w:tabs>
        <w:spacing w:after="0" w:line="360" w:lineRule="auto"/>
        <w:ind w:firstLine="567"/>
        <w:jc w:val="both"/>
        <w:rPr>
          <w:lang w:val="lt-LT"/>
        </w:rPr>
      </w:pPr>
      <w:r w:rsidRPr="005D6D6D">
        <w:rPr>
          <w:lang w:val="lt-LT"/>
        </w:rPr>
        <w:t>46</w:t>
      </w:r>
      <w:r w:rsidR="001B7231" w:rsidRPr="005D6D6D">
        <w:rPr>
          <w:lang w:val="lt-LT"/>
        </w:rPr>
        <w:t>.</w:t>
      </w:r>
      <w:r w:rsidR="00B02ECF" w:rsidRPr="005D6D6D">
        <w:rPr>
          <w:lang w:val="lt-LT"/>
        </w:rPr>
        <w:t xml:space="preserve"> </w:t>
      </w:r>
      <w:r w:rsidR="00D069F1" w:rsidRPr="005D6D6D">
        <w:rPr>
          <w:lang w:val="lt-LT"/>
        </w:rPr>
        <w:t>Pavedimo vykdymo terminas pradedamas skaičiuoti nuo gauto dokumento registravimo dienos.</w:t>
      </w:r>
    </w:p>
    <w:p w:rsidR="007666FC" w:rsidRPr="005D6D6D" w:rsidRDefault="00F62F4E" w:rsidP="00427F5A">
      <w:pPr>
        <w:pStyle w:val="Pagrindinistekstas"/>
        <w:widowControl w:val="0"/>
        <w:spacing w:after="0" w:line="360" w:lineRule="auto"/>
        <w:ind w:firstLine="567"/>
        <w:jc w:val="both"/>
        <w:rPr>
          <w:lang w:val="lt-LT"/>
        </w:rPr>
      </w:pPr>
      <w:r w:rsidRPr="005D6D6D">
        <w:rPr>
          <w:lang w:val="lt-LT"/>
        </w:rPr>
        <w:t>47</w:t>
      </w:r>
      <w:r w:rsidR="001B7231" w:rsidRPr="005D6D6D">
        <w:rPr>
          <w:lang w:val="lt-LT"/>
        </w:rPr>
        <w:t>.</w:t>
      </w:r>
      <w:r w:rsidR="00B02ECF" w:rsidRPr="005D6D6D">
        <w:rPr>
          <w:lang w:val="lt-LT"/>
        </w:rPr>
        <w:t xml:space="preserve"> </w:t>
      </w:r>
      <w:r w:rsidR="007666FC" w:rsidRPr="005D6D6D">
        <w:rPr>
          <w:lang w:val="lt-LT"/>
        </w:rPr>
        <w:t xml:space="preserve">Kai pavedimas pagal vidaus raštus įvykdytas, </w:t>
      </w:r>
      <w:r w:rsidR="001F235F" w:rsidRPr="005D6D6D">
        <w:rPr>
          <w:lang w:val="lt-LT"/>
        </w:rPr>
        <w:t xml:space="preserve">„Kontoroje“ </w:t>
      </w:r>
      <w:r w:rsidR="007666FC" w:rsidRPr="005D6D6D">
        <w:rPr>
          <w:lang w:val="lt-LT"/>
        </w:rPr>
        <w:t>rašto registravimo kortelės veiklos žurnale įrašoma ,,Įvykdyta“ ir nurodoma pavedimo įvykdymo data ir  kiti užduoties įvykdym</w:t>
      </w:r>
      <w:r w:rsidR="00F323C7" w:rsidRPr="005D6D6D">
        <w:rPr>
          <w:lang w:val="lt-LT"/>
        </w:rPr>
        <w:t>o</w:t>
      </w:r>
      <w:r w:rsidR="007666FC" w:rsidRPr="005D6D6D">
        <w:rPr>
          <w:lang w:val="lt-LT"/>
        </w:rPr>
        <w:t xml:space="preserve"> </w:t>
      </w:r>
      <w:r w:rsidR="00F323C7" w:rsidRPr="005D6D6D">
        <w:rPr>
          <w:lang w:val="lt-LT"/>
        </w:rPr>
        <w:t xml:space="preserve">duomenys </w:t>
      </w:r>
      <w:r w:rsidR="007666FC" w:rsidRPr="005D6D6D">
        <w:rPr>
          <w:lang w:val="lt-LT"/>
        </w:rPr>
        <w:t xml:space="preserve">(sutarties </w:t>
      </w:r>
      <w:r w:rsidR="00F323C7" w:rsidRPr="005D6D6D">
        <w:rPr>
          <w:lang w:val="lt-LT"/>
        </w:rPr>
        <w:t>numeris</w:t>
      </w:r>
      <w:r w:rsidR="007666FC" w:rsidRPr="005D6D6D">
        <w:rPr>
          <w:lang w:val="lt-LT"/>
        </w:rPr>
        <w:t>, data ir kt.).</w:t>
      </w:r>
    </w:p>
    <w:p w:rsidR="00B84BF1" w:rsidRPr="005D6D6D" w:rsidRDefault="00B84BF1" w:rsidP="00427F5A">
      <w:pPr>
        <w:pStyle w:val="Pagrindinistekstas"/>
        <w:widowControl w:val="0"/>
        <w:spacing w:after="0"/>
        <w:jc w:val="center"/>
        <w:rPr>
          <w:b/>
          <w:lang w:val="lt-LT"/>
        </w:rPr>
      </w:pPr>
    </w:p>
    <w:p w:rsidR="000D77D6" w:rsidRPr="005D6D6D" w:rsidRDefault="000D77D6" w:rsidP="00427F5A">
      <w:pPr>
        <w:pStyle w:val="ListParagraph1"/>
        <w:widowControl w:val="0"/>
        <w:tabs>
          <w:tab w:val="left" w:pos="1134"/>
        </w:tabs>
        <w:ind w:left="0"/>
        <w:jc w:val="center"/>
        <w:rPr>
          <w:b/>
          <w:szCs w:val="24"/>
        </w:rPr>
      </w:pPr>
      <w:r w:rsidRPr="005D6D6D">
        <w:rPr>
          <w:b/>
          <w:szCs w:val="24"/>
        </w:rPr>
        <w:t>VIII. ELEKTRONINĖS UŽKLAUSOS</w:t>
      </w:r>
    </w:p>
    <w:p w:rsidR="000D77D6" w:rsidRPr="005D6D6D" w:rsidRDefault="000D77D6" w:rsidP="00427F5A">
      <w:pPr>
        <w:pStyle w:val="ListParagraph1"/>
        <w:widowControl w:val="0"/>
        <w:tabs>
          <w:tab w:val="left" w:pos="1134"/>
        </w:tabs>
        <w:ind w:left="0"/>
        <w:jc w:val="center"/>
        <w:rPr>
          <w:b/>
          <w:szCs w:val="24"/>
        </w:rPr>
      </w:pPr>
    </w:p>
    <w:p w:rsidR="00B3427E" w:rsidRPr="005D6D6D" w:rsidRDefault="00491B52" w:rsidP="00427F5A">
      <w:pPr>
        <w:pStyle w:val="ListParagraph1"/>
        <w:widowControl w:val="0"/>
        <w:tabs>
          <w:tab w:val="left" w:pos="1134"/>
        </w:tabs>
        <w:spacing w:line="360" w:lineRule="auto"/>
        <w:ind w:left="0" w:firstLine="567"/>
        <w:jc w:val="both"/>
        <w:rPr>
          <w:szCs w:val="24"/>
        </w:rPr>
      </w:pPr>
      <w:r w:rsidRPr="005D6D6D">
        <w:rPr>
          <w:szCs w:val="24"/>
        </w:rPr>
        <w:t>4</w:t>
      </w:r>
      <w:r w:rsidR="00B3427E" w:rsidRPr="005D6D6D">
        <w:rPr>
          <w:szCs w:val="24"/>
        </w:rPr>
        <w:t>8. Elektroninės užklausos „Kontoroje“ neregistruojamos.</w:t>
      </w:r>
    </w:p>
    <w:p w:rsidR="00491B52" w:rsidRPr="005D6D6D" w:rsidRDefault="00491B52" w:rsidP="00427F5A">
      <w:pPr>
        <w:pStyle w:val="Pagrindinistekstas"/>
        <w:widowControl w:val="0"/>
        <w:spacing w:after="0" w:line="360" w:lineRule="auto"/>
        <w:ind w:firstLine="567"/>
        <w:jc w:val="both"/>
        <w:rPr>
          <w:lang w:val="lt-LT"/>
        </w:rPr>
      </w:pPr>
      <w:r w:rsidRPr="005D6D6D">
        <w:rPr>
          <w:lang w:val="lt-LT"/>
        </w:rPr>
        <w:t xml:space="preserve">49. Elektronines užklausas, gautas į oficialią </w:t>
      </w:r>
      <w:r w:rsidR="00427F5A" w:rsidRPr="005D6D6D">
        <w:rPr>
          <w:lang w:val="lt-LT" w:eastAsia="zh-CN"/>
        </w:rPr>
        <w:t>Kauno lopšelio-darželio „Žingsnelis“</w:t>
      </w:r>
      <w:r w:rsidRPr="005D6D6D">
        <w:rPr>
          <w:lang w:val="lt-LT"/>
        </w:rPr>
        <w:t xml:space="preserve"> elektroninio pašto dėžutę </w:t>
      </w:r>
      <w:hyperlink r:id="rId7" w:history="1">
        <w:r w:rsidR="00427F5A" w:rsidRPr="00461C3C">
          <w:rPr>
            <w:rStyle w:val="Hipersaitas"/>
            <w:lang w:val="lt-LT"/>
          </w:rPr>
          <w:t>darzelis</w:t>
        </w:r>
        <w:r w:rsidR="00427F5A" w:rsidRPr="007D0629">
          <w:rPr>
            <w:rStyle w:val="Hipersaitas"/>
            <w:lang w:val="lt-LT"/>
          </w:rPr>
          <w:t>@zingsnelis.kaunas.lm.lt</w:t>
        </w:r>
      </w:hyperlink>
      <w:r w:rsidR="00427F5A" w:rsidRPr="007D0629">
        <w:rPr>
          <w:lang w:val="lt-LT"/>
        </w:rPr>
        <w:t xml:space="preserve"> </w:t>
      </w:r>
      <w:r w:rsidRPr="005D6D6D">
        <w:rPr>
          <w:lang w:val="lt-LT"/>
        </w:rPr>
        <w:t xml:space="preserve"> </w:t>
      </w:r>
      <w:r w:rsidR="00897BCA" w:rsidRPr="005D6D6D">
        <w:rPr>
          <w:lang w:val="lt-LT"/>
        </w:rPr>
        <w:t xml:space="preserve">administruoja </w:t>
      </w:r>
      <w:r w:rsidR="00427F5A">
        <w:rPr>
          <w:lang w:val="lt-LT"/>
        </w:rPr>
        <w:t>raštvedys</w:t>
      </w:r>
      <w:r w:rsidRPr="005D6D6D">
        <w:rPr>
          <w:lang w:val="lt-LT"/>
        </w:rPr>
        <w:t>.</w:t>
      </w:r>
    </w:p>
    <w:p w:rsidR="00491B52" w:rsidRPr="005D6D6D" w:rsidRDefault="00491B52" w:rsidP="00427F5A">
      <w:pPr>
        <w:pStyle w:val="Pagrindinistekstas"/>
        <w:widowControl w:val="0"/>
        <w:spacing w:after="0" w:line="360" w:lineRule="auto"/>
        <w:ind w:firstLine="567"/>
        <w:jc w:val="both"/>
        <w:rPr>
          <w:b/>
          <w:lang w:val="lt-LT"/>
        </w:rPr>
      </w:pPr>
      <w:r w:rsidRPr="005D6D6D">
        <w:rPr>
          <w:lang w:val="lt-LT"/>
        </w:rPr>
        <w:t>50. Užklausos pagal kompetenciją persiunčiamos Lopšelio-darželio darbuotojams į jų elektroninio pašto dėžutes. Per 5 darbo dienas Lopšelio-darželio darbuotojai elektroniniu paštu pateikia asmenims atsakymą</w:t>
      </w:r>
      <w:r w:rsidRPr="005D6D6D">
        <w:rPr>
          <w:b/>
          <w:lang w:val="lt-LT"/>
        </w:rPr>
        <w:t>.</w:t>
      </w:r>
    </w:p>
    <w:p w:rsidR="00DF1AB4" w:rsidRPr="005D6D6D" w:rsidRDefault="00DF1AB4" w:rsidP="00427F5A">
      <w:pPr>
        <w:pStyle w:val="Pagrindinistekstas"/>
        <w:widowControl w:val="0"/>
        <w:spacing w:after="0"/>
        <w:jc w:val="center"/>
        <w:rPr>
          <w:b/>
          <w:lang w:val="lt-LT"/>
        </w:rPr>
      </w:pPr>
    </w:p>
    <w:p w:rsidR="00A17B64" w:rsidRPr="005D6D6D" w:rsidRDefault="00ED5AC8" w:rsidP="00427F5A">
      <w:pPr>
        <w:pStyle w:val="Pagrindinistekstas"/>
        <w:widowControl w:val="0"/>
        <w:spacing w:after="0"/>
        <w:jc w:val="center"/>
        <w:rPr>
          <w:b/>
          <w:lang w:val="lt-LT"/>
        </w:rPr>
      </w:pPr>
      <w:r w:rsidRPr="005D6D6D">
        <w:rPr>
          <w:b/>
          <w:lang w:val="lt-LT"/>
        </w:rPr>
        <w:t xml:space="preserve">IX. </w:t>
      </w:r>
      <w:r w:rsidR="00A17B64" w:rsidRPr="005D6D6D">
        <w:rPr>
          <w:b/>
          <w:lang w:val="lt-LT"/>
        </w:rPr>
        <w:t>DUOMENŲ ĮRAŠAI</w:t>
      </w:r>
    </w:p>
    <w:p w:rsidR="00A17B64" w:rsidRPr="005D6D6D" w:rsidRDefault="00A17B64" w:rsidP="00427F5A">
      <w:pPr>
        <w:pStyle w:val="Pagrindinistekstas"/>
        <w:widowControl w:val="0"/>
        <w:spacing w:after="0"/>
        <w:jc w:val="center"/>
        <w:rPr>
          <w:b/>
          <w:lang w:val="lt-LT"/>
        </w:rPr>
      </w:pPr>
    </w:p>
    <w:p w:rsidR="00A17B64" w:rsidRPr="005D6D6D" w:rsidRDefault="00907FC2" w:rsidP="00427F5A">
      <w:pPr>
        <w:pStyle w:val="Pagrindinistekstas"/>
        <w:widowControl w:val="0"/>
        <w:spacing w:after="0" w:line="360" w:lineRule="auto"/>
        <w:ind w:firstLine="567"/>
        <w:jc w:val="both"/>
        <w:rPr>
          <w:lang w:val="lt-LT"/>
        </w:rPr>
      </w:pPr>
      <w:r w:rsidRPr="005D6D6D">
        <w:rPr>
          <w:lang w:val="lt-LT"/>
        </w:rPr>
        <w:t xml:space="preserve">51. Lopšelio-darželio </w:t>
      </w:r>
      <w:r w:rsidR="00427F5A">
        <w:rPr>
          <w:lang w:val="lt-LT"/>
        </w:rPr>
        <w:t>raštvedys</w:t>
      </w:r>
      <w:r w:rsidRPr="005D6D6D">
        <w:rPr>
          <w:lang w:val="lt-LT"/>
        </w:rPr>
        <w:t xml:space="preserve"> parengia Lopšelio-darželio dokumentų registrų sąrašą. Sąraše turi būti kiekvieno dokumentų registro pavadinimas, jo identifikavimo žymuo (skaičius, raidė ar jų junginys), registro pildymo laikotarpis (metų, tęstinis), atsakingas darbuotojas.</w:t>
      </w:r>
    </w:p>
    <w:p w:rsidR="00907FC2" w:rsidRPr="005D6D6D" w:rsidRDefault="00907FC2" w:rsidP="00427F5A">
      <w:pPr>
        <w:pStyle w:val="Pagrindinistekstas"/>
        <w:widowControl w:val="0"/>
        <w:spacing w:after="0"/>
        <w:jc w:val="both"/>
        <w:rPr>
          <w:lang w:val="lt-LT"/>
        </w:rPr>
      </w:pPr>
    </w:p>
    <w:p w:rsidR="00034E7F" w:rsidRPr="005D6D6D" w:rsidRDefault="00ED5AC8" w:rsidP="00427F5A">
      <w:pPr>
        <w:pStyle w:val="Pagrindinistekstas"/>
        <w:widowControl w:val="0"/>
        <w:spacing w:after="0"/>
        <w:jc w:val="center"/>
        <w:rPr>
          <w:b/>
          <w:lang w:val="lt-LT"/>
        </w:rPr>
      </w:pPr>
      <w:r w:rsidRPr="005D6D6D">
        <w:rPr>
          <w:b/>
          <w:lang w:val="lt-LT"/>
        </w:rPr>
        <w:t xml:space="preserve">X. </w:t>
      </w:r>
      <w:r w:rsidR="00A424BD" w:rsidRPr="005D6D6D">
        <w:rPr>
          <w:b/>
          <w:lang w:val="lt-LT"/>
        </w:rPr>
        <w:t xml:space="preserve">DOKUMENTACIJOS PLANO RENGIMAS IR </w:t>
      </w:r>
      <w:r w:rsidR="00034E7F" w:rsidRPr="005D6D6D">
        <w:rPr>
          <w:b/>
          <w:lang w:val="lt-LT"/>
        </w:rPr>
        <w:t>BYLŲ SUDARYMAS</w:t>
      </w:r>
    </w:p>
    <w:p w:rsidR="00FD6511" w:rsidRPr="005D6D6D" w:rsidRDefault="00FD6511" w:rsidP="00427F5A">
      <w:pPr>
        <w:pStyle w:val="Pagrindinistekstas"/>
        <w:widowControl w:val="0"/>
        <w:spacing w:after="0"/>
        <w:jc w:val="both"/>
        <w:rPr>
          <w:lang w:val="lt-LT"/>
        </w:rPr>
      </w:pPr>
    </w:p>
    <w:p w:rsidR="00907FC2" w:rsidRPr="005D6D6D" w:rsidRDefault="000260C5" w:rsidP="00427F5A">
      <w:pPr>
        <w:widowControl w:val="0"/>
        <w:spacing w:line="360" w:lineRule="auto"/>
        <w:ind w:firstLine="567"/>
        <w:jc w:val="both"/>
        <w:rPr>
          <w:lang w:val="lt-LT"/>
        </w:rPr>
      </w:pPr>
      <w:r w:rsidRPr="005D6D6D">
        <w:rPr>
          <w:lang w:val="lt-LT"/>
        </w:rPr>
        <w:t>52</w:t>
      </w:r>
      <w:r w:rsidR="00907FC2" w:rsidRPr="005D6D6D">
        <w:rPr>
          <w:lang w:val="lt-LT"/>
        </w:rPr>
        <w:t xml:space="preserve">. Lopšelio-darželio dokumentų valdymui ir bylų sudarymui užtikrinti turi būti parengtas ateinančiais metais numatomų sudaryti bylų planas – dokumentacijos planas. Lopšelio-darželio dokumentacijos planą rengia </w:t>
      </w:r>
      <w:r w:rsidR="00427F5A">
        <w:rPr>
          <w:lang w:val="lt-LT"/>
        </w:rPr>
        <w:t>raštvedys</w:t>
      </w:r>
      <w:r w:rsidR="00907FC2" w:rsidRPr="005D6D6D">
        <w:rPr>
          <w:lang w:val="lt-LT"/>
        </w:rPr>
        <w:t>.</w:t>
      </w:r>
    </w:p>
    <w:p w:rsidR="00907FC2" w:rsidRPr="005D6D6D" w:rsidRDefault="000260C5" w:rsidP="00427F5A">
      <w:pPr>
        <w:widowControl w:val="0"/>
        <w:spacing w:line="360" w:lineRule="auto"/>
        <w:ind w:firstLine="567"/>
        <w:jc w:val="both"/>
        <w:rPr>
          <w:lang w:val="lt-LT"/>
        </w:rPr>
      </w:pPr>
      <w:r w:rsidRPr="005D6D6D">
        <w:rPr>
          <w:lang w:val="lt-LT"/>
        </w:rPr>
        <w:t>53</w:t>
      </w:r>
      <w:r w:rsidR="00907FC2" w:rsidRPr="005D6D6D">
        <w:rPr>
          <w:lang w:val="lt-LT"/>
        </w:rPr>
        <w:t>. Rengiant dokumentacijos planą, kiekvienos plane įrašytos bylos saugojimo terminai nurodomi vadovaujantis įstatymais, Bendrųjų dokumentų saugojimo terminų rodykle, kitais teisės aktais, nustatančiais dokumentų saugojimo terminus.</w:t>
      </w:r>
    </w:p>
    <w:p w:rsidR="00907FC2" w:rsidRPr="005D6D6D" w:rsidRDefault="00907FC2" w:rsidP="00427F5A">
      <w:pPr>
        <w:widowControl w:val="0"/>
        <w:spacing w:line="360" w:lineRule="auto"/>
        <w:ind w:firstLine="567"/>
        <w:jc w:val="both"/>
        <w:rPr>
          <w:lang w:val="lt-LT"/>
        </w:rPr>
      </w:pPr>
      <w:r w:rsidRPr="005D6D6D">
        <w:rPr>
          <w:lang w:val="lt-LT"/>
        </w:rPr>
        <w:t>Bylų, kurias sudarančių dokumentų saugojimo terminai teisės norminiais aktais nenustatyti, saugojimo terminą nustato ir nurodo savo ateinančiais metais numatomų sudaryti bylų sąraš</w:t>
      </w:r>
      <w:r w:rsidR="00897BCA" w:rsidRPr="005D6D6D">
        <w:rPr>
          <w:lang w:val="lt-LT"/>
        </w:rPr>
        <w:t xml:space="preserve">uose Lopšelio-darželio </w:t>
      </w:r>
      <w:r w:rsidR="00427F5A">
        <w:rPr>
          <w:lang w:val="lt-LT"/>
        </w:rPr>
        <w:t>raštvedys</w:t>
      </w:r>
      <w:r w:rsidRPr="005D6D6D">
        <w:rPr>
          <w:lang w:val="lt-LT"/>
        </w:rPr>
        <w:t>, įvertin</w:t>
      </w:r>
      <w:r w:rsidR="00427F5A">
        <w:rPr>
          <w:lang w:val="lt-LT"/>
        </w:rPr>
        <w:t>ęs</w:t>
      </w:r>
      <w:r w:rsidRPr="005D6D6D">
        <w:rPr>
          <w:lang w:val="lt-LT"/>
        </w:rPr>
        <w:t xml:space="preserve"> dokumentus pagal Dokumentų tvarkymo ir apskaitos taisyklėse nurodytus kriterijus.</w:t>
      </w:r>
    </w:p>
    <w:p w:rsidR="00907FC2" w:rsidRPr="005D6D6D" w:rsidRDefault="00907FC2" w:rsidP="00427F5A">
      <w:pPr>
        <w:widowControl w:val="0"/>
        <w:spacing w:line="360" w:lineRule="auto"/>
        <w:ind w:firstLine="567"/>
        <w:jc w:val="both"/>
        <w:rPr>
          <w:lang w:val="lt-LT"/>
        </w:rPr>
      </w:pPr>
      <w:r w:rsidRPr="005D6D6D">
        <w:rPr>
          <w:lang w:val="lt-LT"/>
        </w:rPr>
        <w:t>5</w:t>
      </w:r>
      <w:r w:rsidR="000260C5" w:rsidRPr="005D6D6D">
        <w:rPr>
          <w:lang w:val="lt-LT"/>
        </w:rPr>
        <w:t>4</w:t>
      </w:r>
      <w:r w:rsidRPr="005D6D6D">
        <w:rPr>
          <w:lang w:val="lt-LT"/>
        </w:rPr>
        <w:t xml:space="preserve">. Jei per kalendorinius metus susidaro dokumentų, kurių bylos dokumentacijos plane nebuvo numatytos, rengiamas </w:t>
      </w:r>
      <w:r w:rsidR="000260C5" w:rsidRPr="005D6D6D">
        <w:rPr>
          <w:lang w:val="lt-LT"/>
        </w:rPr>
        <w:t xml:space="preserve">Lopšelio-darželio </w:t>
      </w:r>
      <w:r w:rsidRPr="005D6D6D">
        <w:rPr>
          <w:lang w:val="lt-LT"/>
        </w:rPr>
        <w:t>dokumentacijos plano papildymų sąrašas.</w:t>
      </w:r>
    </w:p>
    <w:p w:rsidR="00907FC2" w:rsidRPr="005D6D6D" w:rsidRDefault="000260C5" w:rsidP="00427F5A">
      <w:pPr>
        <w:widowControl w:val="0"/>
        <w:spacing w:line="360" w:lineRule="auto"/>
        <w:ind w:firstLine="567"/>
        <w:jc w:val="both"/>
        <w:rPr>
          <w:lang w:val="lt-LT"/>
        </w:rPr>
      </w:pPr>
      <w:r w:rsidRPr="005D6D6D">
        <w:rPr>
          <w:lang w:val="lt-LT"/>
        </w:rPr>
        <w:t>55</w:t>
      </w:r>
      <w:r w:rsidR="00907FC2" w:rsidRPr="005D6D6D">
        <w:rPr>
          <w:lang w:val="lt-LT"/>
        </w:rPr>
        <w:t xml:space="preserve">. Likus 2 mėnesiams iki naujų kalendorinių metų pradžios parengia </w:t>
      </w:r>
      <w:r w:rsidRPr="005D6D6D">
        <w:rPr>
          <w:lang w:val="lt-LT"/>
        </w:rPr>
        <w:t xml:space="preserve">Lopšelio-darželio </w:t>
      </w:r>
      <w:r w:rsidR="00907FC2" w:rsidRPr="005D6D6D">
        <w:rPr>
          <w:lang w:val="lt-LT"/>
        </w:rPr>
        <w:t xml:space="preserve">dokumentacijos plano projektą. Dokumentacijos plane prie kiekvienos bylos nurodomi už bylos sudarymą atsakingi darbuotojai. Dokumentacijos planas yra suderinamas su </w:t>
      </w:r>
      <w:r w:rsidR="00427F5A">
        <w:rPr>
          <w:lang w:val="lt-LT"/>
        </w:rPr>
        <w:t>Kauno miesto</w:t>
      </w:r>
      <w:r w:rsidRPr="005D6D6D">
        <w:rPr>
          <w:lang w:val="lt-LT"/>
        </w:rPr>
        <w:t xml:space="preserve"> </w:t>
      </w:r>
      <w:r w:rsidR="00907FC2" w:rsidRPr="005D6D6D">
        <w:rPr>
          <w:lang w:val="lt-LT"/>
        </w:rPr>
        <w:t xml:space="preserve">savivaldybės administracijos </w:t>
      </w:r>
      <w:r w:rsidRPr="005D6D6D">
        <w:rPr>
          <w:lang w:val="lt-LT"/>
        </w:rPr>
        <w:t xml:space="preserve">Švietimo </w:t>
      </w:r>
      <w:r w:rsidR="00907FC2" w:rsidRPr="005D6D6D">
        <w:rPr>
          <w:lang w:val="lt-LT"/>
        </w:rPr>
        <w:t>skyriumi.</w:t>
      </w:r>
    </w:p>
    <w:p w:rsidR="00907FC2" w:rsidRPr="005D6D6D" w:rsidRDefault="000260C5" w:rsidP="00427F5A">
      <w:pPr>
        <w:widowControl w:val="0"/>
        <w:spacing w:line="360" w:lineRule="auto"/>
        <w:ind w:firstLine="567"/>
        <w:jc w:val="both"/>
        <w:rPr>
          <w:lang w:val="lt-LT"/>
        </w:rPr>
      </w:pPr>
      <w:r w:rsidRPr="005D6D6D">
        <w:rPr>
          <w:lang w:val="lt-LT"/>
        </w:rPr>
        <w:t>56</w:t>
      </w:r>
      <w:r w:rsidR="00907FC2" w:rsidRPr="005D6D6D">
        <w:rPr>
          <w:lang w:val="lt-LT"/>
        </w:rPr>
        <w:t xml:space="preserve">. Dokumentacijos plane bylos surašomos pagal </w:t>
      </w:r>
      <w:r w:rsidRPr="005D6D6D">
        <w:rPr>
          <w:lang w:val="lt-LT"/>
        </w:rPr>
        <w:t xml:space="preserve">Lopšelio-darželio </w:t>
      </w:r>
      <w:r w:rsidR="00907FC2" w:rsidRPr="005D6D6D">
        <w:rPr>
          <w:lang w:val="lt-LT"/>
        </w:rPr>
        <w:t>funkcijas ir veiklos sritis.</w:t>
      </w:r>
    </w:p>
    <w:p w:rsidR="00907FC2" w:rsidRPr="005D6D6D" w:rsidRDefault="000260C5" w:rsidP="00427F5A">
      <w:pPr>
        <w:widowControl w:val="0"/>
        <w:spacing w:line="360" w:lineRule="auto"/>
        <w:ind w:firstLine="567"/>
        <w:jc w:val="both"/>
        <w:rPr>
          <w:lang w:val="lt-LT"/>
        </w:rPr>
      </w:pPr>
      <w:r w:rsidRPr="005D6D6D">
        <w:rPr>
          <w:lang w:val="lt-LT"/>
        </w:rPr>
        <w:t>57</w:t>
      </w:r>
      <w:r w:rsidR="00907FC2" w:rsidRPr="005D6D6D">
        <w:rPr>
          <w:lang w:val="lt-LT"/>
        </w:rPr>
        <w:t>. Rengiant dokumentacijos planą būtina numatyti, kad nuolat, ilgai ir trumpai saugomi dokumentai į bylas bus grupuojami atskirai.</w:t>
      </w:r>
    </w:p>
    <w:p w:rsidR="00907FC2" w:rsidRPr="005D6D6D" w:rsidRDefault="000260C5" w:rsidP="00427F5A">
      <w:pPr>
        <w:widowControl w:val="0"/>
        <w:spacing w:line="360" w:lineRule="auto"/>
        <w:ind w:firstLine="567"/>
        <w:jc w:val="both"/>
        <w:rPr>
          <w:lang w:val="lt-LT"/>
        </w:rPr>
      </w:pPr>
      <w:r w:rsidRPr="005D6D6D">
        <w:rPr>
          <w:lang w:val="lt-LT"/>
        </w:rPr>
        <w:t>58</w:t>
      </w:r>
      <w:r w:rsidR="00907FC2" w:rsidRPr="005D6D6D">
        <w:rPr>
          <w:lang w:val="lt-LT"/>
        </w:rPr>
        <w:t xml:space="preserve">. Pasibaigus kalendoriniams metams, sekretorė pagal </w:t>
      </w:r>
      <w:r w:rsidRPr="005D6D6D">
        <w:rPr>
          <w:lang w:val="lt-LT"/>
        </w:rPr>
        <w:t xml:space="preserve">Lopšelio-darželio </w:t>
      </w:r>
      <w:r w:rsidR="00907FC2" w:rsidRPr="005D6D6D">
        <w:rPr>
          <w:lang w:val="lt-LT"/>
        </w:rPr>
        <w:t>dokumentacijos planą, jo papildymų sąrašą, vienarūšių bylų sąrašus ar kitus nustatytus jų apskaitos dokumentus suveda bylų sudarymo suvestinius duomenis ir juos įrašo į dokumentacijos plano ir dokumentacijos plano papildymų sąrašo skiltį „Iš viso per metus užbaigta bylų“.</w:t>
      </w:r>
    </w:p>
    <w:p w:rsidR="00B84BF1" w:rsidRPr="005D6D6D" w:rsidRDefault="00B84BF1" w:rsidP="00427F5A">
      <w:pPr>
        <w:pStyle w:val="Pagrindinistekstas"/>
        <w:widowControl w:val="0"/>
        <w:spacing w:after="0"/>
        <w:jc w:val="center"/>
        <w:rPr>
          <w:b/>
          <w:lang w:val="lt-LT"/>
        </w:rPr>
      </w:pPr>
    </w:p>
    <w:p w:rsidR="00034E7F" w:rsidRPr="005D6D6D" w:rsidRDefault="00ED5AC8" w:rsidP="00427F5A">
      <w:pPr>
        <w:pStyle w:val="Pagrindinistekstas"/>
        <w:widowControl w:val="0"/>
        <w:spacing w:after="0"/>
        <w:jc w:val="center"/>
        <w:rPr>
          <w:b/>
          <w:lang w:val="lt-LT"/>
        </w:rPr>
      </w:pPr>
      <w:r w:rsidRPr="005D6D6D">
        <w:rPr>
          <w:b/>
          <w:lang w:val="lt-LT"/>
        </w:rPr>
        <w:t>XI.</w:t>
      </w:r>
      <w:r w:rsidR="008E597D" w:rsidRPr="005D6D6D">
        <w:rPr>
          <w:b/>
          <w:lang w:val="lt-LT"/>
        </w:rPr>
        <w:t xml:space="preserve"> </w:t>
      </w:r>
      <w:r w:rsidR="00034E7F" w:rsidRPr="005D6D6D">
        <w:rPr>
          <w:b/>
          <w:lang w:val="lt-LT"/>
        </w:rPr>
        <w:t>BYLŲ TVARKYMAS</w:t>
      </w:r>
    </w:p>
    <w:p w:rsidR="00034E7F" w:rsidRPr="005D6D6D" w:rsidRDefault="00034E7F" w:rsidP="00427F5A">
      <w:pPr>
        <w:pStyle w:val="Pagrindinistekstas"/>
        <w:widowControl w:val="0"/>
        <w:spacing w:after="0"/>
        <w:jc w:val="center"/>
        <w:rPr>
          <w:b/>
          <w:lang w:val="lt-LT"/>
        </w:rPr>
      </w:pPr>
    </w:p>
    <w:p w:rsidR="009C60C6" w:rsidRPr="005D6D6D" w:rsidRDefault="009C60C6" w:rsidP="00427F5A">
      <w:pPr>
        <w:pStyle w:val="Pagrindinistekstas"/>
        <w:widowControl w:val="0"/>
        <w:spacing w:after="0" w:line="360" w:lineRule="auto"/>
        <w:ind w:firstLine="567"/>
        <w:jc w:val="both"/>
        <w:rPr>
          <w:lang w:val="lt-LT"/>
        </w:rPr>
      </w:pPr>
      <w:r w:rsidRPr="005D6D6D">
        <w:rPr>
          <w:lang w:val="lt-LT"/>
        </w:rPr>
        <w:t>59. Bylos tvarkomos praėjus kalendoriniams metams po bylų užbaigimo Dokumentų tvarkymo ir apskaitos taisyklėse nustatyta tvarka.</w:t>
      </w:r>
    </w:p>
    <w:p w:rsidR="009C60C6" w:rsidRPr="005D6D6D" w:rsidRDefault="009C60C6" w:rsidP="00427F5A">
      <w:pPr>
        <w:pStyle w:val="Pagrindinistekstas"/>
        <w:widowControl w:val="0"/>
        <w:spacing w:after="0" w:line="360" w:lineRule="auto"/>
        <w:ind w:firstLine="567"/>
        <w:jc w:val="both"/>
        <w:rPr>
          <w:lang w:val="lt-LT"/>
        </w:rPr>
      </w:pPr>
      <w:r w:rsidRPr="005D6D6D">
        <w:rPr>
          <w:lang w:val="lt-LT"/>
        </w:rPr>
        <w:t>60. Lopšelio-darželio sudarytose ilgai ir nuolat saugomose bylose turi būti kaupiami reikšmingi istorinę, mokslinę, kultūrinę ir kitokią išliekamąją vertę turintys padalinio veiklos dokumentai. Kiekvienai bylai yra rašomas bylos baigiamasis įrašas ir bylos antraštinis lapas, bylų lapai yra sunumeruojami.</w:t>
      </w:r>
    </w:p>
    <w:p w:rsidR="009C60C6" w:rsidRPr="005D6D6D" w:rsidRDefault="009C60C6" w:rsidP="00427F5A">
      <w:pPr>
        <w:pStyle w:val="Pagrindinistekstas"/>
        <w:widowControl w:val="0"/>
        <w:spacing w:after="0" w:line="360" w:lineRule="auto"/>
        <w:ind w:firstLine="567"/>
        <w:jc w:val="both"/>
        <w:rPr>
          <w:lang w:val="lt-LT"/>
        </w:rPr>
      </w:pPr>
      <w:r w:rsidRPr="005D6D6D">
        <w:rPr>
          <w:lang w:val="lt-LT"/>
        </w:rPr>
        <w:t xml:space="preserve">61. Lopšelio-darželio esančių dokumentų vertinimą atlieka ir sprendimus dėl tolesnio jų saugojimo ar atrinkimo naikinti siūlo Lopšelio-darželio </w:t>
      </w:r>
      <w:r w:rsidR="00427F5A">
        <w:rPr>
          <w:lang w:val="lt-LT"/>
        </w:rPr>
        <w:t>raštvedys</w:t>
      </w:r>
      <w:r w:rsidRPr="005D6D6D">
        <w:rPr>
          <w:lang w:val="lt-LT"/>
        </w:rPr>
        <w:t>.</w:t>
      </w:r>
    </w:p>
    <w:p w:rsidR="00E05CB5" w:rsidRPr="005D6D6D" w:rsidRDefault="00E05CB5" w:rsidP="00427F5A">
      <w:pPr>
        <w:pStyle w:val="Pagrindinistekstas"/>
        <w:widowControl w:val="0"/>
        <w:spacing w:after="0"/>
        <w:jc w:val="both"/>
        <w:rPr>
          <w:lang w:val="lt-LT"/>
        </w:rPr>
      </w:pPr>
    </w:p>
    <w:p w:rsidR="00B51E9B" w:rsidRPr="005D6D6D" w:rsidRDefault="00ED5AC8" w:rsidP="00427F5A">
      <w:pPr>
        <w:pStyle w:val="Pagrindinistekstas"/>
        <w:widowControl w:val="0"/>
        <w:spacing w:after="0"/>
        <w:jc w:val="center"/>
        <w:rPr>
          <w:b/>
          <w:lang w:val="lt-LT"/>
        </w:rPr>
      </w:pPr>
      <w:r w:rsidRPr="005D6D6D">
        <w:rPr>
          <w:b/>
          <w:lang w:val="lt-LT"/>
        </w:rPr>
        <w:t xml:space="preserve">XII. </w:t>
      </w:r>
      <w:r w:rsidR="009938B4" w:rsidRPr="005D6D6D">
        <w:rPr>
          <w:b/>
          <w:lang w:val="lt-LT"/>
        </w:rPr>
        <w:t>BYLŲ APSKAITA, SAUGOJIMAS</w:t>
      </w:r>
    </w:p>
    <w:p w:rsidR="007677FB" w:rsidRPr="005D6D6D" w:rsidRDefault="007677FB" w:rsidP="00427F5A">
      <w:pPr>
        <w:pStyle w:val="Pagrindinistekstas"/>
        <w:widowControl w:val="0"/>
        <w:jc w:val="both"/>
        <w:rPr>
          <w:lang w:val="lt-LT"/>
        </w:rPr>
      </w:pPr>
    </w:p>
    <w:p w:rsidR="007677FB" w:rsidRPr="005D6D6D" w:rsidRDefault="007677FB" w:rsidP="00427F5A">
      <w:pPr>
        <w:pStyle w:val="Pagrindinistekstas"/>
        <w:widowControl w:val="0"/>
        <w:spacing w:after="0" w:line="360" w:lineRule="auto"/>
        <w:ind w:firstLine="567"/>
        <w:jc w:val="both"/>
        <w:rPr>
          <w:lang w:val="lt-LT"/>
        </w:rPr>
      </w:pPr>
      <w:r w:rsidRPr="005D6D6D">
        <w:rPr>
          <w:lang w:val="lt-LT"/>
        </w:rPr>
        <w:t>62. Bylos apskaitomos ir dokumentai saugomi Dokumentų tvarkymo ir apskaitos taisyklėse nustatyta tvarka.</w:t>
      </w:r>
    </w:p>
    <w:p w:rsidR="007677FB" w:rsidRPr="005D6D6D" w:rsidRDefault="007677FB" w:rsidP="00427F5A">
      <w:pPr>
        <w:pStyle w:val="Pagrindinistekstas"/>
        <w:widowControl w:val="0"/>
        <w:spacing w:after="0" w:line="360" w:lineRule="auto"/>
        <w:ind w:firstLine="567"/>
        <w:jc w:val="both"/>
        <w:rPr>
          <w:lang w:val="lt-LT"/>
        </w:rPr>
      </w:pPr>
      <w:r w:rsidRPr="005D6D6D">
        <w:rPr>
          <w:lang w:val="lt-LT"/>
        </w:rPr>
        <w:t xml:space="preserve">63. Sutvarkytos ilgai ir nuolat saugomos bylos į </w:t>
      </w:r>
      <w:proofErr w:type="spellStart"/>
      <w:r w:rsidRPr="005D6D6D">
        <w:rPr>
          <w:lang w:val="lt-LT"/>
        </w:rPr>
        <w:t>apyrašus</w:t>
      </w:r>
      <w:proofErr w:type="spellEnd"/>
      <w:r w:rsidRPr="005D6D6D">
        <w:rPr>
          <w:lang w:val="lt-LT"/>
        </w:rPr>
        <w:t xml:space="preserve"> įrašomos per dvejus metus nuo bylų užbaigimo.</w:t>
      </w:r>
    </w:p>
    <w:p w:rsidR="007677FB" w:rsidRPr="005D6D6D" w:rsidRDefault="007677FB" w:rsidP="00427F5A">
      <w:pPr>
        <w:pStyle w:val="Pagrindinistekstas"/>
        <w:widowControl w:val="0"/>
        <w:spacing w:after="0" w:line="360" w:lineRule="auto"/>
        <w:ind w:firstLine="567"/>
        <w:jc w:val="both"/>
        <w:rPr>
          <w:lang w:val="lt-LT"/>
        </w:rPr>
      </w:pPr>
      <w:r w:rsidRPr="005D6D6D">
        <w:rPr>
          <w:lang w:val="lt-LT"/>
        </w:rPr>
        <w:t xml:space="preserve">64. Visos bylos saugomos Lopšelio-darželio administracijoje. Pasibaigus bylų saugojimo terminui, Lopšelio-darželio </w:t>
      </w:r>
      <w:r w:rsidR="00427F5A">
        <w:rPr>
          <w:lang w:val="lt-LT"/>
        </w:rPr>
        <w:t>raštvedys</w:t>
      </w:r>
      <w:r w:rsidRPr="005D6D6D">
        <w:rPr>
          <w:lang w:val="lt-LT"/>
        </w:rPr>
        <w:t xml:space="preserve"> parengia dokumentų naikinimo aktą ir teikia derinti </w:t>
      </w:r>
      <w:r w:rsidR="00427F5A">
        <w:rPr>
          <w:lang w:val="lt-LT"/>
        </w:rPr>
        <w:t>Kauno miesto</w:t>
      </w:r>
      <w:r w:rsidRPr="005D6D6D">
        <w:rPr>
          <w:lang w:val="lt-LT"/>
        </w:rPr>
        <w:t xml:space="preserve"> savivaldybės administracijos Švietimo skyriui. Suderintą aktą tvirtina </w:t>
      </w:r>
      <w:r w:rsidR="00427F5A">
        <w:rPr>
          <w:lang w:val="lt-LT"/>
        </w:rPr>
        <w:t>Kauno miesto</w:t>
      </w:r>
      <w:r w:rsidRPr="005D6D6D">
        <w:rPr>
          <w:lang w:val="lt-LT"/>
        </w:rPr>
        <w:t xml:space="preserve"> savivaldybės administracijos Švietimo skyriaus vedėjas ar jo įgalioto asmuo. </w:t>
      </w:r>
    </w:p>
    <w:p w:rsidR="007677FB" w:rsidRPr="005D6D6D" w:rsidRDefault="007677FB" w:rsidP="00427F5A">
      <w:pPr>
        <w:pStyle w:val="Pagrindinistekstas"/>
        <w:widowControl w:val="0"/>
        <w:spacing w:after="0" w:line="360" w:lineRule="auto"/>
        <w:ind w:firstLine="567"/>
        <w:jc w:val="both"/>
        <w:rPr>
          <w:lang w:val="lt-LT"/>
        </w:rPr>
      </w:pPr>
      <w:r w:rsidRPr="005D6D6D">
        <w:rPr>
          <w:lang w:val="lt-LT"/>
        </w:rPr>
        <w:t>65. Dokumentų naikinimo aktas rengiamas Dokumentų tvarkymo ir apskaitos taisyklių nustatytos formos.</w:t>
      </w:r>
    </w:p>
    <w:p w:rsidR="007677FB" w:rsidRPr="005D6D6D" w:rsidRDefault="007677FB" w:rsidP="00427F5A">
      <w:pPr>
        <w:pStyle w:val="Pagrindinistekstas"/>
        <w:widowControl w:val="0"/>
        <w:spacing w:after="0" w:line="360" w:lineRule="auto"/>
        <w:ind w:firstLine="567"/>
        <w:jc w:val="both"/>
        <w:rPr>
          <w:lang w:val="lt-LT"/>
        </w:rPr>
      </w:pPr>
      <w:r w:rsidRPr="005D6D6D">
        <w:rPr>
          <w:lang w:val="lt-LT"/>
        </w:rPr>
        <w:t xml:space="preserve">66. Dokumentų naikinimo akto duomenys tvirtinami, kai tų metų ilgai ir nuolat saugomos bylos nustatyta tvarka yra įrašytos į </w:t>
      </w:r>
      <w:proofErr w:type="spellStart"/>
      <w:r w:rsidRPr="005D6D6D">
        <w:rPr>
          <w:lang w:val="lt-LT"/>
        </w:rPr>
        <w:t>apyrašus</w:t>
      </w:r>
      <w:proofErr w:type="spellEnd"/>
      <w:r w:rsidRPr="005D6D6D">
        <w:rPr>
          <w:lang w:val="lt-LT"/>
        </w:rPr>
        <w:t>.</w:t>
      </w:r>
    </w:p>
    <w:p w:rsidR="007677FB" w:rsidRPr="005D6D6D" w:rsidRDefault="007677FB" w:rsidP="00427F5A">
      <w:pPr>
        <w:pStyle w:val="Pagrindinistekstas"/>
        <w:widowControl w:val="0"/>
        <w:spacing w:after="0" w:line="360" w:lineRule="auto"/>
        <w:ind w:firstLine="567"/>
        <w:jc w:val="both"/>
        <w:rPr>
          <w:lang w:val="lt-LT"/>
        </w:rPr>
      </w:pPr>
      <w:r w:rsidRPr="005D6D6D">
        <w:rPr>
          <w:lang w:val="lt-LT"/>
        </w:rPr>
        <w:t>67. Dokumentų naikinimo akte turi būti nurodyti už dokumentų sunaikinimą atsakingas (-i) asmuo (-</w:t>
      </w:r>
      <w:proofErr w:type="spellStart"/>
      <w:r w:rsidRPr="005D6D6D">
        <w:rPr>
          <w:lang w:val="lt-LT"/>
        </w:rPr>
        <w:t>ys</w:t>
      </w:r>
      <w:proofErr w:type="spellEnd"/>
      <w:r w:rsidRPr="005D6D6D">
        <w:rPr>
          <w:lang w:val="lt-LT"/>
        </w:rPr>
        <w:t>) ir dokumentų naikinimo būdas.</w:t>
      </w:r>
    </w:p>
    <w:p w:rsidR="007677FB" w:rsidRPr="005D6D6D" w:rsidRDefault="007677FB" w:rsidP="00427F5A">
      <w:pPr>
        <w:pStyle w:val="Pagrindinistekstas"/>
        <w:widowControl w:val="0"/>
        <w:spacing w:after="0" w:line="360" w:lineRule="auto"/>
        <w:ind w:firstLine="567"/>
        <w:jc w:val="both"/>
        <w:rPr>
          <w:lang w:val="lt-LT"/>
        </w:rPr>
      </w:pPr>
      <w:r w:rsidRPr="005D6D6D">
        <w:rPr>
          <w:lang w:val="lt-LT"/>
        </w:rPr>
        <w:t>68. Patvirtinus dokumentų naikinimo akto duomenis, dokumentai turi būti sunaikinti taip, kad juose esanti informacija būtų neatpažįstama. Lopšelio-darželio darbuotojas, parengęs dokumentų naikinimo aktą, paskiria už dokumentų sunaikinimą atsakingą darbuotoją.</w:t>
      </w:r>
    </w:p>
    <w:p w:rsidR="007677FB" w:rsidRPr="005D6D6D" w:rsidRDefault="007677FB" w:rsidP="00427F5A">
      <w:pPr>
        <w:pStyle w:val="Pagrindinistekstas"/>
        <w:widowControl w:val="0"/>
        <w:spacing w:after="0" w:line="360" w:lineRule="auto"/>
        <w:ind w:firstLine="567"/>
        <w:jc w:val="both"/>
        <w:rPr>
          <w:lang w:val="lt-LT"/>
        </w:rPr>
      </w:pPr>
      <w:r w:rsidRPr="005D6D6D">
        <w:rPr>
          <w:lang w:val="lt-LT"/>
        </w:rPr>
        <w:t>69. Darbuotojai, atsakingi už dokumentų sunaikinimą, patvirtina dokumentų sunaikinimo faktą, pasirašydami dokumentų naikinimo akte, arba sunaikinimo faktą įformina atskiru aktu.</w:t>
      </w:r>
    </w:p>
    <w:p w:rsidR="007677FB" w:rsidRPr="005D6D6D" w:rsidRDefault="007677FB" w:rsidP="00427F5A">
      <w:pPr>
        <w:pStyle w:val="Pagrindinistekstas"/>
        <w:widowControl w:val="0"/>
        <w:spacing w:after="0" w:line="360" w:lineRule="auto"/>
        <w:ind w:firstLine="567"/>
        <w:jc w:val="both"/>
        <w:rPr>
          <w:lang w:val="lt-LT"/>
        </w:rPr>
      </w:pPr>
      <w:r w:rsidRPr="005D6D6D">
        <w:rPr>
          <w:lang w:val="lt-LT"/>
        </w:rPr>
        <w:t>70. Už darbuotojų turimų dokumentų kopijų naikinimą atsakingi patys darbuotojai.</w:t>
      </w:r>
    </w:p>
    <w:p w:rsidR="00427F5A" w:rsidRDefault="00DD681A" w:rsidP="00427F5A">
      <w:pPr>
        <w:widowControl w:val="0"/>
        <w:spacing w:line="360" w:lineRule="auto"/>
        <w:jc w:val="center"/>
        <w:rPr>
          <w:lang w:val="lt-LT"/>
        </w:rPr>
      </w:pPr>
      <w:r w:rsidRPr="005D6D6D">
        <w:rPr>
          <w:lang w:val="lt-LT"/>
        </w:rPr>
        <w:t>_____________________________________</w:t>
      </w:r>
    </w:p>
    <w:p w:rsidR="00427F5A" w:rsidRDefault="00427F5A">
      <w:pPr>
        <w:rPr>
          <w:lang w:val="lt-LT"/>
        </w:rPr>
      </w:pPr>
      <w:r>
        <w:rPr>
          <w:lang w:val="lt-LT"/>
        </w:rPr>
        <w:br w:type="page"/>
      </w:r>
    </w:p>
    <w:p w:rsidR="006A6D25" w:rsidRPr="005D6D6D" w:rsidRDefault="006A6D25" w:rsidP="00427F5A">
      <w:pPr>
        <w:widowControl w:val="0"/>
        <w:spacing w:line="360" w:lineRule="auto"/>
        <w:jc w:val="center"/>
        <w:rPr>
          <w:lang w:val="lt-LT"/>
        </w:rPr>
      </w:pPr>
    </w:p>
    <w:p w:rsidR="00427F5A" w:rsidRPr="00427F5A" w:rsidRDefault="00427F5A" w:rsidP="00427F5A">
      <w:pPr>
        <w:widowControl w:val="0"/>
        <w:ind w:left="4536"/>
        <w:rPr>
          <w:lang w:val="lt-LT" w:eastAsia="zh-CN"/>
        </w:rPr>
      </w:pPr>
      <w:r w:rsidRPr="00427F5A">
        <w:rPr>
          <w:lang w:val="lt-LT" w:eastAsia="zh-CN"/>
        </w:rPr>
        <w:t>Kauno lopšelio-darželio „Žingsnelis“</w:t>
      </w:r>
    </w:p>
    <w:p w:rsidR="00AB2F63" w:rsidRPr="00427F5A" w:rsidRDefault="00427F5A" w:rsidP="00427F5A">
      <w:pPr>
        <w:pStyle w:val="Betarp"/>
        <w:widowControl w:val="0"/>
        <w:ind w:left="4536"/>
        <w:rPr>
          <w:lang w:val="lt-LT"/>
        </w:rPr>
      </w:pPr>
      <w:r w:rsidRPr="00427F5A">
        <w:rPr>
          <w:lang w:val="lt-LT" w:eastAsia="zh-CN"/>
        </w:rPr>
        <w:t xml:space="preserve">Dokumentų rengimo, tvarkymo, apskaitos, saugojimo, naudojimo, kontrolės procedūrų </w:t>
      </w:r>
      <w:r w:rsidRPr="00427F5A">
        <w:rPr>
          <w:bCs/>
          <w:lang w:val="lt-LT" w:eastAsia="zh-CN"/>
        </w:rPr>
        <w:t>apraš</w:t>
      </w:r>
      <w:r w:rsidRPr="00427F5A">
        <w:rPr>
          <w:lang w:val="lt-LT"/>
        </w:rPr>
        <w:t>o</w:t>
      </w:r>
    </w:p>
    <w:p w:rsidR="00D57614" w:rsidRPr="00427F5A" w:rsidRDefault="00427F5A" w:rsidP="00427F5A">
      <w:pPr>
        <w:pStyle w:val="Betarp"/>
        <w:widowControl w:val="0"/>
        <w:ind w:left="4536"/>
        <w:rPr>
          <w:lang w:val="lt-LT"/>
        </w:rPr>
      </w:pPr>
      <w:r w:rsidRPr="00427F5A">
        <w:rPr>
          <w:lang w:val="lt-LT"/>
        </w:rPr>
        <w:t>1 priedas</w:t>
      </w:r>
    </w:p>
    <w:p w:rsidR="00AB2F63" w:rsidRPr="005D6D6D" w:rsidRDefault="00AB2F63" w:rsidP="00427F5A">
      <w:pPr>
        <w:widowControl w:val="0"/>
        <w:spacing w:line="360" w:lineRule="auto"/>
        <w:jc w:val="center"/>
        <w:rPr>
          <w:lang w:val="lt-LT"/>
        </w:rPr>
      </w:pPr>
    </w:p>
    <w:p w:rsidR="001F0C9C" w:rsidRDefault="001F0C9C" w:rsidP="001F0C9C">
      <w:pPr>
        <w:pBdr>
          <w:bottom w:val="single" w:sz="4" w:space="1" w:color="000000"/>
        </w:pBdr>
        <w:jc w:val="center"/>
        <w:rPr>
          <w:b/>
          <w:caps/>
        </w:rPr>
      </w:pPr>
    </w:p>
    <w:p w:rsidR="001F0C9C" w:rsidRDefault="001F0C9C" w:rsidP="001F0C9C">
      <w:pPr>
        <w:pBdr>
          <w:bottom w:val="single" w:sz="4" w:space="1" w:color="000000"/>
        </w:pBdr>
        <w:jc w:val="center"/>
        <w:rPr>
          <w:b/>
          <w:caps/>
        </w:rPr>
      </w:pPr>
      <w:r>
        <w:rPr>
          <w:b/>
          <w:caps/>
          <w:noProof/>
          <w:lang w:val="en-US"/>
        </w:rPr>
        <w:drawing>
          <wp:anchor distT="0" distB="0" distL="114300" distR="114300" simplePos="0" relativeHeight="251658240" behindDoc="0" locked="0" layoutInCell="0" allowOverlap="1">
            <wp:simplePos x="0" y="0"/>
            <wp:positionH relativeFrom="column">
              <wp:posOffset>2999105</wp:posOffset>
            </wp:positionH>
            <wp:positionV relativeFrom="paragraph">
              <wp:posOffset>2540</wp:posOffset>
            </wp:positionV>
            <wp:extent cx="356870" cy="435610"/>
            <wp:effectExtent l="19050" t="0" r="5080" b="0"/>
            <wp:wrapNone/>
            <wp:docPr id="3"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56870" cy="435610"/>
                    </a:xfrm>
                    <a:prstGeom prst="rect">
                      <a:avLst/>
                    </a:prstGeom>
                    <a:noFill/>
                  </pic:spPr>
                </pic:pic>
              </a:graphicData>
            </a:graphic>
          </wp:anchor>
        </w:drawing>
      </w:r>
    </w:p>
    <w:p w:rsidR="001F0C9C" w:rsidRDefault="001F0C9C" w:rsidP="001F0C9C">
      <w:pPr>
        <w:pBdr>
          <w:bottom w:val="single" w:sz="4" w:space="1" w:color="000000"/>
        </w:pBdr>
        <w:jc w:val="center"/>
        <w:rPr>
          <w:b/>
          <w:caps/>
        </w:rPr>
      </w:pPr>
    </w:p>
    <w:p w:rsidR="001F0C9C" w:rsidRDefault="001F0C9C" w:rsidP="001F0C9C">
      <w:pPr>
        <w:pBdr>
          <w:bottom w:val="single" w:sz="4" w:space="1" w:color="000000"/>
        </w:pBdr>
        <w:jc w:val="center"/>
        <w:rPr>
          <w:b/>
          <w:caps/>
        </w:rPr>
      </w:pPr>
    </w:p>
    <w:p w:rsidR="001F0C9C" w:rsidRDefault="001F0C9C" w:rsidP="001F0C9C">
      <w:pPr>
        <w:pBdr>
          <w:bottom w:val="single" w:sz="4" w:space="1" w:color="000000"/>
        </w:pBdr>
        <w:jc w:val="center"/>
        <w:rPr>
          <w:b/>
          <w:caps/>
        </w:rPr>
      </w:pPr>
    </w:p>
    <w:p w:rsidR="001F0C9C" w:rsidRDefault="001F0C9C" w:rsidP="001F0C9C">
      <w:pPr>
        <w:pBdr>
          <w:bottom w:val="single" w:sz="4" w:space="1" w:color="000000"/>
        </w:pBdr>
        <w:jc w:val="center"/>
        <w:rPr>
          <w:b/>
          <w:caps/>
          <w:lang w:val="en-US"/>
        </w:rPr>
      </w:pPr>
      <w:r>
        <w:rPr>
          <w:b/>
          <w:caps/>
          <w:lang w:val="en-US"/>
        </w:rPr>
        <w:t>Kauno lopšelis-darželis „Žingsnelis“</w:t>
      </w:r>
    </w:p>
    <w:p w:rsidR="001F0C9C" w:rsidRDefault="001F0C9C" w:rsidP="001F0C9C">
      <w:pPr>
        <w:pBdr>
          <w:bottom w:val="single" w:sz="4" w:space="1" w:color="000000"/>
        </w:pBdr>
        <w:jc w:val="center"/>
        <w:rPr>
          <w:b/>
          <w:caps/>
          <w:lang w:val="en-US"/>
        </w:rPr>
      </w:pPr>
    </w:p>
    <w:p w:rsidR="001F0C9C" w:rsidRDefault="001F0C9C" w:rsidP="001F0C9C">
      <w:pPr>
        <w:pBdr>
          <w:bottom w:val="single" w:sz="4" w:space="1" w:color="000000"/>
        </w:pBdr>
        <w:jc w:val="center"/>
        <w:rPr>
          <w:sz w:val="18"/>
          <w:szCs w:val="18"/>
          <w:lang w:val="en-US"/>
        </w:rPr>
      </w:pPr>
      <w:r>
        <w:rPr>
          <w:sz w:val="18"/>
          <w:szCs w:val="18"/>
          <w:lang w:val="en-US"/>
        </w:rPr>
        <w:t>Biudžetinė įstaiga. Rasytės g. 9, LT-48131 Kaunas, , tel. (8 ~ 37) 46 01 65, faks. (8 ~ 37) 46 01 65</w:t>
      </w:r>
    </w:p>
    <w:p w:rsidR="001F0C9C" w:rsidRDefault="001F0C9C" w:rsidP="001F0C9C">
      <w:pPr>
        <w:pBdr>
          <w:bottom w:val="single" w:sz="4" w:space="1" w:color="000000"/>
        </w:pBdr>
        <w:jc w:val="center"/>
        <w:rPr>
          <w:sz w:val="18"/>
          <w:szCs w:val="18"/>
          <w:lang w:val="en-US"/>
        </w:rPr>
      </w:pPr>
      <w:r>
        <w:rPr>
          <w:sz w:val="18"/>
          <w:szCs w:val="18"/>
          <w:lang w:val="en-US"/>
        </w:rPr>
        <w:t xml:space="preserve">el. p. darzelis@zingsnelis.kaunas.lm.lt, </w:t>
      </w:r>
      <w:r w:rsidRPr="00106050">
        <w:rPr>
          <w:sz w:val="18"/>
          <w:szCs w:val="18"/>
          <w:lang w:val="en-US"/>
        </w:rPr>
        <w:t>http://www.zingsnelis.kaunas.lm.lt</w:t>
      </w:r>
      <w:r>
        <w:rPr>
          <w:sz w:val="18"/>
          <w:szCs w:val="18"/>
          <w:lang w:val="en-US"/>
        </w:rPr>
        <w:br/>
        <w:t>Duomenys kaupiami ir saugomi Juridinių asmenų registre, kodas 191643637</w:t>
      </w:r>
    </w:p>
    <w:p w:rsidR="001F0C9C" w:rsidRDefault="001F0C9C" w:rsidP="001F0C9C">
      <w:pPr>
        <w:pBdr>
          <w:bottom w:val="single" w:sz="4" w:space="1" w:color="000000"/>
        </w:pBdr>
        <w:jc w:val="center"/>
        <w:rPr>
          <w:sz w:val="18"/>
          <w:szCs w:val="18"/>
          <w:lang w:val="lt-LT"/>
        </w:rPr>
      </w:pPr>
      <w:r>
        <w:rPr>
          <w:sz w:val="18"/>
          <w:szCs w:val="18"/>
          <w:lang w:val="en-US"/>
        </w:rPr>
        <w:t xml:space="preserve">Biudžeto lėšų sąsk. LT134010042500155069 AB </w:t>
      </w:r>
      <w:proofErr w:type="spellStart"/>
      <w:r>
        <w:rPr>
          <w:sz w:val="18"/>
          <w:szCs w:val="18"/>
          <w:lang w:val="en-US"/>
        </w:rPr>
        <w:t>Luminor</w:t>
      </w:r>
      <w:proofErr w:type="spellEnd"/>
      <w:r>
        <w:rPr>
          <w:sz w:val="18"/>
          <w:szCs w:val="18"/>
          <w:lang w:val="en-US"/>
        </w:rPr>
        <w:t xml:space="preserve"> bankas</w:t>
      </w:r>
    </w:p>
    <w:p w:rsidR="001F0C9C" w:rsidRPr="001F0C9C" w:rsidRDefault="001F0C9C" w:rsidP="001F0C9C">
      <w:pPr>
        <w:pBdr>
          <w:bottom w:val="single" w:sz="4" w:space="1" w:color="000000"/>
        </w:pBdr>
        <w:jc w:val="center"/>
        <w:rPr>
          <w:sz w:val="18"/>
          <w:szCs w:val="18"/>
          <w:lang w:val="lt-LT"/>
        </w:rPr>
      </w:pPr>
    </w:p>
    <w:p w:rsidR="00AB2F63" w:rsidRPr="005D6D6D" w:rsidRDefault="00AB2F63" w:rsidP="00427F5A">
      <w:pPr>
        <w:widowControl w:val="0"/>
        <w:tabs>
          <w:tab w:val="left" w:pos="6804"/>
        </w:tabs>
        <w:rPr>
          <w:lang w:val="lt-LT" w:eastAsia="lt-LT"/>
        </w:rPr>
      </w:pPr>
      <w:r w:rsidRPr="005D6D6D">
        <w:rPr>
          <w:lang w:val="lt-LT" w:eastAsia="lt-LT"/>
        </w:rPr>
        <w:t>Adresatas</w:t>
      </w:r>
      <w:r w:rsidR="00427F5A">
        <w:rPr>
          <w:lang w:val="lt-LT" w:eastAsia="lt-LT"/>
        </w:rPr>
        <w:tab/>
      </w:r>
      <w:r w:rsidRPr="005D6D6D">
        <w:rPr>
          <w:lang w:val="lt-LT" w:eastAsia="lt-LT"/>
        </w:rPr>
        <w:t xml:space="preserve">20XX-XX-XX Nr. </w:t>
      </w:r>
      <w:r w:rsidR="001F0C9C">
        <w:rPr>
          <w:lang w:val="lt-LT" w:eastAsia="lt-LT"/>
        </w:rPr>
        <w:t>1.18</w:t>
      </w:r>
      <w:r w:rsidRPr="005D6D6D">
        <w:rPr>
          <w:lang w:val="lt-LT" w:eastAsia="lt-LT"/>
        </w:rPr>
        <w:t>-XX</w:t>
      </w:r>
    </w:p>
    <w:p w:rsidR="00AB2F63" w:rsidRPr="005D6D6D" w:rsidRDefault="00AB2F63" w:rsidP="00427F5A">
      <w:pPr>
        <w:widowControl w:val="0"/>
        <w:ind w:left="5245"/>
        <w:rPr>
          <w:lang w:val="lt-LT" w:eastAsia="lt-LT"/>
        </w:rPr>
      </w:pPr>
      <w:r w:rsidRPr="005D6D6D">
        <w:rPr>
          <w:lang w:val="lt-LT" w:eastAsia="lt-LT"/>
        </w:rPr>
        <w:t>jei atsakomasis į 20XX-XX-XX Nr.</w:t>
      </w:r>
      <w:r w:rsidR="00427F5A">
        <w:rPr>
          <w:lang w:val="lt-LT" w:eastAsia="lt-LT"/>
        </w:rPr>
        <w:t xml:space="preserve"> 1.</w:t>
      </w:r>
      <w:r w:rsidR="001F0C9C">
        <w:rPr>
          <w:lang w:val="lt-LT" w:eastAsia="lt-LT"/>
        </w:rPr>
        <w:t>18</w:t>
      </w:r>
      <w:r w:rsidR="00427F5A">
        <w:rPr>
          <w:lang w:val="lt-LT" w:eastAsia="lt-LT"/>
        </w:rPr>
        <w:t>-</w:t>
      </w:r>
      <w:r w:rsidRPr="005D6D6D">
        <w:rPr>
          <w:lang w:val="lt-LT" w:eastAsia="lt-LT"/>
        </w:rPr>
        <w:t>XX</w:t>
      </w:r>
    </w:p>
    <w:p w:rsidR="00AB2F63" w:rsidRDefault="00AB2F63" w:rsidP="00427F5A">
      <w:pPr>
        <w:widowControl w:val="0"/>
        <w:rPr>
          <w:lang w:val="lt-LT" w:eastAsia="lt-LT"/>
        </w:rPr>
      </w:pPr>
    </w:p>
    <w:p w:rsidR="001D37DD" w:rsidRPr="005D6D6D" w:rsidRDefault="001D37DD" w:rsidP="00427F5A">
      <w:pPr>
        <w:widowControl w:val="0"/>
        <w:rPr>
          <w:lang w:val="lt-LT" w:eastAsia="lt-LT"/>
        </w:rPr>
      </w:pPr>
    </w:p>
    <w:p w:rsidR="00AB2F63" w:rsidRPr="005D6D6D" w:rsidRDefault="00AB2F63" w:rsidP="00427F5A">
      <w:pPr>
        <w:widowControl w:val="0"/>
        <w:rPr>
          <w:lang w:val="lt-LT" w:eastAsia="lt-LT"/>
        </w:rPr>
      </w:pPr>
    </w:p>
    <w:p w:rsidR="00AB2F63" w:rsidRPr="005D6D6D" w:rsidRDefault="00427F5A" w:rsidP="00427F5A">
      <w:pPr>
        <w:widowControl w:val="0"/>
        <w:jc w:val="both"/>
        <w:rPr>
          <w:b/>
          <w:lang w:val="lt-LT" w:eastAsia="lt-LT"/>
        </w:rPr>
      </w:pPr>
      <w:r>
        <w:rPr>
          <w:b/>
          <w:lang w:val="lt-LT" w:eastAsia="lt-LT"/>
        </w:rPr>
        <w:t>DĖL</w:t>
      </w:r>
    </w:p>
    <w:p w:rsidR="00AB2F63" w:rsidRDefault="00AB2F63" w:rsidP="00427F5A">
      <w:pPr>
        <w:widowControl w:val="0"/>
        <w:jc w:val="both"/>
        <w:rPr>
          <w:b/>
          <w:lang w:val="lt-LT" w:eastAsia="lt-LT"/>
        </w:rPr>
      </w:pPr>
    </w:p>
    <w:p w:rsidR="001D37DD" w:rsidRPr="005D6D6D" w:rsidRDefault="001D37DD" w:rsidP="00427F5A">
      <w:pPr>
        <w:widowControl w:val="0"/>
        <w:jc w:val="both"/>
        <w:rPr>
          <w:b/>
          <w:lang w:val="lt-LT" w:eastAsia="lt-LT"/>
        </w:rPr>
      </w:pPr>
    </w:p>
    <w:p w:rsidR="00AB2F63" w:rsidRPr="005D6D6D" w:rsidRDefault="00AB2F63" w:rsidP="00427F5A">
      <w:pPr>
        <w:widowControl w:val="0"/>
        <w:jc w:val="both"/>
        <w:rPr>
          <w:b/>
          <w:lang w:val="lt-LT" w:eastAsia="lt-LT"/>
        </w:rPr>
      </w:pPr>
    </w:p>
    <w:p w:rsidR="00AB2F63" w:rsidRPr="005D6D6D" w:rsidRDefault="00AB2F63" w:rsidP="00427F5A">
      <w:pPr>
        <w:widowControl w:val="0"/>
        <w:ind w:firstLine="567"/>
        <w:jc w:val="both"/>
        <w:rPr>
          <w:lang w:val="lt-LT" w:eastAsia="lt-LT"/>
        </w:rPr>
      </w:pPr>
      <w:r w:rsidRPr="005D6D6D">
        <w:rPr>
          <w:lang w:val="lt-LT" w:eastAsia="lt-LT"/>
        </w:rPr>
        <w:t>Tekstas</w:t>
      </w:r>
    </w:p>
    <w:p w:rsidR="00AB2F63" w:rsidRPr="005D6D6D" w:rsidRDefault="00AB2F63" w:rsidP="00427F5A">
      <w:pPr>
        <w:widowControl w:val="0"/>
        <w:jc w:val="both"/>
        <w:rPr>
          <w:lang w:val="lt-LT" w:eastAsia="lt-LT"/>
        </w:rPr>
      </w:pPr>
    </w:p>
    <w:p w:rsidR="00AB2F63" w:rsidRPr="005D6D6D" w:rsidRDefault="00AB2F63" w:rsidP="00427F5A">
      <w:pPr>
        <w:widowControl w:val="0"/>
        <w:rPr>
          <w:lang w:val="lt-LT" w:eastAsia="lt-LT"/>
        </w:rPr>
      </w:pPr>
    </w:p>
    <w:p w:rsidR="00CE7CD4" w:rsidRDefault="00CE7CD4" w:rsidP="00427F5A">
      <w:pPr>
        <w:widowControl w:val="0"/>
        <w:rPr>
          <w:lang w:val="lt-LT" w:eastAsia="lt-LT"/>
        </w:rPr>
      </w:pPr>
    </w:p>
    <w:p w:rsidR="001D37DD" w:rsidRPr="005D6D6D" w:rsidRDefault="001D37DD" w:rsidP="00427F5A">
      <w:pPr>
        <w:widowControl w:val="0"/>
        <w:rPr>
          <w:lang w:val="lt-LT" w:eastAsia="lt-LT"/>
        </w:rPr>
      </w:pPr>
    </w:p>
    <w:p w:rsidR="00AB2F63" w:rsidRPr="005D6D6D" w:rsidRDefault="00AB2F63" w:rsidP="00427F5A">
      <w:pPr>
        <w:widowControl w:val="0"/>
        <w:rPr>
          <w:lang w:val="lt-LT" w:eastAsia="lt-LT"/>
        </w:rPr>
      </w:pPr>
    </w:p>
    <w:p w:rsidR="00AB2F63" w:rsidRPr="005D6D6D" w:rsidRDefault="00AB2F63" w:rsidP="00964BB3">
      <w:pPr>
        <w:widowControl w:val="0"/>
        <w:tabs>
          <w:tab w:val="left" w:pos="6804"/>
        </w:tabs>
        <w:spacing w:after="200" w:line="276" w:lineRule="auto"/>
        <w:ind w:firstLine="567"/>
        <w:rPr>
          <w:rFonts w:eastAsia="Calibri"/>
          <w:lang w:val="lt-LT"/>
        </w:rPr>
      </w:pPr>
      <w:r w:rsidRPr="005D6D6D">
        <w:rPr>
          <w:lang w:val="lt-LT" w:eastAsia="lt-LT"/>
        </w:rPr>
        <w:t>Pareigos</w:t>
      </w:r>
      <w:r w:rsidR="00427F5A">
        <w:rPr>
          <w:lang w:val="lt-LT" w:eastAsia="lt-LT"/>
        </w:rPr>
        <w:tab/>
      </w:r>
      <w:r w:rsidRPr="005D6D6D">
        <w:rPr>
          <w:lang w:val="lt-LT" w:eastAsia="lt-LT"/>
        </w:rPr>
        <w:t>Vardas, pavardė</w:t>
      </w:r>
    </w:p>
    <w:p w:rsidR="00AB2F63" w:rsidRPr="005D6D6D" w:rsidRDefault="00AB2F63" w:rsidP="00427F5A">
      <w:pPr>
        <w:widowControl w:val="0"/>
        <w:spacing w:line="360" w:lineRule="auto"/>
        <w:jc w:val="center"/>
        <w:rPr>
          <w:lang w:val="lt-LT"/>
        </w:rPr>
      </w:pPr>
    </w:p>
    <w:p w:rsidR="00D57614" w:rsidRPr="005D6D6D" w:rsidRDefault="00D57614" w:rsidP="00427F5A">
      <w:pPr>
        <w:widowControl w:val="0"/>
        <w:spacing w:line="360" w:lineRule="auto"/>
        <w:jc w:val="center"/>
        <w:rPr>
          <w:lang w:val="lt-LT"/>
        </w:rPr>
      </w:pPr>
    </w:p>
    <w:p w:rsidR="00AB2F63" w:rsidRPr="005D6D6D" w:rsidRDefault="00AB2F63" w:rsidP="00427F5A">
      <w:pPr>
        <w:widowControl w:val="0"/>
        <w:spacing w:line="360" w:lineRule="auto"/>
        <w:jc w:val="center"/>
        <w:rPr>
          <w:lang w:val="lt-LT"/>
        </w:rPr>
      </w:pPr>
    </w:p>
    <w:p w:rsidR="00CE7CD4" w:rsidRDefault="00CE7CD4" w:rsidP="00427F5A">
      <w:pPr>
        <w:widowControl w:val="0"/>
        <w:spacing w:line="360" w:lineRule="auto"/>
        <w:jc w:val="center"/>
        <w:rPr>
          <w:lang w:val="lt-LT"/>
        </w:rPr>
      </w:pPr>
    </w:p>
    <w:p w:rsidR="001D37DD" w:rsidRDefault="001D37DD" w:rsidP="00427F5A">
      <w:pPr>
        <w:widowControl w:val="0"/>
        <w:spacing w:line="360" w:lineRule="auto"/>
        <w:jc w:val="center"/>
        <w:rPr>
          <w:lang w:val="lt-LT"/>
        </w:rPr>
      </w:pPr>
    </w:p>
    <w:p w:rsidR="001D37DD" w:rsidRDefault="001D37DD" w:rsidP="00427F5A">
      <w:pPr>
        <w:widowControl w:val="0"/>
        <w:spacing w:line="360" w:lineRule="auto"/>
        <w:jc w:val="center"/>
        <w:rPr>
          <w:lang w:val="lt-LT"/>
        </w:rPr>
      </w:pPr>
    </w:p>
    <w:p w:rsidR="001D37DD" w:rsidRDefault="001D37DD" w:rsidP="00427F5A">
      <w:pPr>
        <w:widowControl w:val="0"/>
        <w:spacing w:line="360" w:lineRule="auto"/>
        <w:jc w:val="center"/>
        <w:rPr>
          <w:lang w:val="lt-LT"/>
        </w:rPr>
      </w:pPr>
    </w:p>
    <w:p w:rsidR="001D37DD" w:rsidRDefault="001D37DD" w:rsidP="00427F5A">
      <w:pPr>
        <w:widowControl w:val="0"/>
        <w:spacing w:line="360" w:lineRule="auto"/>
        <w:jc w:val="center"/>
        <w:rPr>
          <w:lang w:val="lt-LT"/>
        </w:rPr>
      </w:pPr>
    </w:p>
    <w:p w:rsidR="001D37DD" w:rsidRDefault="001D37DD" w:rsidP="00427F5A">
      <w:pPr>
        <w:widowControl w:val="0"/>
        <w:spacing w:line="360" w:lineRule="auto"/>
        <w:jc w:val="center"/>
        <w:rPr>
          <w:lang w:val="lt-LT"/>
        </w:rPr>
      </w:pPr>
    </w:p>
    <w:p w:rsidR="001D37DD" w:rsidRDefault="001D37DD" w:rsidP="00427F5A">
      <w:pPr>
        <w:widowControl w:val="0"/>
        <w:spacing w:line="360" w:lineRule="auto"/>
        <w:jc w:val="center"/>
        <w:rPr>
          <w:lang w:val="lt-LT"/>
        </w:rPr>
      </w:pPr>
    </w:p>
    <w:p w:rsidR="001D37DD" w:rsidRDefault="001D37DD" w:rsidP="00427F5A">
      <w:pPr>
        <w:widowControl w:val="0"/>
        <w:spacing w:line="360" w:lineRule="auto"/>
        <w:jc w:val="center"/>
        <w:rPr>
          <w:lang w:val="lt-LT"/>
        </w:rPr>
      </w:pPr>
    </w:p>
    <w:p w:rsidR="001D37DD" w:rsidRDefault="001D37DD" w:rsidP="00427F5A">
      <w:pPr>
        <w:widowControl w:val="0"/>
        <w:spacing w:line="360" w:lineRule="auto"/>
        <w:jc w:val="center"/>
        <w:rPr>
          <w:lang w:val="lt-LT"/>
        </w:rPr>
      </w:pPr>
    </w:p>
    <w:p w:rsidR="00AB2F63" w:rsidRPr="005D6D6D" w:rsidRDefault="00AB2F63" w:rsidP="00427F5A">
      <w:pPr>
        <w:widowControl w:val="0"/>
        <w:spacing w:line="360" w:lineRule="auto"/>
        <w:jc w:val="center"/>
        <w:rPr>
          <w:lang w:val="lt-LT"/>
        </w:rPr>
      </w:pPr>
    </w:p>
    <w:p w:rsidR="001D37DD" w:rsidRDefault="00AB2F63" w:rsidP="00427F5A">
      <w:pPr>
        <w:widowControl w:val="0"/>
        <w:spacing w:line="360" w:lineRule="auto"/>
        <w:rPr>
          <w:lang w:val="lt-LT"/>
        </w:rPr>
      </w:pPr>
      <w:r w:rsidRPr="005D6D6D">
        <w:rPr>
          <w:lang w:val="lt-LT"/>
        </w:rPr>
        <w:t>Vardas pavardė, telefono numeris, elektroninio pašto adresas</w:t>
      </w:r>
    </w:p>
    <w:p w:rsidR="001D37DD" w:rsidRDefault="001D37DD">
      <w:pPr>
        <w:rPr>
          <w:lang w:val="lt-LT"/>
        </w:rPr>
      </w:pPr>
      <w:r>
        <w:rPr>
          <w:lang w:val="lt-LT"/>
        </w:rPr>
        <w:br w:type="page"/>
      </w:r>
    </w:p>
    <w:p w:rsidR="00D57614" w:rsidRPr="005D6D6D" w:rsidRDefault="00D57614" w:rsidP="00427F5A">
      <w:pPr>
        <w:widowControl w:val="0"/>
        <w:spacing w:line="360" w:lineRule="auto"/>
        <w:jc w:val="center"/>
        <w:rPr>
          <w:lang w:val="lt-LT"/>
        </w:rPr>
      </w:pPr>
    </w:p>
    <w:p w:rsidR="001D37DD" w:rsidRPr="00427F5A" w:rsidRDefault="001D37DD" w:rsidP="001D37DD">
      <w:pPr>
        <w:widowControl w:val="0"/>
        <w:ind w:left="4536"/>
        <w:rPr>
          <w:lang w:val="lt-LT" w:eastAsia="zh-CN"/>
        </w:rPr>
      </w:pPr>
      <w:r w:rsidRPr="00427F5A">
        <w:rPr>
          <w:lang w:val="lt-LT" w:eastAsia="zh-CN"/>
        </w:rPr>
        <w:t>Kauno lopšelio-darželio „Žingsnelis“</w:t>
      </w:r>
    </w:p>
    <w:p w:rsidR="001D37DD" w:rsidRPr="00427F5A" w:rsidRDefault="001D37DD" w:rsidP="001D37DD">
      <w:pPr>
        <w:pStyle w:val="Betarp"/>
        <w:widowControl w:val="0"/>
        <w:ind w:left="4536"/>
        <w:rPr>
          <w:lang w:val="lt-LT"/>
        </w:rPr>
      </w:pPr>
      <w:r w:rsidRPr="00427F5A">
        <w:rPr>
          <w:lang w:val="lt-LT" w:eastAsia="zh-CN"/>
        </w:rPr>
        <w:t xml:space="preserve">Dokumentų rengimo, tvarkymo, apskaitos, saugojimo, naudojimo, kontrolės procedūrų </w:t>
      </w:r>
      <w:r w:rsidRPr="00427F5A">
        <w:rPr>
          <w:bCs/>
          <w:lang w:val="lt-LT" w:eastAsia="zh-CN"/>
        </w:rPr>
        <w:t>apraš</w:t>
      </w:r>
      <w:r w:rsidRPr="00427F5A">
        <w:rPr>
          <w:lang w:val="lt-LT"/>
        </w:rPr>
        <w:t>o</w:t>
      </w:r>
    </w:p>
    <w:p w:rsidR="001D37DD" w:rsidRPr="00427F5A" w:rsidRDefault="001D37DD" w:rsidP="001D37DD">
      <w:pPr>
        <w:pStyle w:val="Betarp"/>
        <w:widowControl w:val="0"/>
        <w:ind w:left="4536"/>
        <w:rPr>
          <w:lang w:val="lt-LT"/>
        </w:rPr>
      </w:pPr>
      <w:r>
        <w:rPr>
          <w:lang w:val="lt-LT"/>
        </w:rPr>
        <w:t>2</w:t>
      </w:r>
      <w:r w:rsidRPr="00427F5A">
        <w:rPr>
          <w:lang w:val="lt-LT"/>
        </w:rPr>
        <w:t xml:space="preserve"> priedas</w:t>
      </w:r>
    </w:p>
    <w:p w:rsidR="00D57614" w:rsidRPr="005D6D6D" w:rsidRDefault="00D57614" w:rsidP="00427F5A">
      <w:pPr>
        <w:widowControl w:val="0"/>
        <w:spacing w:line="360" w:lineRule="auto"/>
        <w:rPr>
          <w:lang w:val="lt-LT"/>
        </w:rPr>
      </w:pPr>
    </w:p>
    <w:p w:rsidR="003C2CB5" w:rsidRDefault="003C2CB5" w:rsidP="00427F5A">
      <w:pPr>
        <w:widowControl w:val="0"/>
        <w:jc w:val="center"/>
        <w:outlineLvl w:val="0"/>
        <w:rPr>
          <w:noProof/>
          <w:lang w:val="lt-LT"/>
        </w:rPr>
      </w:pPr>
    </w:p>
    <w:p w:rsidR="001F0C9C" w:rsidRDefault="001F0C9C" w:rsidP="00427F5A">
      <w:pPr>
        <w:widowControl w:val="0"/>
        <w:jc w:val="center"/>
        <w:outlineLvl w:val="0"/>
        <w:rPr>
          <w:noProof/>
          <w:lang w:val="lt-LT"/>
        </w:rPr>
      </w:pPr>
      <w:r>
        <w:rPr>
          <w:noProof/>
          <w:lang w:val="en-US"/>
        </w:rPr>
        <w:drawing>
          <wp:anchor distT="0" distB="0" distL="114300" distR="114300" simplePos="0" relativeHeight="251659264" behindDoc="0" locked="0" layoutInCell="0" allowOverlap="1">
            <wp:simplePos x="0" y="0"/>
            <wp:positionH relativeFrom="column">
              <wp:posOffset>2999105</wp:posOffset>
            </wp:positionH>
            <wp:positionV relativeFrom="paragraph">
              <wp:posOffset>2540</wp:posOffset>
            </wp:positionV>
            <wp:extent cx="355600" cy="435610"/>
            <wp:effectExtent l="19050" t="0" r="6350" b="0"/>
            <wp:wrapNone/>
            <wp:docPr id="4"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355600" cy="435610"/>
                    </a:xfrm>
                    <a:prstGeom prst="rect">
                      <a:avLst/>
                    </a:prstGeom>
                    <a:noFill/>
                  </pic:spPr>
                </pic:pic>
              </a:graphicData>
            </a:graphic>
          </wp:anchor>
        </w:drawing>
      </w:r>
    </w:p>
    <w:p w:rsidR="001F0C9C" w:rsidRDefault="001F0C9C" w:rsidP="00427F5A">
      <w:pPr>
        <w:widowControl w:val="0"/>
        <w:jc w:val="center"/>
        <w:outlineLvl w:val="0"/>
        <w:rPr>
          <w:noProof/>
          <w:lang w:val="lt-LT"/>
        </w:rPr>
      </w:pPr>
    </w:p>
    <w:p w:rsidR="001F0C9C" w:rsidRPr="005D6D6D" w:rsidRDefault="001F0C9C" w:rsidP="00427F5A">
      <w:pPr>
        <w:widowControl w:val="0"/>
        <w:jc w:val="center"/>
        <w:outlineLvl w:val="0"/>
        <w:rPr>
          <w:noProof/>
          <w:lang w:val="lt-LT"/>
        </w:rPr>
      </w:pPr>
    </w:p>
    <w:p w:rsidR="003C2CB5" w:rsidRPr="005D6D6D" w:rsidRDefault="003C2CB5" w:rsidP="00427F5A">
      <w:pPr>
        <w:widowControl w:val="0"/>
        <w:jc w:val="center"/>
        <w:outlineLvl w:val="0"/>
        <w:rPr>
          <w:noProof/>
          <w:lang w:val="lt-LT"/>
        </w:rPr>
      </w:pPr>
    </w:p>
    <w:p w:rsidR="003C2CB5" w:rsidRPr="005D6D6D" w:rsidRDefault="003C2CB5" w:rsidP="00427F5A">
      <w:pPr>
        <w:widowControl w:val="0"/>
        <w:outlineLvl w:val="0"/>
        <w:rPr>
          <w:noProof/>
          <w:lang w:val="lt-LT"/>
        </w:rPr>
      </w:pPr>
    </w:p>
    <w:p w:rsidR="003C2CB5" w:rsidRPr="005D6D6D" w:rsidRDefault="001D37DD" w:rsidP="001D37DD">
      <w:pPr>
        <w:widowControl w:val="0"/>
        <w:jc w:val="center"/>
        <w:outlineLvl w:val="0"/>
        <w:rPr>
          <w:b/>
          <w:bCs/>
          <w:noProof/>
          <w:lang w:val="lt-LT"/>
        </w:rPr>
      </w:pPr>
      <w:r>
        <w:rPr>
          <w:b/>
          <w:bCs/>
          <w:noProof/>
          <w:lang w:val="lt-LT"/>
        </w:rPr>
        <w:t>KAUNO LOPŠELIO-DARŽELIO „ŽINGSNELIS“</w:t>
      </w:r>
      <w:r w:rsidR="003C2CB5" w:rsidRPr="005D6D6D">
        <w:rPr>
          <w:b/>
          <w:bCs/>
          <w:noProof/>
          <w:lang w:val="lt-LT"/>
        </w:rPr>
        <w:t xml:space="preserve"> DIREKTORIUS</w:t>
      </w:r>
    </w:p>
    <w:p w:rsidR="003C2CB5" w:rsidRPr="005D6D6D" w:rsidRDefault="003C2CB5" w:rsidP="001D37DD">
      <w:pPr>
        <w:widowControl w:val="0"/>
        <w:jc w:val="center"/>
        <w:rPr>
          <w:lang w:val="lt-LT"/>
        </w:rPr>
      </w:pPr>
    </w:p>
    <w:p w:rsidR="003C2CB5" w:rsidRPr="005D6D6D" w:rsidRDefault="003C2CB5" w:rsidP="001D37DD">
      <w:pPr>
        <w:widowControl w:val="0"/>
        <w:jc w:val="center"/>
        <w:outlineLvl w:val="1"/>
        <w:rPr>
          <w:b/>
          <w:bCs/>
          <w:noProof/>
          <w:lang w:val="lt-LT"/>
        </w:rPr>
      </w:pPr>
      <w:r w:rsidRPr="005D6D6D">
        <w:rPr>
          <w:b/>
          <w:bCs/>
          <w:noProof/>
          <w:lang w:val="lt-LT"/>
        </w:rPr>
        <w:t>ĮSAKYMAS</w:t>
      </w:r>
    </w:p>
    <w:p w:rsidR="003C2CB5" w:rsidRPr="005D6D6D" w:rsidRDefault="003C2CB5" w:rsidP="001D37DD">
      <w:pPr>
        <w:widowControl w:val="0"/>
        <w:jc w:val="center"/>
        <w:outlineLvl w:val="3"/>
        <w:rPr>
          <w:b/>
          <w:bCs/>
          <w:noProof/>
          <w:lang w:val="lt-LT"/>
        </w:rPr>
      </w:pPr>
      <w:r w:rsidRPr="005D6D6D">
        <w:rPr>
          <w:b/>
          <w:bCs/>
          <w:noProof/>
          <w:lang w:val="lt-LT"/>
        </w:rPr>
        <w:t>DĖL</w:t>
      </w:r>
      <w:r w:rsidR="00964BB3">
        <w:rPr>
          <w:b/>
          <w:bCs/>
          <w:noProof/>
          <w:lang w:val="lt-LT"/>
        </w:rPr>
        <w:t xml:space="preserve"> </w:t>
      </w:r>
    </w:p>
    <w:p w:rsidR="003C2CB5" w:rsidRPr="005D6D6D" w:rsidRDefault="003C2CB5" w:rsidP="001D37DD">
      <w:pPr>
        <w:widowControl w:val="0"/>
        <w:jc w:val="center"/>
        <w:rPr>
          <w:lang w:val="lt-LT"/>
        </w:rPr>
      </w:pPr>
    </w:p>
    <w:p w:rsidR="003C2CB5" w:rsidRPr="005D6D6D" w:rsidRDefault="003C2CB5" w:rsidP="001D37DD">
      <w:pPr>
        <w:widowControl w:val="0"/>
        <w:jc w:val="center"/>
        <w:outlineLvl w:val="3"/>
        <w:rPr>
          <w:bCs/>
          <w:noProof/>
          <w:lang w:val="lt-LT"/>
        </w:rPr>
      </w:pPr>
      <w:r w:rsidRPr="005D6D6D">
        <w:rPr>
          <w:bCs/>
          <w:noProof/>
          <w:lang w:val="lt-LT"/>
        </w:rPr>
        <w:t>20XX m.  XXXXXX d.  Nr. P-</w:t>
      </w:r>
    </w:p>
    <w:p w:rsidR="003C2CB5" w:rsidRPr="005D6D6D" w:rsidRDefault="001D37DD" w:rsidP="001D37DD">
      <w:pPr>
        <w:widowControl w:val="0"/>
        <w:jc w:val="center"/>
        <w:rPr>
          <w:lang w:val="lt-LT"/>
        </w:rPr>
      </w:pPr>
      <w:r>
        <w:rPr>
          <w:lang w:val="lt-LT"/>
        </w:rPr>
        <w:t>Kaunas</w:t>
      </w:r>
    </w:p>
    <w:p w:rsidR="003C2CB5" w:rsidRPr="005D6D6D" w:rsidRDefault="003C2CB5" w:rsidP="00427F5A">
      <w:pPr>
        <w:widowControl w:val="0"/>
        <w:jc w:val="center"/>
        <w:rPr>
          <w:lang w:val="lt-LT"/>
        </w:rPr>
      </w:pPr>
    </w:p>
    <w:p w:rsidR="003C2CB5" w:rsidRPr="005D6D6D" w:rsidRDefault="003C2CB5" w:rsidP="00427F5A">
      <w:pPr>
        <w:widowControl w:val="0"/>
        <w:ind w:firstLine="1296"/>
        <w:jc w:val="both"/>
        <w:rPr>
          <w:lang w:val="lt-LT"/>
        </w:rPr>
      </w:pPr>
    </w:p>
    <w:p w:rsidR="003C2CB5" w:rsidRPr="005D6D6D" w:rsidRDefault="003C2CB5" w:rsidP="001D37DD">
      <w:pPr>
        <w:widowControl w:val="0"/>
        <w:ind w:firstLine="567"/>
        <w:jc w:val="both"/>
        <w:rPr>
          <w:lang w:val="lt-LT"/>
        </w:rPr>
      </w:pPr>
      <w:r w:rsidRPr="005D6D6D">
        <w:rPr>
          <w:lang w:val="lt-LT"/>
        </w:rPr>
        <w:t xml:space="preserve">Vadovaudamasi </w:t>
      </w:r>
      <w:r w:rsidR="001D37DD">
        <w:rPr>
          <w:lang w:val="lt-LT"/>
        </w:rPr>
        <w:t>....</w:t>
      </w:r>
    </w:p>
    <w:p w:rsidR="003C2CB5" w:rsidRPr="005D6D6D" w:rsidRDefault="003C2CB5" w:rsidP="00427F5A">
      <w:pPr>
        <w:widowControl w:val="0"/>
        <w:jc w:val="both"/>
        <w:rPr>
          <w:lang w:val="lt-LT"/>
        </w:rPr>
      </w:pPr>
    </w:p>
    <w:p w:rsidR="003C2CB5" w:rsidRPr="005D6D6D" w:rsidRDefault="003C2CB5" w:rsidP="00427F5A">
      <w:pPr>
        <w:widowControl w:val="0"/>
        <w:jc w:val="both"/>
        <w:rPr>
          <w:lang w:val="lt-LT"/>
        </w:rPr>
      </w:pPr>
    </w:p>
    <w:p w:rsidR="003C2CB5" w:rsidRPr="005D6D6D" w:rsidRDefault="003C2CB5" w:rsidP="00427F5A">
      <w:pPr>
        <w:widowControl w:val="0"/>
        <w:jc w:val="both"/>
        <w:rPr>
          <w:lang w:val="lt-LT"/>
        </w:rPr>
      </w:pPr>
    </w:p>
    <w:p w:rsidR="001D37DD" w:rsidRPr="005D6D6D" w:rsidRDefault="001D37DD" w:rsidP="00964BB3">
      <w:pPr>
        <w:widowControl w:val="0"/>
        <w:tabs>
          <w:tab w:val="left" w:pos="6804"/>
        </w:tabs>
        <w:spacing w:after="200" w:line="276" w:lineRule="auto"/>
        <w:ind w:firstLine="567"/>
        <w:rPr>
          <w:rFonts w:eastAsia="Calibri"/>
          <w:lang w:val="lt-LT"/>
        </w:rPr>
      </w:pPr>
      <w:r w:rsidRPr="005D6D6D">
        <w:rPr>
          <w:lang w:val="lt-LT" w:eastAsia="lt-LT"/>
        </w:rPr>
        <w:t>Pareigos</w:t>
      </w:r>
      <w:r>
        <w:rPr>
          <w:lang w:val="lt-LT" w:eastAsia="lt-LT"/>
        </w:rPr>
        <w:tab/>
      </w:r>
      <w:r w:rsidRPr="005D6D6D">
        <w:rPr>
          <w:lang w:val="lt-LT" w:eastAsia="lt-LT"/>
        </w:rPr>
        <w:t>Vardas, pavardė</w:t>
      </w:r>
    </w:p>
    <w:p w:rsidR="003C2CB5" w:rsidRPr="005D6D6D" w:rsidRDefault="003C2CB5" w:rsidP="00427F5A">
      <w:pPr>
        <w:widowControl w:val="0"/>
        <w:jc w:val="both"/>
        <w:rPr>
          <w:lang w:val="lt-LT"/>
        </w:rPr>
      </w:pPr>
    </w:p>
    <w:p w:rsidR="003C2CB5" w:rsidRPr="005D6D6D" w:rsidRDefault="003C2CB5" w:rsidP="00427F5A">
      <w:pPr>
        <w:widowControl w:val="0"/>
        <w:jc w:val="both"/>
        <w:rPr>
          <w:lang w:val="lt-LT"/>
        </w:rPr>
      </w:pPr>
    </w:p>
    <w:p w:rsidR="003C2CB5" w:rsidRPr="005D6D6D" w:rsidRDefault="003C2CB5" w:rsidP="00427F5A">
      <w:pPr>
        <w:widowControl w:val="0"/>
        <w:jc w:val="both"/>
        <w:rPr>
          <w:lang w:val="lt-LT"/>
        </w:rPr>
      </w:pPr>
    </w:p>
    <w:p w:rsidR="003C2CB5" w:rsidRPr="005D6D6D" w:rsidRDefault="003C2CB5" w:rsidP="00427F5A">
      <w:pPr>
        <w:widowControl w:val="0"/>
        <w:jc w:val="both"/>
        <w:rPr>
          <w:lang w:val="lt-LT"/>
        </w:rPr>
      </w:pPr>
    </w:p>
    <w:p w:rsidR="003C2CB5" w:rsidRPr="005D6D6D" w:rsidRDefault="003C2CB5" w:rsidP="00427F5A">
      <w:pPr>
        <w:widowControl w:val="0"/>
        <w:jc w:val="both"/>
        <w:rPr>
          <w:lang w:val="lt-LT"/>
        </w:rPr>
      </w:pPr>
    </w:p>
    <w:p w:rsidR="003C2CB5" w:rsidRPr="005D6D6D" w:rsidRDefault="003C2CB5" w:rsidP="00427F5A">
      <w:pPr>
        <w:widowControl w:val="0"/>
        <w:jc w:val="both"/>
        <w:rPr>
          <w:lang w:val="lt-LT"/>
        </w:rPr>
      </w:pPr>
    </w:p>
    <w:p w:rsidR="003C2CB5" w:rsidRDefault="003C2CB5" w:rsidP="00964BB3">
      <w:pPr>
        <w:widowControl w:val="0"/>
        <w:ind w:left="567"/>
        <w:jc w:val="both"/>
        <w:rPr>
          <w:lang w:val="lt-LT"/>
        </w:rPr>
      </w:pPr>
      <w:r w:rsidRPr="005D6D6D">
        <w:rPr>
          <w:lang w:val="lt-LT"/>
        </w:rPr>
        <w:t>Susipažinau ir sutinku</w:t>
      </w:r>
    </w:p>
    <w:p w:rsidR="001D37DD" w:rsidRPr="005D6D6D" w:rsidRDefault="001D37DD" w:rsidP="00964BB3">
      <w:pPr>
        <w:widowControl w:val="0"/>
        <w:ind w:left="567"/>
        <w:jc w:val="both"/>
        <w:rPr>
          <w:lang w:val="lt-LT"/>
        </w:rPr>
      </w:pPr>
    </w:p>
    <w:p w:rsidR="003C2CB5" w:rsidRPr="005D6D6D" w:rsidRDefault="003C2CB5" w:rsidP="00964BB3">
      <w:pPr>
        <w:widowControl w:val="0"/>
        <w:ind w:left="567"/>
        <w:jc w:val="both"/>
        <w:rPr>
          <w:lang w:val="lt-LT"/>
        </w:rPr>
      </w:pPr>
      <w:r w:rsidRPr="005D6D6D">
        <w:rPr>
          <w:lang w:val="lt-LT"/>
        </w:rPr>
        <w:t xml:space="preserve">Parašas </w:t>
      </w:r>
    </w:p>
    <w:p w:rsidR="003C2CB5" w:rsidRPr="005D6D6D" w:rsidRDefault="003C2CB5" w:rsidP="00964BB3">
      <w:pPr>
        <w:widowControl w:val="0"/>
        <w:ind w:left="567"/>
        <w:jc w:val="both"/>
        <w:rPr>
          <w:lang w:val="lt-LT"/>
        </w:rPr>
      </w:pPr>
      <w:r w:rsidRPr="005D6D6D">
        <w:rPr>
          <w:lang w:val="lt-LT"/>
        </w:rPr>
        <w:t>Vardas pavardė</w:t>
      </w:r>
    </w:p>
    <w:p w:rsidR="001D37DD" w:rsidRDefault="003C2CB5" w:rsidP="00964BB3">
      <w:pPr>
        <w:widowControl w:val="0"/>
        <w:ind w:left="567"/>
        <w:jc w:val="both"/>
        <w:rPr>
          <w:lang w:val="lt-LT"/>
        </w:rPr>
      </w:pPr>
      <w:r w:rsidRPr="005D6D6D">
        <w:rPr>
          <w:lang w:val="lt-LT"/>
        </w:rPr>
        <w:t>Data</w:t>
      </w:r>
    </w:p>
    <w:p w:rsidR="001D37DD" w:rsidRDefault="001D37DD">
      <w:pPr>
        <w:rPr>
          <w:lang w:val="lt-LT"/>
        </w:rPr>
      </w:pPr>
      <w:r>
        <w:rPr>
          <w:lang w:val="lt-LT"/>
        </w:rPr>
        <w:br w:type="page"/>
      </w:r>
    </w:p>
    <w:p w:rsidR="001D37DD" w:rsidRDefault="001D37DD" w:rsidP="001D37DD">
      <w:pPr>
        <w:widowControl w:val="0"/>
        <w:ind w:left="4536"/>
        <w:rPr>
          <w:lang w:val="lt-LT" w:eastAsia="zh-CN"/>
        </w:rPr>
      </w:pPr>
    </w:p>
    <w:p w:rsidR="001D37DD" w:rsidRPr="00427F5A" w:rsidRDefault="001D37DD" w:rsidP="001D37DD">
      <w:pPr>
        <w:widowControl w:val="0"/>
        <w:ind w:left="4536"/>
        <w:rPr>
          <w:lang w:val="lt-LT" w:eastAsia="zh-CN"/>
        </w:rPr>
      </w:pPr>
      <w:r w:rsidRPr="00427F5A">
        <w:rPr>
          <w:lang w:val="lt-LT" w:eastAsia="zh-CN"/>
        </w:rPr>
        <w:t>Kauno lopšelio-darželio „Žingsnelis“</w:t>
      </w:r>
    </w:p>
    <w:p w:rsidR="001D37DD" w:rsidRPr="00427F5A" w:rsidRDefault="001D37DD" w:rsidP="001D37DD">
      <w:pPr>
        <w:pStyle w:val="Betarp"/>
        <w:widowControl w:val="0"/>
        <w:ind w:left="4536"/>
        <w:rPr>
          <w:lang w:val="lt-LT"/>
        </w:rPr>
      </w:pPr>
      <w:r w:rsidRPr="00427F5A">
        <w:rPr>
          <w:lang w:val="lt-LT" w:eastAsia="zh-CN"/>
        </w:rPr>
        <w:t xml:space="preserve">Dokumentų rengimo, tvarkymo, apskaitos, saugojimo, naudojimo, kontrolės procedūrų </w:t>
      </w:r>
      <w:r w:rsidRPr="00427F5A">
        <w:rPr>
          <w:bCs/>
          <w:lang w:val="lt-LT" w:eastAsia="zh-CN"/>
        </w:rPr>
        <w:t>apraš</w:t>
      </w:r>
      <w:r w:rsidRPr="00427F5A">
        <w:rPr>
          <w:lang w:val="lt-LT"/>
        </w:rPr>
        <w:t>o</w:t>
      </w:r>
    </w:p>
    <w:p w:rsidR="001D37DD" w:rsidRPr="00427F5A" w:rsidRDefault="001D37DD" w:rsidP="001D37DD">
      <w:pPr>
        <w:pStyle w:val="Betarp"/>
        <w:widowControl w:val="0"/>
        <w:ind w:left="4536"/>
        <w:rPr>
          <w:lang w:val="lt-LT"/>
        </w:rPr>
      </w:pPr>
      <w:r>
        <w:rPr>
          <w:lang w:val="lt-LT"/>
        </w:rPr>
        <w:t>3</w:t>
      </w:r>
      <w:r w:rsidRPr="00427F5A">
        <w:rPr>
          <w:lang w:val="lt-LT"/>
        </w:rPr>
        <w:t xml:space="preserve"> priedas</w:t>
      </w:r>
    </w:p>
    <w:p w:rsidR="00D57614" w:rsidRPr="005D6D6D" w:rsidRDefault="00D57614" w:rsidP="00427F5A">
      <w:pPr>
        <w:widowControl w:val="0"/>
        <w:spacing w:line="360" w:lineRule="auto"/>
        <w:jc w:val="center"/>
        <w:rPr>
          <w:lang w:val="lt-LT"/>
        </w:rPr>
      </w:pPr>
    </w:p>
    <w:p w:rsidR="00D57614" w:rsidRPr="005D6D6D" w:rsidRDefault="00D57614" w:rsidP="001D37DD">
      <w:pPr>
        <w:widowControl w:val="0"/>
        <w:jc w:val="center"/>
        <w:rPr>
          <w:lang w:val="lt-LT"/>
        </w:rPr>
      </w:pPr>
    </w:p>
    <w:p w:rsidR="00D57614" w:rsidRPr="005D6D6D" w:rsidRDefault="001D37DD" w:rsidP="001D37DD">
      <w:pPr>
        <w:widowControl w:val="0"/>
        <w:jc w:val="center"/>
        <w:rPr>
          <w:lang w:val="lt-LT"/>
        </w:rPr>
      </w:pPr>
      <w:r>
        <w:rPr>
          <w:lang w:val="lt-LT"/>
        </w:rPr>
        <w:t>_________________________________________________________________</w:t>
      </w:r>
    </w:p>
    <w:p w:rsidR="00D57614" w:rsidRPr="001D37DD" w:rsidRDefault="001D37DD" w:rsidP="001D37DD">
      <w:pPr>
        <w:widowControl w:val="0"/>
        <w:jc w:val="center"/>
        <w:rPr>
          <w:sz w:val="20"/>
          <w:szCs w:val="20"/>
          <w:lang w:val="lt-LT"/>
        </w:rPr>
      </w:pPr>
      <w:r w:rsidRPr="001D37DD">
        <w:rPr>
          <w:sz w:val="20"/>
          <w:szCs w:val="20"/>
          <w:lang w:val="lt-LT"/>
        </w:rPr>
        <w:t>(</w:t>
      </w:r>
      <w:r w:rsidR="00FB40C7" w:rsidRPr="001D37DD">
        <w:rPr>
          <w:sz w:val="20"/>
          <w:szCs w:val="20"/>
          <w:lang w:val="lt-LT"/>
        </w:rPr>
        <w:t>v</w:t>
      </w:r>
      <w:r w:rsidR="001E7920" w:rsidRPr="001D37DD">
        <w:rPr>
          <w:sz w:val="20"/>
          <w:szCs w:val="20"/>
          <w:lang w:val="lt-LT"/>
        </w:rPr>
        <w:t>ardas, p</w:t>
      </w:r>
      <w:r w:rsidRPr="001D37DD">
        <w:rPr>
          <w:sz w:val="20"/>
          <w:szCs w:val="20"/>
          <w:lang w:val="lt-LT"/>
        </w:rPr>
        <w:t>avardė)</w:t>
      </w:r>
    </w:p>
    <w:p w:rsidR="00FB40C7" w:rsidRPr="005D6D6D" w:rsidRDefault="001D37DD" w:rsidP="001D37DD">
      <w:pPr>
        <w:widowControl w:val="0"/>
        <w:jc w:val="center"/>
        <w:rPr>
          <w:lang w:val="lt-LT"/>
        </w:rPr>
      </w:pPr>
      <w:r>
        <w:rPr>
          <w:lang w:val="lt-LT"/>
        </w:rPr>
        <w:t>_________________________________________________________________</w:t>
      </w:r>
    </w:p>
    <w:p w:rsidR="00D57614" w:rsidRPr="001D37DD" w:rsidRDefault="001D37DD" w:rsidP="001D37DD">
      <w:pPr>
        <w:widowControl w:val="0"/>
        <w:jc w:val="center"/>
        <w:rPr>
          <w:sz w:val="20"/>
          <w:szCs w:val="20"/>
          <w:lang w:val="lt-LT"/>
        </w:rPr>
      </w:pPr>
      <w:r w:rsidRPr="001D37DD">
        <w:rPr>
          <w:sz w:val="20"/>
          <w:szCs w:val="20"/>
          <w:lang w:val="lt-LT"/>
        </w:rPr>
        <w:t>(</w:t>
      </w:r>
      <w:r w:rsidR="00E96389" w:rsidRPr="001D37DD">
        <w:rPr>
          <w:sz w:val="20"/>
          <w:szCs w:val="20"/>
          <w:lang w:val="lt-LT"/>
        </w:rPr>
        <w:t>darbuotojų p</w:t>
      </w:r>
      <w:r w:rsidR="00D57614" w:rsidRPr="001D37DD">
        <w:rPr>
          <w:sz w:val="20"/>
          <w:szCs w:val="20"/>
          <w:lang w:val="lt-LT"/>
        </w:rPr>
        <w:t>areigos</w:t>
      </w:r>
      <w:r w:rsidR="00E96389" w:rsidRPr="001D37DD">
        <w:rPr>
          <w:sz w:val="20"/>
          <w:szCs w:val="20"/>
          <w:lang w:val="lt-LT"/>
        </w:rPr>
        <w:t xml:space="preserve"> / tėvų</w:t>
      </w:r>
      <w:r w:rsidR="00FB40C7" w:rsidRPr="001D37DD">
        <w:rPr>
          <w:sz w:val="20"/>
          <w:szCs w:val="20"/>
          <w:lang w:val="lt-LT"/>
        </w:rPr>
        <w:t>, globėjų</w:t>
      </w:r>
      <w:r w:rsidR="00E96389" w:rsidRPr="001D37DD">
        <w:rPr>
          <w:sz w:val="20"/>
          <w:szCs w:val="20"/>
          <w:lang w:val="lt-LT"/>
        </w:rPr>
        <w:t xml:space="preserve"> gyvenamoji vieta</w:t>
      </w:r>
      <w:r w:rsidR="00D57614" w:rsidRPr="001D37DD">
        <w:rPr>
          <w:sz w:val="20"/>
          <w:szCs w:val="20"/>
          <w:lang w:val="lt-LT"/>
        </w:rPr>
        <w:t xml:space="preserve"> </w:t>
      </w:r>
      <w:r w:rsidR="00FB40C7" w:rsidRPr="001D37DD">
        <w:rPr>
          <w:sz w:val="20"/>
          <w:szCs w:val="20"/>
          <w:lang w:val="lt-LT"/>
        </w:rPr>
        <w:t>(telefono numeris)</w:t>
      </w:r>
    </w:p>
    <w:p w:rsidR="00D57614" w:rsidRPr="005D6D6D" w:rsidRDefault="00D57614" w:rsidP="00427F5A">
      <w:pPr>
        <w:widowControl w:val="0"/>
        <w:spacing w:line="360" w:lineRule="auto"/>
        <w:jc w:val="center"/>
        <w:rPr>
          <w:lang w:val="lt-LT"/>
        </w:rPr>
      </w:pPr>
    </w:p>
    <w:p w:rsidR="00D57614" w:rsidRPr="005D6D6D" w:rsidRDefault="00D57614" w:rsidP="00427F5A">
      <w:pPr>
        <w:widowControl w:val="0"/>
        <w:spacing w:line="360" w:lineRule="auto"/>
        <w:jc w:val="center"/>
        <w:rPr>
          <w:lang w:val="lt-LT"/>
        </w:rPr>
      </w:pPr>
    </w:p>
    <w:p w:rsidR="00D57614" w:rsidRPr="005D6D6D" w:rsidRDefault="001D37DD" w:rsidP="00427F5A">
      <w:pPr>
        <w:widowControl w:val="0"/>
        <w:spacing w:line="360" w:lineRule="auto"/>
        <w:rPr>
          <w:lang w:val="lt-LT"/>
        </w:rPr>
      </w:pPr>
      <w:r>
        <w:rPr>
          <w:lang w:val="lt-LT"/>
        </w:rPr>
        <w:t>Kauno</w:t>
      </w:r>
      <w:r w:rsidR="001E7920" w:rsidRPr="005D6D6D">
        <w:rPr>
          <w:lang w:val="lt-LT"/>
        </w:rPr>
        <w:t xml:space="preserve"> lopšelio-darželio „</w:t>
      </w:r>
      <w:r>
        <w:rPr>
          <w:lang w:val="lt-LT"/>
        </w:rPr>
        <w:t>Žingsnelis“</w:t>
      </w:r>
    </w:p>
    <w:p w:rsidR="00D57614" w:rsidRPr="005D6D6D" w:rsidRDefault="00D57614" w:rsidP="001D37DD">
      <w:pPr>
        <w:widowControl w:val="0"/>
        <w:spacing w:line="360" w:lineRule="auto"/>
        <w:rPr>
          <w:lang w:val="lt-LT"/>
        </w:rPr>
      </w:pPr>
      <w:r w:rsidRPr="005D6D6D">
        <w:rPr>
          <w:lang w:val="lt-LT"/>
        </w:rPr>
        <w:t xml:space="preserve">Direktoriui </w:t>
      </w:r>
    </w:p>
    <w:p w:rsidR="00D57614" w:rsidRPr="005D6D6D" w:rsidRDefault="00D57614" w:rsidP="00427F5A">
      <w:pPr>
        <w:widowControl w:val="0"/>
        <w:spacing w:line="360" w:lineRule="auto"/>
        <w:jc w:val="center"/>
        <w:rPr>
          <w:lang w:val="lt-LT"/>
        </w:rPr>
      </w:pPr>
    </w:p>
    <w:p w:rsidR="00D57614" w:rsidRPr="005D6D6D" w:rsidRDefault="00D57614" w:rsidP="00427F5A">
      <w:pPr>
        <w:widowControl w:val="0"/>
        <w:spacing w:line="360" w:lineRule="auto"/>
        <w:jc w:val="center"/>
        <w:rPr>
          <w:lang w:val="lt-LT"/>
        </w:rPr>
      </w:pPr>
    </w:p>
    <w:p w:rsidR="00D57614" w:rsidRPr="005D6D6D" w:rsidRDefault="00D57614" w:rsidP="001D37DD">
      <w:pPr>
        <w:widowControl w:val="0"/>
        <w:jc w:val="center"/>
        <w:rPr>
          <w:b/>
          <w:lang w:val="lt-LT"/>
        </w:rPr>
      </w:pPr>
      <w:r w:rsidRPr="005D6D6D">
        <w:rPr>
          <w:b/>
          <w:lang w:val="lt-LT"/>
        </w:rPr>
        <w:t>PRAŠYMAS</w:t>
      </w:r>
    </w:p>
    <w:p w:rsidR="00D57614" w:rsidRPr="005D6D6D" w:rsidRDefault="001E7920" w:rsidP="001D37DD">
      <w:pPr>
        <w:widowControl w:val="0"/>
        <w:jc w:val="center"/>
        <w:rPr>
          <w:b/>
          <w:lang w:val="lt-LT"/>
        </w:rPr>
      </w:pPr>
      <w:r w:rsidRPr="005D6D6D">
        <w:rPr>
          <w:b/>
          <w:lang w:val="lt-LT"/>
        </w:rPr>
        <w:t>DĖL</w:t>
      </w:r>
      <w:r w:rsidR="001D37DD">
        <w:rPr>
          <w:b/>
          <w:lang w:val="lt-LT"/>
        </w:rPr>
        <w:t xml:space="preserve"> _______________________________________________________</w:t>
      </w:r>
    </w:p>
    <w:p w:rsidR="00D57614" w:rsidRPr="005D6D6D" w:rsidRDefault="00D57614" w:rsidP="001D37DD">
      <w:pPr>
        <w:widowControl w:val="0"/>
        <w:jc w:val="center"/>
        <w:rPr>
          <w:lang w:val="lt-LT"/>
        </w:rPr>
      </w:pPr>
      <w:r w:rsidRPr="005D6D6D">
        <w:rPr>
          <w:lang w:val="lt-LT"/>
        </w:rPr>
        <w:t>20XX-XX-XX</w:t>
      </w:r>
    </w:p>
    <w:p w:rsidR="00D57614" w:rsidRPr="005D6D6D" w:rsidRDefault="001D37DD" w:rsidP="001D37DD">
      <w:pPr>
        <w:widowControl w:val="0"/>
        <w:jc w:val="center"/>
        <w:rPr>
          <w:lang w:val="lt-LT"/>
        </w:rPr>
      </w:pPr>
      <w:r>
        <w:rPr>
          <w:lang w:val="lt-LT"/>
        </w:rPr>
        <w:t>Kaunas</w:t>
      </w:r>
    </w:p>
    <w:p w:rsidR="00D57614" w:rsidRPr="005D6D6D" w:rsidRDefault="00D57614" w:rsidP="00427F5A">
      <w:pPr>
        <w:widowControl w:val="0"/>
        <w:spacing w:line="360" w:lineRule="auto"/>
        <w:jc w:val="center"/>
        <w:rPr>
          <w:lang w:val="lt-LT"/>
        </w:rPr>
      </w:pPr>
      <w:r w:rsidRPr="005D6D6D">
        <w:rPr>
          <w:lang w:val="lt-LT"/>
        </w:rPr>
        <w:t xml:space="preserve"> </w:t>
      </w:r>
    </w:p>
    <w:p w:rsidR="00D57614" w:rsidRPr="005D6D6D" w:rsidRDefault="00D57614" w:rsidP="00427F5A">
      <w:pPr>
        <w:widowControl w:val="0"/>
        <w:spacing w:line="360" w:lineRule="auto"/>
        <w:jc w:val="center"/>
        <w:rPr>
          <w:lang w:val="lt-LT"/>
        </w:rPr>
      </w:pPr>
      <w:r w:rsidRPr="005D6D6D">
        <w:rPr>
          <w:lang w:val="lt-LT"/>
        </w:rPr>
        <w:t xml:space="preserve"> </w:t>
      </w:r>
    </w:p>
    <w:p w:rsidR="00D57614" w:rsidRPr="005D6D6D" w:rsidRDefault="00E96389" w:rsidP="001D37DD">
      <w:pPr>
        <w:widowControl w:val="0"/>
        <w:spacing w:line="360" w:lineRule="auto"/>
        <w:ind w:firstLine="567"/>
        <w:rPr>
          <w:lang w:val="lt-LT"/>
        </w:rPr>
      </w:pPr>
      <w:r w:rsidRPr="005D6D6D">
        <w:rPr>
          <w:lang w:val="lt-LT"/>
        </w:rPr>
        <w:t xml:space="preserve">Prašau </w:t>
      </w:r>
      <w:r w:rsidR="001D37DD">
        <w:rPr>
          <w:lang w:val="lt-LT"/>
        </w:rPr>
        <w:t>________________________________________________________________________</w:t>
      </w:r>
    </w:p>
    <w:p w:rsidR="00D57614" w:rsidRPr="005D6D6D" w:rsidRDefault="00D57614" w:rsidP="00427F5A">
      <w:pPr>
        <w:widowControl w:val="0"/>
        <w:spacing w:line="360" w:lineRule="auto"/>
        <w:jc w:val="center"/>
        <w:rPr>
          <w:lang w:val="lt-LT"/>
        </w:rPr>
      </w:pPr>
      <w:r w:rsidRPr="005D6D6D">
        <w:rPr>
          <w:lang w:val="lt-LT"/>
        </w:rPr>
        <w:t xml:space="preserve"> </w:t>
      </w:r>
    </w:p>
    <w:p w:rsidR="00D57614" w:rsidRPr="005D6D6D" w:rsidRDefault="00D57614" w:rsidP="00427F5A">
      <w:pPr>
        <w:widowControl w:val="0"/>
        <w:spacing w:line="360" w:lineRule="auto"/>
        <w:jc w:val="center"/>
        <w:rPr>
          <w:lang w:val="lt-LT"/>
        </w:rPr>
      </w:pPr>
      <w:r w:rsidRPr="005D6D6D">
        <w:rPr>
          <w:lang w:val="lt-LT"/>
        </w:rPr>
        <w:t xml:space="preserve"> </w:t>
      </w:r>
    </w:p>
    <w:p w:rsidR="00D57614" w:rsidRPr="005D6D6D" w:rsidRDefault="001D37DD" w:rsidP="001D37DD">
      <w:pPr>
        <w:widowControl w:val="0"/>
        <w:jc w:val="right"/>
        <w:rPr>
          <w:lang w:val="lt-LT"/>
        </w:rPr>
      </w:pPr>
      <w:r>
        <w:rPr>
          <w:lang w:val="lt-LT"/>
        </w:rPr>
        <w:t>_____________________________________________________________</w:t>
      </w:r>
    </w:p>
    <w:p w:rsidR="00D57614" w:rsidRPr="001D37DD" w:rsidRDefault="001D37DD" w:rsidP="00964BB3">
      <w:pPr>
        <w:widowControl w:val="0"/>
        <w:tabs>
          <w:tab w:val="left" w:pos="7230"/>
        </w:tabs>
        <w:ind w:left="3261"/>
        <w:jc w:val="both"/>
        <w:rPr>
          <w:sz w:val="20"/>
          <w:szCs w:val="20"/>
          <w:lang w:val="lt-LT"/>
        </w:rPr>
      </w:pPr>
      <w:r w:rsidRPr="001D37DD">
        <w:rPr>
          <w:sz w:val="20"/>
          <w:szCs w:val="20"/>
          <w:lang w:val="lt-LT"/>
        </w:rPr>
        <w:t>(Parašas)</w:t>
      </w:r>
      <w:r w:rsidR="00964BB3">
        <w:rPr>
          <w:sz w:val="20"/>
          <w:szCs w:val="20"/>
          <w:lang w:val="lt-LT"/>
        </w:rPr>
        <w:tab/>
        <w:t>(</w:t>
      </w:r>
      <w:r w:rsidR="00D57614" w:rsidRPr="001D37DD">
        <w:rPr>
          <w:sz w:val="20"/>
          <w:szCs w:val="20"/>
          <w:lang w:val="lt-LT"/>
        </w:rPr>
        <w:t>Vardas Pavardė</w:t>
      </w:r>
      <w:r w:rsidR="00964BB3">
        <w:rPr>
          <w:sz w:val="20"/>
          <w:szCs w:val="20"/>
          <w:lang w:val="lt-LT"/>
        </w:rPr>
        <w:t>)</w:t>
      </w:r>
    </w:p>
    <w:p w:rsidR="00D57614" w:rsidRPr="005D6D6D" w:rsidRDefault="00D57614" w:rsidP="001D37DD">
      <w:pPr>
        <w:widowControl w:val="0"/>
        <w:spacing w:line="360" w:lineRule="auto"/>
        <w:rPr>
          <w:lang w:val="lt-LT"/>
        </w:rPr>
      </w:pPr>
    </w:p>
    <w:sectPr w:rsidR="00D57614" w:rsidRPr="005D6D6D" w:rsidSect="005D6D6D">
      <w:headerReference w:type="even" r:id="rId9"/>
      <w:headerReference w:type="default" r:id="rId10"/>
      <w:pgSz w:w="11906" w:h="16838" w:code="9"/>
      <w:pgMar w:top="567" w:right="567" w:bottom="567" w:left="1418"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EEA" w:rsidRDefault="00160EEA">
      <w:r>
        <w:separator/>
      </w:r>
    </w:p>
  </w:endnote>
  <w:endnote w:type="continuationSeparator" w:id="0">
    <w:p w:rsidR="00160EEA" w:rsidRDefault="00160E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LT">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EEA" w:rsidRDefault="00160EEA">
      <w:r>
        <w:separator/>
      </w:r>
    </w:p>
  </w:footnote>
  <w:footnote w:type="continuationSeparator" w:id="0">
    <w:p w:rsidR="00160EEA" w:rsidRDefault="00160E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1B8" w:rsidRDefault="00E668BB" w:rsidP="0081352C">
    <w:pPr>
      <w:pStyle w:val="Antrats"/>
      <w:framePr w:wrap="around" w:vAnchor="text" w:hAnchor="margin" w:xAlign="center" w:y="1"/>
      <w:rPr>
        <w:rStyle w:val="Puslapionumeris"/>
      </w:rPr>
    </w:pPr>
    <w:r>
      <w:rPr>
        <w:rStyle w:val="Puslapionumeris"/>
      </w:rPr>
      <w:fldChar w:fldCharType="begin"/>
    </w:r>
    <w:r w:rsidR="006661B8">
      <w:rPr>
        <w:rStyle w:val="Puslapionumeris"/>
      </w:rPr>
      <w:instrText xml:space="preserve">PAGE  </w:instrText>
    </w:r>
    <w:r>
      <w:rPr>
        <w:rStyle w:val="Puslapionumeris"/>
      </w:rPr>
      <w:fldChar w:fldCharType="end"/>
    </w:r>
  </w:p>
  <w:p w:rsidR="006661B8" w:rsidRDefault="006661B8">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1B8" w:rsidRDefault="00E668BB" w:rsidP="0081352C">
    <w:pPr>
      <w:pStyle w:val="Antrats"/>
      <w:framePr w:wrap="around" w:vAnchor="text" w:hAnchor="margin" w:xAlign="center" w:y="1"/>
      <w:rPr>
        <w:rStyle w:val="Puslapionumeris"/>
      </w:rPr>
    </w:pPr>
    <w:r>
      <w:rPr>
        <w:rStyle w:val="Puslapionumeris"/>
      </w:rPr>
      <w:fldChar w:fldCharType="begin"/>
    </w:r>
    <w:r w:rsidR="006661B8">
      <w:rPr>
        <w:rStyle w:val="Puslapionumeris"/>
      </w:rPr>
      <w:instrText xml:space="preserve">PAGE  </w:instrText>
    </w:r>
    <w:r>
      <w:rPr>
        <w:rStyle w:val="Puslapionumeris"/>
      </w:rPr>
      <w:fldChar w:fldCharType="separate"/>
    </w:r>
    <w:r w:rsidR="00964BB3">
      <w:rPr>
        <w:rStyle w:val="Puslapionumeris"/>
        <w:noProof/>
      </w:rPr>
      <w:t>2</w:t>
    </w:r>
    <w:r>
      <w:rPr>
        <w:rStyle w:val="Puslapionumeris"/>
      </w:rPr>
      <w:fldChar w:fldCharType="end"/>
    </w:r>
  </w:p>
  <w:p w:rsidR="006661B8" w:rsidRDefault="006661B8">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1080"/>
        </w:tabs>
        <w:ind w:left="1080" w:hanging="360"/>
      </w:pPr>
    </w:lvl>
    <w:lvl w:ilvl="1">
      <w:start w:val="1"/>
      <w:numFmt w:val="decimal"/>
      <w:lvlText w:val="%1.%2."/>
      <w:lvlJc w:val="left"/>
      <w:pPr>
        <w:tabs>
          <w:tab w:val="num" w:pos="1268"/>
        </w:tabs>
        <w:ind w:left="1268" w:hanging="540"/>
      </w:pPr>
    </w:lvl>
    <w:lvl w:ilvl="2">
      <w:start w:val="1"/>
      <w:numFmt w:val="decimal"/>
      <w:lvlText w:val="%1.%2.%3."/>
      <w:lvlJc w:val="left"/>
      <w:pPr>
        <w:tabs>
          <w:tab w:val="num" w:pos="1456"/>
        </w:tabs>
        <w:ind w:left="1456" w:hanging="720"/>
      </w:pPr>
    </w:lvl>
    <w:lvl w:ilvl="3">
      <w:start w:val="1"/>
      <w:numFmt w:val="decimal"/>
      <w:lvlText w:val="%1.%2.%3.%4."/>
      <w:lvlJc w:val="left"/>
      <w:pPr>
        <w:tabs>
          <w:tab w:val="num" w:pos="1464"/>
        </w:tabs>
        <w:ind w:left="1464" w:hanging="720"/>
      </w:pPr>
    </w:lvl>
    <w:lvl w:ilvl="4">
      <w:start w:val="1"/>
      <w:numFmt w:val="decimal"/>
      <w:lvlText w:val="%1.%2.%3.%4.%5."/>
      <w:lvlJc w:val="left"/>
      <w:pPr>
        <w:tabs>
          <w:tab w:val="num" w:pos="1832"/>
        </w:tabs>
        <w:ind w:left="1832" w:hanging="1080"/>
      </w:pPr>
    </w:lvl>
    <w:lvl w:ilvl="5">
      <w:start w:val="1"/>
      <w:numFmt w:val="decimal"/>
      <w:lvlText w:val="%1.%2.%3.%4.%5.%6."/>
      <w:lvlJc w:val="left"/>
      <w:pPr>
        <w:tabs>
          <w:tab w:val="num" w:pos="1840"/>
        </w:tabs>
        <w:ind w:left="1840" w:hanging="1080"/>
      </w:pPr>
    </w:lvl>
    <w:lvl w:ilvl="6">
      <w:start w:val="1"/>
      <w:numFmt w:val="decimal"/>
      <w:lvlText w:val="%1.%2.%3.%4.%5.%6.%7."/>
      <w:lvlJc w:val="left"/>
      <w:pPr>
        <w:tabs>
          <w:tab w:val="num" w:pos="2208"/>
        </w:tabs>
        <w:ind w:left="2208" w:hanging="1440"/>
      </w:pPr>
    </w:lvl>
    <w:lvl w:ilvl="7">
      <w:start w:val="1"/>
      <w:numFmt w:val="decimal"/>
      <w:lvlText w:val="%1.%2.%3.%4.%5.%6.%7.%8."/>
      <w:lvlJc w:val="left"/>
      <w:pPr>
        <w:tabs>
          <w:tab w:val="num" w:pos="2216"/>
        </w:tabs>
        <w:ind w:left="2216" w:hanging="1440"/>
      </w:pPr>
    </w:lvl>
    <w:lvl w:ilvl="8">
      <w:start w:val="1"/>
      <w:numFmt w:val="decimal"/>
      <w:lvlText w:val="%1.%2.%3.%4.%5.%6.%7.%8.%9."/>
      <w:lvlJc w:val="left"/>
      <w:pPr>
        <w:tabs>
          <w:tab w:val="num" w:pos="2584"/>
        </w:tabs>
        <w:ind w:left="2584" w:hanging="1800"/>
      </w:pPr>
    </w:lvl>
  </w:abstractNum>
  <w:abstractNum w:abstractNumId="1">
    <w:nsid w:val="026F04A9"/>
    <w:multiLevelType w:val="hybridMultilevel"/>
    <w:tmpl w:val="3A46EC8A"/>
    <w:lvl w:ilvl="0" w:tplc="76FAE448">
      <w:numFmt w:val="decimalZero"/>
      <w:lvlText w:val="%1."/>
      <w:lvlJc w:val="left"/>
      <w:pPr>
        <w:tabs>
          <w:tab w:val="num" w:pos="514"/>
        </w:tabs>
        <w:ind w:left="514" w:hanging="360"/>
      </w:pPr>
      <w:rPr>
        <w:rFonts w:hint="default"/>
      </w:rPr>
    </w:lvl>
    <w:lvl w:ilvl="1" w:tplc="04270019" w:tentative="1">
      <w:start w:val="1"/>
      <w:numFmt w:val="lowerLetter"/>
      <w:lvlText w:val="%2."/>
      <w:lvlJc w:val="left"/>
      <w:pPr>
        <w:tabs>
          <w:tab w:val="num" w:pos="1234"/>
        </w:tabs>
        <w:ind w:left="1234" w:hanging="360"/>
      </w:pPr>
    </w:lvl>
    <w:lvl w:ilvl="2" w:tplc="0427001B" w:tentative="1">
      <w:start w:val="1"/>
      <w:numFmt w:val="lowerRoman"/>
      <w:lvlText w:val="%3."/>
      <w:lvlJc w:val="right"/>
      <w:pPr>
        <w:tabs>
          <w:tab w:val="num" w:pos="1954"/>
        </w:tabs>
        <w:ind w:left="1954" w:hanging="180"/>
      </w:pPr>
    </w:lvl>
    <w:lvl w:ilvl="3" w:tplc="0427000F" w:tentative="1">
      <w:start w:val="1"/>
      <w:numFmt w:val="decimal"/>
      <w:lvlText w:val="%4."/>
      <w:lvlJc w:val="left"/>
      <w:pPr>
        <w:tabs>
          <w:tab w:val="num" w:pos="2674"/>
        </w:tabs>
        <w:ind w:left="2674" w:hanging="360"/>
      </w:pPr>
    </w:lvl>
    <w:lvl w:ilvl="4" w:tplc="04270019" w:tentative="1">
      <w:start w:val="1"/>
      <w:numFmt w:val="lowerLetter"/>
      <w:lvlText w:val="%5."/>
      <w:lvlJc w:val="left"/>
      <w:pPr>
        <w:tabs>
          <w:tab w:val="num" w:pos="3394"/>
        </w:tabs>
        <w:ind w:left="3394" w:hanging="360"/>
      </w:pPr>
    </w:lvl>
    <w:lvl w:ilvl="5" w:tplc="0427001B" w:tentative="1">
      <w:start w:val="1"/>
      <w:numFmt w:val="lowerRoman"/>
      <w:lvlText w:val="%6."/>
      <w:lvlJc w:val="right"/>
      <w:pPr>
        <w:tabs>
          <w:tab w:val="num" w:pos="4114"/>
        </w:tabs>
        <w:ind w:left="4114" w:hanging="180"/>
      </w:pPr>
    </w:lvl>
    <w:lvl w:ilvl="6" w:tplc="0427000F" w:tentative="1">
      <w:start w:val="1"/>
      <w:numFmt w:val="decimal"/>
      <w:lvlText w:val="%7."/>
      <w:lvlJc w:val="left"/>
      <w:pPr>
        <w:tabs>
          <w:tab w:val="num" w:pos="4834"/>
        </w:tabs>
        <w:ind w:left="4834" w:hanging="360"/>
      </w:pPr>
    </w:lvl>
    <w:lvl w:ilvl="7" w:tplc="04270019" w:tentative="1">
      <w:start w:val="1"/>
      <w:numFmt w:val="lowerLetter"/>
      <w:lvlText w:val="%8."/>
      <w:lvlJc w:val="left"/>
      <w:pPr>
        <w:tabs>
          <w:tab w:val="num" w:pos="5554"/>
        </w:tabs>
        <w:ind w:left="5554" w:hanging="360"/>
      </w:pPr>
    </w:lvl>
    <w:lvl w:ilvl="8" w:tplc="0427001B" w:tentative="1">
      <w:start w:val="1"/>
      <w:numFmt w:val="lowerRoman"/>
      <w:lvlText w:val="%9."/>
      <w:lvlJc w:val="right"/>
      <w:pPr>
        <w:tabs>
          <w:tab w:val="num" w:pos="6274"/>
        </w:tabs>
        <w:ind w:left="6274" w:hanging="180"/>
      </w:pPr>
    </w:lvl>
  </w:abstractNum>
  <w:abstractNum w:abstractNumId="2">
    <w:nsid w:val="14FD70F9"/>
    <w:multiLevelType w:val="hybridMultilevel"/>
    <w:tmpl w:val="C392543E"/>
    <w:lvl w:ilvl="0" w:tplc="04270001">
      <w:start w:val="1"/>
      <w:numFmt w:val="bullet"/>
      <w:lvlText w:val=""/>
      <w:lvlJc w:val="left"/>
      <w:pPr>
        <w:ind w:left="2018" w:hanging="360"/>
      </w:pPr>
      <w:rPr>
        <w:rFonts w:ascii="Symbol" w:hAnsi="Symbol" w:hint="default"/>
      </w:rPr>
    </w:lvl>
    <w:lvl w:ilvl="1" w:tplc="04270003" w:tentative="1">
      <w:start w:val="1"/>
      <w:numFmt w:val="bullet"/>
      <w:lvlText w:val="o"/>
      <w:lvlJc w:val="left"/>
      <w:pPr>
        <w:ind w:left="2738" w:hanging="360"/>
      </w:pPr>
      <w:rPr>
        <w:rFonts w:ascii="Courier New" w:hAnsi="Courier New" w:hint="default"/>
      </w:rPr>
    </w:lvl>
    <w:lvl w:ilvl="2" w:tplc="04270005" w:tentative="1">
      <w:start w:val="1"/>
      <w:numFmt w:val="bullet"/>
      <w:lvlText w:val=""/>
      <w:lvlJc w:val="left"/>
      <w:pPr>
        <w:ind w:left="3458" w:hanging="360"/>
      </w:pPr>
      <w:rPr>
        <w:rFonts w:ascii="Wingdings" w:hAnsi="Wingdings" w:hint="default"/>
      </w:rPr>
    </w:lvl>
    <w:lvl w:ilvl="3" w:tplc="04270001" w:tentative="1">
      <w:start w:val="1"/>
      <w:numFmt w:val="bullet"/>
      <w:lvlText w:val=""/>
      <w:lvlJc w:val="left"/>
      <w:pPr>
        <w:ind w:left="4178" w:hanging="360"/>
      </w:pPr>
      <w:rPr>
        <w:rFonts w:ascii="Symbol" w:hAnsi="Symbol" w:hint="default"/>
      </w:rPr>
    </w:lvl>
    <w:lvl w:ilvl="4" w:tplc="04270003" w:tentative="1">
      <w:start w:val="1"/>
      <w:numFmt w:val="bullet"/>
      <w:lvlText w:val="o"/>
      <w:lvlJc w:val="left"/>
      <w:pPr>
        <w:ind w:left="4898" w:hanging="360"/>
      </w:pPr>
      <w:rPr>
        <w:rFonts w:ascii="Courier New" w:hAnsi="Courier New" w:hint="default"/>
      </w:rPr>
    </w:lvl>
    <w:lvl w:ilvl="5" w:tplc="04270005" w:tentative="1">
      <w:start w:val="1"/>
      <w:numFmt w:val="bullet"/>
      <w:lvlText w:val=""/>
      <w:lvlJc w:val="left"/>
      <w:pPr>
        <w:ind w:left="5618" w:hanging="360"/>
      </w:pPr>
      <w:rPr>
        <w:rFonts w:ascii="Wingdings" w:hAnsi="Wingdings" w:hint="default"/>
      </w:rPr>
    </w:lvl>
    <w:lvl w:ilvl="6" w:tplc="04270001" w:tentative="1">
      <w:start w:val="1"/>
      <w:numFmt w:val="bullet"/>
      <w:lvlText w:val=""/>
      <w:lvlJc w:val="left"/>
      <w:pPr>
        <w:ind w:left="6338" w:hanging="360"/>
      </w:pPr>
      <w:rPr>
        <w:rFonts w:ascii="Symbol" w:hAnsi="Symbol" w:hint="default"/>
      </w:rPr>
    </w:lvl>
    <w:lvl w:ilvl="7" w:tplc="04270003" w:tentative="1">
      <w:start w:val="1"/>
      <w:numFmt w:val="bullet"/>
      <w:lvlText w:val="o"/>
      <w:lvlJc w:val="left"/>
      <w:pPr>
        <w:ind w:left="7058" w:hanging="360"/>
      </w:pPr>
      <w:rPr>
        <w:rFonts w:ascii="Courier New" w:hAnsi="Courier New" w:hint="default"/>
      </w:rPr>
    </w:lvl>
    <w:lvl w:ilvl="8" w:tplc="04270005" w:tentative="1">
      <w:start w:val="1"/>
      <w:numFmt w:val="bullet"/>
      <w:lvlText w:val=""/>
      <w:lvlJc w:val="left"/>
      <w:pPr>
        <w:ind w:left="7778" w:hanging="360"/>
      </w:pPr>
      <w:rPr>
        <w:rFonts w:ascii="Wingdings" w:hAnsi="Wingdings" w:hint="default"/>
      </w:rPr>
    </w:lvl>
  </w:abstractNum>
  <w:abstractNum w:abstractNumId="3">
    <w:nsid w:val="191F7FC9"/>
    <w:multiLevelType w:val="hybridMultilevel"/>
    <w:tmpl w:val="0196363E"/>
    <w:lvl w:ilvl="0" w:tplc="8A2653AA">
      <w:start w:val="138"/>
      <w:numFmt w:val="decimal"/>
      <w:lvlText w:val="%1."/>
      <w:lvlJc w:val="left"/>
      <w:pPr>
        <w:tabs>
          <w:tab w:val="num" w:pos="1140"/>
        </w:tabs>
        <w:ind w:left="1140" w:hanging="42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4">
    <w:nsid w:val="1BCC2A85"/>
    <w:multiLevelType w:val="multilevel"/>
    <w:tmpl w:val="D360A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A40C89"/>
    <w:multiLevelType w:val="hybridMultilevel"/>
    <w:tmpl w:val="1A3E1EE6"/>
    <w:lvl w:ilvl="0" w:tplc="D6029F0C">
      <w:numFmt w:val="decimalZero"/>
      <w:lvlText w:val="%1."/>
      <w:lvlJc w:val="left"/>
      <w:pPr>
        <w:tabs>
          <w:tab w:val="num" w:pos="1995"/>
        </w:tabs>
        <w:ind w:left="1995" w:hanging="1275"/>
      </w:pPr>
      <w:rPr>
        <w:rFonts w:hint="default"/>
        <w:u w:val="none"/>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6">
    <w:nsid w:val="3FCC39EB"/>
    <w:multiLevelType w:val="multilevel"/>
    <w:tmpl w:val="0BE836E8"/>
    <w:lvl w:ilvl="0">
      <w:start w:val="1"/>
      <w:numFmt w:val="decimal"/>
      <w:lvlText w:val="%1."/>
      <w:lvlJc w:val="left"/>
      <w:pPr>
        <w:tabs>
          <w:tab w:val="num" w:pos="1080"/>
        </w:tabs>
        <w:ind w:left="1080" w:hanging="360"/>
      </w:pPr>
      <w:rPr>
        <w:rFonts w:hint="default"/>
        <w:b w:val="0"/>
      </w:rPr>
    </w:lvl>
    <w:lvl w:ilvl="1">
      <w:start w:val="1"/>
      <w:numFmt w:val="decimal"/>
      <w:lvlText w:val="%1.%2."/>
      <w:lvlJc w:val="left"/>
      <w:pPr>
        <w:tabs>
          <w:tab w:val="num" w:pos="1200"/>
        </w:tabs>
        <w:ind w:left="1200" w:hanging="48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28B0512"/>
    <w:multiLevelType w:val="multilevel"/>
    <w:tmpl w:val="49EC4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156104"/>
    <w:multiLevelType w:val="hybridMultilevel"/>
    <w:tmpl w:val="79D8B850"/>
    <w:lvl w:ilvl="0" w:tplc="FBD02406">
      <w:numFmt w:val="decimalZero"/>
      <w:lvlText w:val="%1."/>
      <w:lvlJc w:val="left"/>
      <w:pPr>
        <w:tabs>
          <w:tab w:val="num" w:pos="1845"/>
        </w:tabs>
        <w:ind w:left="1845" w:hanging="1125"/>
      </w:pPr>
      <w:rPr>
        <w:rFonts w:hint="default"/>
        <w:color w:val="FF0000"/>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9">
    <w:nsid w:val="502D1B18"/>
    <w:multiLevelType w:val="multilevel"/>
    <w:tmpl w:val="2A009938"/>
    <w:lvl w:ilvl="0">
      <w:start w:val="1"/>
      <w:numFmt w:val="decimal"/>
      <w:pStyle w:val="Nuost"/>
      <w:lvlText w:val="%1."/>
      <w:lvlJc w:val="left"/>
      <w:pPr>
        <w:tabs>
          <w:tab w:val="num" w:pos="340"/>
        </w:tabs>
        <w:ind w:left="0" w:firstLine="340"/>
      </w:pPr>
      <w:rPr>
        <w:rFonts w:ascii="Times New Roman" w:hAnsi="Times New Roman" w:hint="default"/>
        <w:b w:val="0"/>
        <w:i w:val="0"/>
        <w:sz w:val="24"/>
        <w:szCs w:val="24"/>
      </w:rPr>
    </w:lvl>
    <w:lvl w:ilvl="1">
      <w:start w:val="1"/>
      <w:numFmt w:val="decimal"/>
      <w:lvlText w:val="%1.%2."/>
      <w:lvlJc w:val="left"/>
      <w:pPr>
        <w:tabs>
          <w:tab w:val="num" w:pos="114"/>
        </w:tabs>
        <w:ind w:left="57" w:firstLine="283"/>
      </w:pPr>
      <w:rPr>
        <w:rFonts w:ascii="Times New Roman" w:hAnsi="Times New Roman" w:hint="default"/>
        <w:b w:val="0"/>
        <w:i w:val="0"/>
        <w:sz w:val="24"/>
        <w:szCs w:val="24"/>
      </w:rPr>
    </w:lvl>
    <w:lvl w:ilvl="2">
      <w:start w:val="1"/>
      <w:numFmt w:val="decimal"/>
      <w:lvlText w:val="%1.%2.%3."/>
      <w:lvlJc w:val="left"/>
      <w:pPr>
        <w:tabs>
          <w:tab w:val="num" w:pos="397"/>
        </w:tabs>
        <w:ind w:left="57" w:firstLine="0"/>
      </w:pPr>
      <w:rPr>
        <w:rFonts w:ascii="Times New Roman" w:hAnsi="Times New Roman" w:hint="default"/>
        <w:b w:val="0"/>
        <w:i w:val="0"/>
        <w:sz w:val="24"/>
        <w:szCs w:val="24"/>
      </w:rPr>
    </w:lvl>
    <w:lvl w:ilvl="3">
      <w:start w:val="1"/>
      <w:numFmt w:val="decimal"/>
      <w:lvlText w:val="%1.%2.%3.%4."/>
      <w:lvlJc w:val="left"/>
      <w:pPr>
        <w:tabs>
          <w:tab w:val="num" w:pos="2937"/>
        </w:tabs>
        <w:ind w:left="2865" w:hanging="648"/>
      </w:pPr>
      <w:rPr>
        <w:rFonts w:hint="default"/>
      </w:rPr>
    </w:lvl>
    <w:lvl w:ilvl="4">
      <w:start w:val="1"/>
      <w:numFmt w:val="decimal"/>
      <w:lvlText w:val="%1.%2.%3.%4.%5."/>
      <w:lvlJc w:val="left"/>
      <w:pPr>
        <w:tabs>
          <w:tab w:val="num" w:pos="3657"/>
        </w:tabs>
        <w:ind w:left="3369" w:hanging="792"/>
      </w:pPr>
      <w:rPr>
        <w:rFonts w:hint="default"/>
      </w:rPr>
    </w:lvl>
    <w:lvl w:ilvl="5">
      <w:start w:val="1"/>
      <w:numFmt w:val="decimal"/>
      <w:lvlText w:val="%1.%2.%3.%4.%5.%6."/>
      <w:lvlJc w:val="left"/>
      <w:pPr>
        <w:tabs>
          <w:tab w:val="num" w:pos="4017"/>
        </w:tabs>
        <w:ind w:left="3873" w:hanging="936"/>
      </w:pPr>
      <w:rPr>
        <w:rFonts w:hint="default"/>
      </w:rPr>
    </w:lvl>
    <w:lvl w:ilvl="6">
      <w:start w:val="1"/>
      <w:numFmt w:val="decimal"/>
      <w:lvlText w:val="%1.%2.%3.%4.%5.%6.%7."/>
      <w:lvlJc w:val="left"/>
      <w:pPr>
        <w:tabs>
          <w:tab w:val="num" w:pos="4737"/>
        </w:tabs>
        <w:ind w:left="4377" w:hanging="1080"/>
      </w:pPr>
      <w:rPr>
        <w:rFonts w:hint="default"/>
      </w:rPr>
    </w:lvl>
    <w:lvl w:ilvl="7">
      <w:start w:val="1"/>
      <w:numFmt w:val="decimal"/>
      <w:lvlText w:val="%1.%2.%3.%4.%5.%6.%7.%8."/>
      <w:lvlJc w:val="left"/>
      <w:pPr>
        <w:tabs>
          <w:tab w:val="num" w:pos="5097"/>
        </w:tabs>
        <w:ind w:left="4881" w:hanging="1224"/>
      </w:pPr>
      <w:rPr>
        <w:rFonts w:hint="default"/>
      </w:rPr>
    </w:lvl>
    <w:lvl w:ilvl="8">
      <w:start w:val="1"/>
      <w:numFmt w:val="decimal"/>
      <w:lvlText w:val="%1.%2.%3.%4.%5.%6.%7.%8.%9."/>
      <w:lvlJc w:val="left"/>
      <w:pPr>
        <w:tabs>
          <w:tab w:val="num" w:pos="5817"/>
        </w:tabs>
        <w:ind w:left="5457" w:hanging="1440"/>
      </w:pPr>
      <w:rPr>
        <w:rFonts w:hint="default"/>
      </w:rPr>
    </w:lvl>
  </w:abstractNum>
  <w:abstractNum w:abstractNumId="10">
    <w:nsid w:val="7BFD65C0"/>
    <w:multiLevelType w:val="multilevel"/>
    <w:tmpl w:val="FC2E0618"/>
    <w:styleLink w:val="Style2"/>
    <w:lvl w:ilvl="0">
      <w:start w:val="1"/>
      <w:numFmt w:val="upperRoman"/>
      <w:lvlText w:val="%1"/>
      <w:lvlJc w:val="left"/>
      <w:pPr>
        <w:tabs>
          <w:tab w:val="num" w:pos="360"/>
        </w:tabs>
        <w:ind w:left="360" w:hanging="360"/>
      </w:pPr>
      <w:rPr>
        <w:rFonts w:ascii="Times New Roman" w:hAnsi="Times New Roman" w:hint="default"/>
        <w:sz w:val="22"/>
        <w:szCs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0"/>
  </w:num>
  <w:num w:numId="2">
    <w:abstractNumId w:val="9"/>
  </w:num>
  <w:num w:numId="3">
    <w:abstractNumId w:val="0"/>
  </w:num>
  <w:num w:numId="4">
    <w:abstractNumId w:val="1"/>
  </w:num>
  <w:num w:numId="5">
    <w:abstractNumId w:val="6"/>
  </w:num>
  <w:num w:numId="6">
    <w:abstractNumId w:val="3"/>
  </w:num>
  <w:num w:numId="7">
    <w:abstractNumId w:val="5"/>
  </w:num>
  <w:num w:numId="8">
    <w:abstractNumId w:val="7"/>
  </w:num>
  <w:num w:numId="9">
    <w:abstractNumId w:val="4"/>
  </w:num>
  <w:num w:numId="10">
    <w:abstractNumId w:val="8"/>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spelling="clean" w:grammar="clean"/>
  <w:attachedTemplate r:id="rId1"/>
  <w:stylePaneFormatFilter w:val="3F01"/>
  <w:defaultTabStop w:val="720"/>
  <w:noPunctuationKerning/>
  <w:characterSpacingControl w:val="doNotCompress"/>
  <w:footnotePr>
    <w:footnote w:id="-1"/>
    <w:footnote w:id="0"/>
  </w:footnotePr>
  <w:endnotePr>
    <w:endnote w:id="-1"/>
    <w:endnote w:id="0"/>
  </w:endnotePr>
  <w:compat/>
  <w:rsids>
    <w:rsidRoot w:val="005D6D6D"/>
    <w:rsid w:val="000001E7"/>
    <w:rsid w:val="00000632"/>
    <w:rsid w:val="00001479"/>
    <w:rsid w:val="000017B1"/>
    <w:rsid w:val="0000184E"/>
    <w:rsid w:val="00001B9A"/>
    <w:rsid w:val="00001F81"/>
    <w:rsid w:val="0000238D"/>
    <w:rsid w:val="00002789"/>
    <w:rsid w:val="00002851"/>
    <w:rsid w:val="00002910"/>
    <w:rsid w:val="00002C3F"/>
    <w:rsid w:val="00003072"/>
    <w:rsid w:val="00003F97"/>
    <w:rsid w:val="000040C1"/>
    <w:rsid w:val="000040FF"/>
    <w:rsid w:val="000045F2"/>
    <w:rsid w:val="00004677"/>
    <w:rsid w:val="00004B7F"/>
    <w:rsid w:val="00004BBE"/>
    <w:rsid w:val="00004E17"/>
    <w:rsid w:val="00004E98"/>
    <w:rsid w:val="000053E7"/>
    <w:rsid w:val="00005880"/>
    <w:rsid w:val="00005BB4"/>
    <w:rsid w:val="0000609B"/>
    <w:rsid w:val="00006533"/>
    <w:rsid w:val="0000663D"/>
    <w:rsid w:val="00006D4A"/>
    <w:rsid w:val="000078D6"/>
    <w:rsid w:val="00007A70"/>
    <w:rsid w:val="00007E48"/>
    <w:rsid w:val="00007F03"/>
    <w:rsid w:val="00010270"/>
    <w:rsid w:val="000104B9"/>
    <w:rsid w:val="00010549"/>
    <w:rsid w:val="0001060E"/>
    <w:rsid w:val="0001079B"/>
    <w:rsid w:val="00011084"/>
    <w:rsid w:val="0001112B"/>
    <w:rsid w:val="00011149"/>
    <w:rsid w:val="000113A8"/>
    <w:rsid w:val="00011463"/>
    <w:rsid w:val="0001188D"/>
    <w:rsid w:val="00011BC9"/>
    <w:rsid w:val="00011CAC"/>
    <w:rsid w:val="000123A1"/>
    <w:rsid w:val="00012590"/>
    <w:rsid w:val="00012A91"/>
    <w:rsid w:val="00012B03"/>
    <w:rsid w:val="0001344C"/>
    <w:rsid w:val="00013B9D"/>
    <w:rsid w:val="00013E35"/>
    <w:rsid w:val="00014212"/>
    <w:rsid w:val="000143E0"/>
    <w:rsid w:val="00014868"/>
    <w:rsid w:val="00014991"/>
    <w:rsid w:val="00015933"/>
    <w:rsid w:val="000168B5"/>
    <w:rsid w:val="00016C0D"/>
    <w:rsid w:val="0001729E"/>
    <w:rsid w:val="00017339"/>
    <w:rsid w:val="0001742D"/>
    <w:rsid w:val="0001747D"/>
    <w:rsid w:val="000174AF"/>
    <w:rsid w:val="00017623"/>
    <w:rsid w:val="00017638"/>
    <w:rsid w:val="0001781D"/>
    <w:rsid w:val="00017A1D"/>
    <w:rsid w:val="00017C59"/>
    <w:rsid w:val="00017D13"/>
    <w:rsid w:val="00017D2C"/>
    <w:rsid w:val="00020175"/>
    <w:rsid w:val="000201B2"/>
    <w:rsid w:val="00020600"/>
    <w:rsid w:val="0002082E"/>
    <w:rsid w:val="00021247"/>
    <w:rsid w:val="0002155E"/>
    <w:rsid w:val="00021592"/>
    <w:rsid w:val="00021B46"/>
    <w:rsid w:val="00021DD2"/>
    <w:rsid w:val="00021F09"/>
    <w:rsid w:val="00021F5E"/>
    <w:rsid w:val="0002265B"/>
    <w:rsid w:val="000226DE"/>
    <w:rsid w:val="00022745"/>
    <w:rsid w:val="0002295E"/>
    <w:rsid w:val="00022993"/>
    <w:rsid w:val="00022BC1"/>
    <w:rsid w:val="00023349"/>
    <w:rsid w:val="0002349F"/>
    <w:rsid w:val="0002388A"/>
    <w:rsid w:val="00023D66"/>
    <w:rsid w:val="0002419F"/>
    <w:rsid w:val="000241F8"/>
    <w:rsid w:val="00024206"/>
    <w:rsid w:val="0002477F"/>
    <w:rsid w:val="00024A7A"/>
    <w:rsid w:val="00024BF2"/>
    <w:rsid w:val="00025100"/>
    <w:rsid w:val="0002518E"/>
    <w:rsid w:val="00025596"/>
    <w:rsid w:val="00025842"/>
    <w:rsid w:val="000260C5"/>
    <w:rsid w:val="000263C2"/>
    <w:rsid w:val="00026662"/>
    <w:rsid w:val="00026CD0"/>
    <w:rsid w:val="00026FA4"/>
    <w:rsid w:val="0002709E"/>
    <w:rsid w:val="0002732A"/>
    <w:rsid w:val="00027AAE"/>
    <w:rsid w:val="00027E83"/>
    <w:rsid w:val="00030162"/>
    <w:rsid w:val="00030BBD"/>
    <w:rsid w:val="00030D11"/>
    <w:rsid w:val="00030F09"/>
    <w:rsid w:val="00031097"/>
    <w:rsid w:val="00031487"/>
    <w:rsid w:val="00031989"/>
    <w:rsid w:val="00031ED1"/>
    <w:rsid w:val="00032159"/>
    <w:rsid w:val="000323D5"/>
    <w:rsid w:val="00032A02"/>
    <w:rsid w:val="00032DA0"/>
    <w:rsid w:val="00032FB8"/>
    <w:rsid w:val="00033822"/>
    <w:rsid w:val="00033900"/>
    <w:rsid w:val="00033A58"/>
    <w:rsid w:val="00033C01"/>
    <w:rsid w:val="000343D1"/>
    <w:rsid w:val="00034572"/>
    <w:rsid w:val="0003477A"/>
    <w:rsid w:val="000349CF"/>
    <w:rsid w:val="00034B53"/>
    <w:rsid w:val="00034E3F"/>
    <w:rsid w:val="00034E7F"/>
    <w:rsid w:val="00035A58"/>
    <w:rsid w:val="00035AE6"/>
    <w:rsid w:val="00035DB6"/>
    <w:rsid w:val="000368FD"/>
    <w:rsid w:val="000370FF"/>
    <w:rsid w:val="000374B1"/>
    <w:rsid w:val="000375BB"/>
    <w:rsid w:val="000376AE"/>
    <w:rsid w:val="0003781C"/>
    <w:rsid w:val="0003781F"/>
    <w:rsid w:val="00037A70"/>
    <w:rsid w:val="00037EC8"/>
    <w:rsid w:val="0004031D"/>
    <w:rsid w:val="000403B2"/>
    <w:rsid w:val="00040C5C"/>
    <w:rsid w:val="00040CB6"/>
    <w:rsid w:val="00041354"/>
    <w:rsid w:val="00041554"/>
    <w:rsid w:val="0004188C"/>
    <w:rsid w:val="00041B5D"/>
    <w:rsid w:val="0004208B"/>
    <w:rsid w:val="0004215F"/>
    <w:rsid w:val="00042326"/>
    <w:rsid w:val="00042A28"/>
    <w:rsid w:val="00042F89"/>
    <w:rsid w:val="000441F7"/>
    <w:rsid w:val="00044311"/>
    <w:rsid w:val="0004436B"/>
    <w:rsid w:val="0004439B"/>
    <w:rsid w:val="00044580"/>
    <w:rsid w:val="000445F6"/>
    <w:rsid w:val="0004470E"/>
    <w:rsid w:val="000447F7"/>
    <w:rsid w:val="000448C9"/>
    <w:rsid w:val="00044984"/>
    <w:rsid w:val="00044E28"/>
    <w:rsid w:val="00045066"/>
    <w:rsid w:val="0004562E"/>
    <w:rsid w:val="000458AA"/>
    <w:rsid w:val="00045AF1"/>
    <w:rsid w:val="0004656E"/>
    <w:rsid w:val="00046716"/>
    <w:rsid w:val="0004682F"/>
    <w:rsid w:val="00046ACD"/>
    <w:rsid w:val="00046CF4"/>
    <w:rsid w:val="0004710E"/>
    <w:rsid w:val="000478DD"/>
    <w:rsid w:val="000478F2"/>
    <w:rsid w:val="00047C1E"/>
    <w:rsid w:val="0005017C"/>
    <w:rsid w:val="00050B22"/>
    <w:rsid w:val="00050E5C"/>
    <w:rsid w:val="0005109D"/>
    <w:rsid w:val="000511F5"/>
    <w:rsid w:val="000514B7"/>
    <w:rsid w:val="00051A4D"/>
    <w:rsid w:val="00051B1F"/>
    <w:rsid w:val="00051EC0"/>
    <w:rsid w:val="000520F4"/>
    <w:rsid w:val="000522F5"/>
    <w:rsid w:val="0005238A"/>
    <w:rsid w:val="000524FF"/>
    <w:rsid w:val="0005264C"/>
    <w:rsid w:val="00052815"/>
    <w:rsid w:val="00052C86"/>
    <w:rsid w:val="00052D5F"/>
    <w:rsid w:val="00052E71"/>
    <w:rsid w:val="0005372F"/>
    <w:rsid w:val="0005374B"/>
    <w:rsid w:val="000537F6"/>
    <w:rsid w:val="0005388A"/>
    <w:rsid w:val="00053ADC"/>
    <w:rsid w:val="00053BD1"/>
    <w:rsid w:val="00053CCB"/>
    <w:rsid w:val="00053CD4"/>
    <w:rsid w:val="00054687"/>
    <w:rsid w:val="000549F8"/>
    <w:rsid w:val="00054A1B"/>
    <w:rsid w:val="00054B63"/>
    <w:rsid w:val="00054BB9"/>
    <w:rsid w:val="00054F27"/>
    <w:rsid w:val="000551CA"/>
    <w:rsid w:val="00055322"/>
    <w:rsid w:val="000554BF"/>
    <w:rsid w:val="00055BB1"/>
    <w:rsid w:val="00055EA8"/>
    <w:rsid w:val="00056ADF"/>
    <w:rsid w:val="00056C0C"/>
    <w:rsid w:val="000570C0"/>
    <w:rsid w:val="0005728B"/>
    <w:rsid w:val="0005728F"/>
    <w:rsid w:val="000573B6"/>
    <w:rsid w:val="000578F4"/>
    <w:rsid w:val="00057B18"/>
    <w:rsid w:val="00060263"/>
    <w:rsid w:val="00060747"/>
    <w:rsid w:val="000608CD"/>
    <w:rsid w:val="0006111B"/>
    <w:rsid w:val="00061639"/>
    <w:rsid w:val="000616FE"/>
    <w:rsid w:val="00061ACC"/>
    <w:rsid w:val="00061E82"/>
    <w:rsid w:val="00062000"/>
    <w:rsid w:val="0006210C"/>
    <w:rsid w:val="00062F57"/>
    <w:rsid w:val="00063AB1"/>
    <w:rsid w:val="00063EAB"/>
    <w:rsid w:val="0006475B"/>
    <w:rsid w:val="000647BE"/>
    <w:rsid w:val="00065125"/>
    <w:rsid w:val="00065424"/>
    <w:rsid w:val="000655E5"/>
    <w:rsid w:val="00065D3B"/>
    <w:rsid w:val="000662C2"/>
    <w:rsid w:val="00066353"/>
    <w:rsid w:val="0006647D"/>
    <w:rsid w:val="000667EA"/>
    <w:rsid w:val="0006698A"/>
    <w:rsid w:val="000669AF"/>
    <w:rsid w:val="00066C20"/>
    <w:rsid w:val="00066D8A"/>
    <w:rsid w:val="00066F69"/>
    <w:rsid w:val="00067534"/>
    <w:rsid w:val="000676D9"/>
    <w:rsid w:val="00067E1D"/>
    <w:rsid w:val="00070735"/>
    <w:rsid w:val="00070750"/>
    <w:rsid w:val="000708C8"/>
    <w:rsid w:val="00070A2A"/>
    <w:rsid w:val="00071770"/>
    <w:rsid w:val="000717C5"/>
    <w:rsid w:val="00071E55"/>
    <w:rsid w:val="00071F32"/>
    <w:rsid w:val="00071FF8"/>
    <w:rsid w:val="00072958"/>
    <w:rsid w:val="00072A78"/>
    <w:rsid w:val="00072BBA"/>
    <w:rsid w:val="00072F8B"/>
    <w:rsid w:val="0007307E"/>
    <w:rsid w:val="00073FDD"/>
    <w:rsid w:val="00074111"/>
    <w:rsid w:val="0007489B"/>
    <w:rsid w:val="000751BE"/>
    <w:rsid w:val="0007539E"/>
    <w:rsid w:val="00075F56"/>
    <w:rsid w:val="00075F80"/>
    <w:rsid w:val="00075F95"/>
    <w:rsid w:val="000762AD"/>
    <w:rsid w:val="00076418"/>
    <w:rsid w:val="000766B2"/>
    <w:rsid w:val="00076711"/>
    <w:rsid w:val="00076C90"/>
    <w:rsid w:val="0007738B"/>
    <w:rsid w:val="000773DA"/>
    <w:rsid w:val="00077451"/>
    <w:rsid w:val="000775EA"/>
    <w:rsid w:val="0007797D"/>
    <w:rsid w:val="00077B3F"/>
    <w:rsid w:val="00077C46"/>
    <w:rsid w:val="00077FE4"/>
    <w:rsid w:val="000800B1"/>
    <w:rsid w:val="0008019E"/>
    <w:rsid w:val="000805D2"/>
    <w:rsid w:val="00080721"/>
    <w:rsid w:val="0008087C"/>
    <w:rsid w:val="00080B04"/>
    <w:rsid w:val="00081188"/>
    <w:rsid w:val="000812E7"/>
    <w:rsid w:val="000812FC"/>
    <w:rsid w:val="00081C0D"/>
    <w:rsid w:val="00081DE8"/>
    <w:rsid w:val="000820EE"/>
    <w:rsid w:val="00082706"/>
    <w:rsid w:val="000829E0"/>
    <w:rsid w:val="00082D1B"/>
    <w:rsid w:val="00082E30"/>
    <w:rsid w:val="000830FD"/>
    <w:rsid w:val="00083289"/>
    <w:rsid w:val="000832FB"/>
    <w:rsid w:val="00083A1D"/>
    <w:rsid w:val="00083EFD"/>
    <w:rsid w:val="0008400D"/>
    <w:rsid w:val="000842B2"/>
    <w:rsid w:val="000842D8"/>
    <w:rsid w:val="000843A7"/>
    <w:rsid w:val="00085A5F"/>
    <w:rsid w:val="00085D76"/>
    <w:rsid w:val="000865C2"/>
    <w:rsid w:val="00086D41"/>
    <w:rsid w:val="00086E70"/>
    <w:rsid w:val="00086EFC"/>
    <w:rsid w:val="00086F45"/>
    <w:rsid w:val="000871E4"/>
    <w:rsid w:val="00087339"/>
    <w:rsid w:val="000873C4"/>
    <w:rsid w:val="0008799B"/>
    <w:rsid w:val="00087F19"/>
    <w:rsid w:val="00087FDA"/>
    <w:rsid w:val="000900AF"/>
    <w:rsid w:val="00090692"/>
    <w:rsid w:val="00090A6C"/>
    <w:rsid w:val="000910E1"/>
    <w:rsid w:val="000910F6"/>
    <w:rsid w:val="000912F6"/>
    <w:rsid w:val="00091370"/>
    <w:rsid w:val="0009160D"/>
    <w:rsid w:val="000917E2"/>
    <w:rsid w:val="0009189E"/>
    <w:rsid w:val="000918DE"/>
    <w:rsid w:val="00091C03"/>
    <w:rsid w:val="00091E65"/>
    <w:rsid w:val="00092B74"/>
    <w:rsid w:val="00092D6D"/>
    <w:rsid w:val="0009303B"/>
    <w:rsid w:val="00093158"/>
    <w:rsid w:val="00093580"/>
    <w:rsid w:val="00093ADE"/>
    <w:rsid w:val="00094017"/>
    <w:rsid w:val="0009422D"/>
    <w:rsid w:val="00095481"/>
    <w:rsid w:val="00095493"/>
    <w:rsid w:val="00095908"/>
    <w:rsid w:val="00095973"/>
    <w:rsid w:val="00095B65"/>
    <w:rsid w:val="00095FAF"/>
    <w:rsid w:val="00095FBE"/>
    <w:rsid w:val="0009608F"/>
    <w:rsid w:val="0009612D"/>
    <w:rsid w:val="00096242"/>
    <w:rsid w:val="00096B6F"/>
    <w:rsid w:val="00096C28"/>
    <w:rsid w:val="00096C63"/>
    <w:rsid w:val="00096EB2"/>
    <w:rsid w:val="00096FA2"/>
    <w:rsid w:val="00096FDF"/>
    <w:rsid w:val="000972E6"/>
    <w:rsid w:val="00097636"/>
    <w:rsid w:val="0009771D"/>
    <w:rsid w:val="00097818"/>
    <w:rsid w:val="00097872"/>
    <w:rsid w:val="0009791A"/>
    <w:rsid w:val="00097C35"/>
    <w:rsid w:val="000A0184"/>
    <w:rsid w:val="000A022F"/>
    <w:rsid w:val="000A064D"/>
    <w:rsid w:val="000A081E"/>
    <w:rsid w:val="000A0823"/>
    <w:rsid w:val="000A0CC1"/>
    <w:rsid w:val="000A13EA"/>
    <w:rsid w:val="000A1A1C"/>
    <w:rsid w:val="000A1AF7"/>
    <w:rsid w:val="000A248B"/>
    <w:rsid w:val="000A289A"/>
    <w:rsid w:val="000A2BE5"/>
    <w:rsid w:val="000A2DD3"/>
    <w:rsid w:val="000A311C"/>
    <w:rsid w:val="000A3378"/>
    <w:rsid w:val="000A3824"/>
    <w:rsid w:val="000A3A32"/>
    <w:rsid w:val="000A4095"/>
    <w:rsid w:val="000A4227"/>
    <w:rsid w:val="000A498D"/>
    <w:rsid w:val="000A4F85"/>
    <w:rsid w:val="000A5293"/>
    <w:rsid w:val="000A52E6"/>
    <w:rsid w:val="000A59F6"/>
    <w:rsid w:val="000A5A16"/>
    <w:rsid w:val="000A5DC4"/>
    <w:rsid w:val="000A5FCF"/>
    <w:rsid w:val="000A6154"/>
    <w:rsid w:val="000A6182"/>
    <w:rsid w:val="000A7029"/>
    <w:rsid w:val="000B01C3"/>
    <w:rsid w:val="000B02A0"/>
    <w:rsid w:val="000B0802"/>
    <w:rsid w:val="000B0853"/>
    <w:rsid w:val="000B0C10"/>
    <w:rsid w:val="000B0F9F"/>
    <w:rsid w:val="000B136B"/>
    <w:rsid w:val="000B19F2"/>
    <w:rsid w:val="000B1A5F"/>
    <w:rsid w:val="000B1F11"/>
    <w:rsid w:val="000B2041"/>
    <w:rsid w:val="000B22CC"/>
    <w:rsid w:val="000B26FD"/>
    <w:rsid w:val="000B28C7"/>
    <w:rsid w:val="000B293C"/>
    <w:rsid w:val="000B2E62"/>
    <w:rsid w:val="000B2EC2"/>
    <w:rsid w:val="000B320B"/>
    <w:rsid w:val="000B328F"/>
    <w:rsid w:val="000B3460"/>
    <w:rsid w:val="000B34E1"/>
    <w:rsid w:val="000B35D0"/>
    <w:rsid w:val="000B374E"/>
    <w:rsid w:val="000B3A6E"/>
    <w:rsid w:val="000B3B2D"/>
    <w:rsid w:val="000B3BDC"/>
    <w:rsid w:val="000B47C3"/>
    <w:rsid w:val="000B51F6"/>
    <w:rsid w:val="000B58C1"/>
    <w:rsid w:val="000B58EC"/>
    <w:rsid w:val="000B5DE6"/>
    <w:rsid w:val="000B5E99"/>
    <w:rsid w:val="000B67F9"/>
    <w:rsid w:val="000B6AAA"/>
    <w:rsid w:val="000B6E08"/>
    <w:rsid w:val="000B705F"/>
    <w:rsid w:val="000B7154"/>
    <w:rsid w:val="000B79F2"/>
    <w:rsid w:val="000B7B65"/>
    <w:rsid w:val="000B7E97"/>
    <w:rsid w:val="000C0225"/>
    <w:rsid w:val="000C03AE"/>
    <w:rsid w:val="000C07BC"/>
    <w:rsid w:val="000C0817"/>
    <w:rsid w:val="000C08EB"/>
    <w:rsid w:val="000C0AD7"/>
    <w:rsid w:val="000C136B"/>
    <w:rsid w:val="000C14A5"/>
    <w:rsid w:val="000C19A4"/>
    <w:rsid w:val="000C1B76"/>
    <w:rsid w:val="000C1B94"/>
    <w:rsid w:val="000C1CF1"/>
    <w:rsid w:val="000C20C2"/>
    <w:rsid w:val="000C28E1"/>
    <w:rsid w:val="000C3215"/>
    <w:rsid w:val="000C3375"/>
    <w:rsid w:val="000C33B4"/>
    <w:rsid w:val="000C352D"/>
    <w:rsid w:val="000C3567"/>
    <w:rsid w:val="000C41FB"/>
    <w:rsid w:val="000C4235"/>
    <w:rsid w:val="000C4788"/>
    <w:rsid w:val="000C4845"/>
    <w:rsid w:val="000C5AE0"/>
    <w:rsid w:val="000C63F6"/>
    <w:rsid w:val="000C68C9"/>
    <w:rsid w:val="000C6F75"/>
    <w:rsid w:val="000C6FC3"/>
    <w:rsid w:val="000C7903"/>
    <w:rsid w:val="000C7EAB"/>
    <w:rsid w:val="000D0035"/>
    <w:rsid w:val="000D004B"/>
    <w:rsid w:val="000D03D4"/>
    <w:rsid w:val="000D057B"/>
    <w:rsid w:val="000D074C"/>
    <w:rsid w:val="000D0ABB"/>
    <w:rsid w:val="000D0DA0"/>
    <w:rsid w:val="000D0EBD"/>
    <w:rsid w:val="000D0F55"/>
    <w:rsid w:val="000D1380"/>
    <w:rsid w:val="000D156D"/>
    <w:rsid w:val="000D15DF"/>
    <w:rsid w:val="000D1E19"/>
    <w:rsid w:val="000D205C"/>
    <w:rsid w:val="000D2219"/>
    <w:rsid w:val="000D2388"/>
    <w:rsid w:val="000D243F"/>
    <w:rsid w:val="000D2A70"/>
    <w:rsid w:val="000D2B35"/>
    <w:rsid w:val="000D3049"/>
    <w:rsid w:val="000D30B4"/>
    <w:rsid w:val="000D33E4"/>
    <w:rsid w:val="000D3476"/>
    <w:rsid w:val="000D354A"/>
    <w:rsid w:val="000D3829"/>
    <w:rsid w:val="000D38BC"/>
    <w:rsid w:val="000D4155"/>
    <w:rsid w:val="000D45C0"/>
    <w:rsid w:val="000D511D"/>
    <w:rsid w:val="000D546C"/>
    <w:rsid w:val="000D550E"/>
    <w:rsid w:val="000D5A25"/>
    <w:rsid w:val="000D5E6A"/>
    <w:rsid w:val="000D5F15"/>
    <w:rsid w:val="000D608E"/>
    <w:rsid w:val="000D6123"/>
    <w:rsid w:val="000D61B3"/>
    <w:rsid w:val="000D6834"/>
    <w:rsid w:val="000D6928"/>
    <w:rsid w:val="000D6AAB"/>
    <w:rsid w:val="000D6E27"/>
    <w:rsid w:val="000D6FE8"/>
    <w:rsid w:val="000D733E"/>
    <w:rsid w:val="000D77D6"/>
    <w:rsid w:val="000D7A12"/>
    <w:rsid w:val="000E001C"/>
    <w:rsid w:val="000E07B9"/>
    <w:rsid w:val="000E0A5B"/>
    <w:rsid w:val="000E11A0"/>
    <w:rsid w:val="000E1B35"/>
    <w:rsid w:val="000E1B5E"/>
    <w:rsid w:val="000E1B65"/>
    <w:rsid w:val="000E1B8E"/>
    <w:rsid w:val="000E1E68"/>
    <w:rsid w:val="000E1E8F"/>
    <w:rsid w:val="000E1EA2"/>
    <w:rsid w:val="000E1F68"/>
    <w:rsid w:val="000E2120"/>
    <w:rsid w:val="000E234A"/>
    <w:rsid w:val="000E258D"/>
    <w:rsid w:val="000E2B45"/>
    <w:rsid w:val="000E2D49"/>
    <w:rsid w:val="000E2EA6"/>
    <w:rsid w:val="000E2EAE"/>
    <w:rsid w:val="000E34BC"/>
    <w:rsid w:val="000E4B7A"/>
    <w:rsid w:val="000E5142"/>
    <w:rsid w:val="000E53B7"/>
    <w:rsid w:val="000E57EC"/>
    <w:rsid w:val="000E59B3"/>
    <w:rsid w:val="000E59B8"/>
    <w:rsid w:val="000E5CAC"/>
    <w:rsid w:val="000E5F56"/>
    <w:rsid w:val="000E62C9"/>
    <w:rsid w:val="000E65EA"/>
    <w:rsid w:val="000E661F"/>
    <w:rsid w:val="000E68EB"/>
    <w:rsid w:val="000E6A1B"/>
    <w:rsid w:val="000E6DE2"/>
    <w:rsid w:val="000E7161"/>
    <w:rsid w:val="000E7409"/>
    <w:rsid w:val="000E783E"/>
    <w:rsid w:val="000E7881"/>
    <w:rsid w:val="000E7B67"/>
    <w:rsid w:val="000F0037"/>
    <w:rsid w:val="000F032F"/>
    <w:rsid w:val="000F140F"/>
    <w:rsid w:val="000F1689"/>
    <w:rsid w:val="000F1B38"/>
    <w:rsid w:val="000F1EE1"/>
    <w:rsid w:val="000F1F85"/>
    <w:rsid w:val="000F23FC"/>
    <w:rsid w:val="000F23FD"/>
    <w:rsid w:val="000F2630"/>
    <w:rsid w:val="000F289E"/>
    <w:rsid w:val="000F2B97"/>
    <w:rsid w:val="000F2E87"/>
    <w:rsid w:val="000F3780"/>
    <w:rsid w:val="000F3A90"/>
    <w:rsid w:val="000F3C28"/>
    <w:rsid w:val="000F3F59"/>
    <w:rsid w:val="000F4C55"/>
    <w:rsid w:val="000F4D29"/>
    <w:rsid w:val="000F5330"/>
    <w:rsid w:val="000F54D8"/>
    <w:rsid w:val="000F55E4"/>
    <w:rsid w:val="000F577B"/>
    <w:rsid w:val="000F5A8D"/>
    <w:rsid w:val="000F5F88"/>
    <w:rsid w:val="000F607E"/>
    <w:rsid w:val="000F67C9"/>
    <w:rsid w:val="000F68EB"/>
    <w:rsid w:val="000F72FC"/>
    <w:rsid w:val="000F7345"/>
    <w:rsid w:val="000F78FF"/>
    <w:rsid w:val="000F7E7B"/>
    <w:rsid w:val="000F7E99"/>
    <w:rsid w:val="001005C5"/>
    <w:rsid w:val="00100AED"/>
    <w:rsid w:val="00100C70"/>
    <w:rsid w:val="00100F30"/>
    <w:rsid w:val="00101531"/>
    <w:rsid w:val="001016FC"/>
    <w:rsid w:val="00101CB6"/>
    <w:rsid w:val="00101D79"/>
    <w:rsid w:val="00101FAE"/>
    <w:rsid w:val="00101FB3"/>
    <w:rsid w:val="0010217D"/>
    <w:rsid w:val="00102B17"/>
    <w:rsid w:val="00102B75"/>
    <w:rsid w:val="00103568"/>
    <w:rsid w:val="00103A45"/>
    <w:rsid w:val="00103D3A"/>
    <w:rsid w:val="00103EB2"/>
    <w:rsid w:val="001044EE"/>
    <w:rsid w:val="00104590"/>
    <w:rsid w:val="00104E69"/>
    <w:rsid w:val="001053D7"/>
    <w:rsid w:val="00105D88"/>
    <w:rsid w:val="00105DCF"/>
    <w:rsid w:val="001060EC"/>
    <w:rsid w:val="0010610F"/>
    <w:rsid w:val="0010631C"/>
    <w:rsid w:val="0010669B"/>
    <w:rsid w:val="00106901"/>
    <w:rsid w:val="00106C2B"/>
    <w:rsid w:val="00106F7D"/>
    <w:rsid w:val="001071A7"/>
    <w:rsid w:val="001072F4"/>
    <w:rsid w:val="00107599"/>
    <w:rsid w:val="00107A63"/>
    <w:rsid w:val="00107B3E"/>
    <w:rsid w:val="00110099"/>
    <w:rsid w:val="001103A6"/>
    <w:rsid w:val="00110899"/>
    <w:rsid w:val="001109E5"/>
    <w:rsid w:val="00110C25"/>
    <w:rsid w:val="001112D9"/>
    <w:rsid w:val="001115FB"/>
    <w:rsid w:val="001116A4"/>
    <w:rsid w:val="00111BDE"/>
    <w:rsid w:val="001120C9"/>
    <w:rsid w:val="00112545"/>
    <w:rsid w:val="00112721"/>
    <w:rsid w:val="00112A2B"/>
    <w:rsid w:val="00112AF8"/>
    <w:rsid w:val="00112B55"/>
    <w:rsid w:val="00112CAF"/>
    <w:rsid w:val="001131BB"/>
    <w:rsid w:val="00113937"/>
    <w:rsid w:val="0011429E"/>
    <w:rsid w:val="00114895"/>
    <w:rsid w:val="0011497D"/>
    <w:rsid w:val="00114A13"/>
    <w:rsid w:val="00114A29"/>
    <w:rsid w:val="00114A64"/>
    <w:rsid w:val="00114CB0"/>
    <w:rsid w:val="0011512C"/>
    <w:rsid w:val="0011521B"/>
    <w:rsid w:val="0011530C"/>
    <w:rsid w:val="00115493"/>
    <w:rsid w:val="001157A4"/>
    <w:rsid w:val="001158D6"/>
    <w:rsid w:val="00115A9F"/>
    <w:rsid w:val="00115BBC"/>
    <w:rsid w:val="00115D66"/>
    <w:rsid w:val="00116234"/>
    <w:rsid w:val="001169CD"/>
    <w:rsid w:val="00116A4A"/>
    <w:rsid w:val="00116FC4"/>
    <w:rsid w:val="001174FF"/>
    <w:rsid w:val="0011753C"/>
    <w:rsid w:val="0011768F"/>
    <w:rsid w:val="001200BA"/>
    <w:rsid w:val="0012017E"/>
    <w:rsid w:val="00120D91"/>
    <w:rsid w:val="00120DEB"/>
    <w:rsid w:val="00120E56"/>
    <w:rsid w:val="001211EE"/>
    <w:rsid w:val="0012167B"/>
    <w:rsid w:val="00121E00"/>
    <w:rsid w:val="00122084"/>
    <w:rsid w:val="001220C2"/>
    <w:rsid w:val="001228FA"/>
    <w:rsid w:val="00123746"/>
    <w:rsid w:val="00123B3E"/>
    <w:rsid w:val="00123C3C"/>
    <w:rsid w:val="00124019"/>
    <w:rsid w:val="00124BC3"/>
    <w:rsid w:val="00124FFB"/>
    <w:rsid w:val="0012504C"/>
    <w:rsid w:val="00125B0D"/>
    <w:rsid w:val="0012601D"/>
    <w:rsid w:val="0012688B"/>
    <w:rsid w:val="00127264"/>
    <w:rsid w:val="00127A17"/>
    <w:rsid w:val="00127CBD"/>
    <w:rsid w:val="00127DD6"/>
    <w:rsid w:val="0013003D"/>
    <w:rsid w:val="0013064E"/>
    <w:rsid w:val="0013072D"/>
    <w:rsid w:val="00130DD9"/>
    <w:rsid w:val="00130E74"/>
    <w:rsid w:val="00130EAE"/>
    <w:rsid w:val="00130F62"/>
    <w:rsid w:val="00130F7E"/>
    <w:rsid w:val="00131730"/>
    <w:rsid w:val="00131D74"/>
    <w:rsid w:val="001326EE"/>
    <w:rsid w:val="00132F0B"/>
    <w:rsid w:val="00132F4F"/>
    <w:rsid w:val="00133819"/>
    <w:rsid w:val="00133AB0"/>
    <w:rsid w:val="00134128"/>
    <w:rsid w:val="001344BD"/>
    <w:rsid w:val="001348BF"/>
    <w:rsid w:val="00134A72"/>
    <w:rsid w:val="00135614"/>
    <w:rsid w:val="0013580A"/>
    <w:rsid w:val="00135A60"/>
    <w:rsid w:val="00135A96"/>
    <w:rsid w:val="00135D04"/>
    <w:rsid w:val="001362F9"/>
    <w:rsid w:val="001363EB"/>
    <w:rsid w:val="001365FA"/>
    <w:rsid w:val="0013699A"/>
    <w:rsid w:val="001369F5"/>
    <w:rsid w:val="00136E9E"/>
    <w:rsid w:val="001376D1"/>
    <w:rsid w:val="0013798B"/>
    <w:rsid w:val="00137B55"/>
    <w:rsid w:val="00137CC6"/>
    <w:rsid w:val="00137F51"/>
    <w:rsid w:val="00140D9D"/>
    <w:rsid w:val="00140DBD"/>
    <w:rsid w:val="0014116B"/>
    <w:rsid w:val="001413A2"/>
    <w:rsid w:val="00141B49"/>
    <w:rsid w:val="00141CEF"/>
    <w:rsid w:val="001420FE"/>
    <w:rsid w:val="0014216F"/>
    <w:rsid w:val="00142273"/>
    <w:rsid w:val="001422CD"/>
    <w:rsid w:val="001428F6"/>
    <w:rsid w:val="0014300B"/>
    <w:rsid w:val="00143153"/>
    <w:rsid w:val="00143415"/>
    <w:rsid w:val="0014341F"/>
    <w:rsid w:val="001436B8"/>
    <w:rsid w:val="00143B72"/>
    <w:rsid w:val="00143BF1"/>
    <w:rsid w:val="00143DAC"/>
    <w:rsid w:val="001443D7"/>
    <w:rsid w:val="00144574"/>
    <w:rsid w:val="001447A6"/>
    <w:rsid w:val="00144B07"/>
    <w:rsid w:val="00144E7E"/>
    <w:rsid w:val="0014521F"/>
    <w:rsid w:val="0014527B"/>
    <w:rsid w:val="001456AB"/>
    <w:rsid w:val="0014570B"/>
    <w:rsid w:val="00145B69"/>
    <w:rsid w:val="00145CA4"/>
    <w:rsid w:val="00145D1D"/>
    <w:rsid w:val="00145F67"/>
    <w:rsid w:val="00145F8D"/>
    <w:rsid w:val="001466A6"/>
    <w:rsid w:val="001467CC"/>
    <w:rsid w:val="00146A44"/>
    <w:rsid w:val="00147173"/>
    <w:rsid w:val="00147324"/>
    <w:rsid w:val="0014739B"/>
    <w:rsid w:val="00147593"/>
    <w:rsid w:val="00147861"/>
    <w:rsid w:val="001500EE"/>
    <w:rsid w:val="001501C4"/>
    <w:rsid w:val="001504B3"/>
    <w:rsid w:val="0015171F"/>
    <w:rsid w:val="00151C6C"/>
    <w:rsid w:val="00151D09"/>
    <w:rsid w:val="00152172"/>
    <w:rsid w:val="00152235"/>
    <w:rsid w:val="001522C2"/>
    <w:rsid w:val="00152520"/>
    <w:rsid w:val="001536C2"/>
    <w:rsid w:val="001536F1"/>
    <w:rsid w:val="001538E4"/>
    <w:rsid w:val="00153CF4"/>
    <w:rsid w:val="001542CC"/>
    <w:rsid w:val="001544DD"/>
    <w:rsid w:val="00154A53"/>
    <w:rsid w:val="00154CB2"/>
    <w:rsid w:val="00154D31"/>
    <w:rsid w:val="001550B4"/>
    <w:rsid w:val="001551C1"/>
    <w:rsid w:val="0015536B"/>
    <w:rsid w:val="0015560D"/>
    <w:rsid w:val="00155921"/>
    <w:rsid w:val="00155BBA"/>
    <w:rsid w:val="00155BFA"/>
    <w:rsid w:val="00155C90"/>
    <w:rsid w:val="0015630A"/>
    <w:rsid w:val="00156A96"/>
    <w:rsid w:val="00156D2E"/>
    <w:rsid w:val="00156EEF"/>
    <w:rsid w:val="001570CE"/>
    <w:rsid w:val="00157155"/>
    <w:rsid w:val="00157368"/>
    <w:rsid w:val="00157748"/>
    <w:rsid w:val="001600CA"/>
    <w:rsid w:val="001601AF"/>
    <w:rsid w:val="00160C76"/>
    <w:rsid w:val="00160EEA"/>
    <w:rsid w:val="0016139D"/>
    <w:rsid w:val="00161509"/>
    <w:rsid w:val="00161795"/>
    <w:rsid w:val="00161877"/>
    <w:rsid w:val="00161997"/>
    <w:rsid w:val="00161D73"/>
    <w:rsid w:val="0016221A"/>
    <w:rsid w:val="0016274E"/>
    <w:rsid w:val="0016308D"/>
    <w:rsid w:val="00163984"/>
    <w:rsid w:val="00164098"/>
    <w:rsid w:val="00164596"/>
    <w:rsid w:val="001646D1"/>
    <w:rsid w:val="001648C7"/>
    <w:rsid w:val="00164A1B"/>
    <w:rsid w:val="00164ED8"/>
    <w:rsid w:val="00165435"/>
    <w:rsid w:val="00165608"/>
    <w:rsid w:val="00165A70"/>
    <w:rsid w:val="00165ED3"/>
    <w:rsid w:val="001662A0"/>
    <w:rsid w:val="00166363"/>
    <w:rsid w:val="001663D9"/>
    <w:rsid w:val="001664D3"/>
    <w:rsid w:val="00166896"/>
    <w:rsid w:val="00166CFA"/>
    <w:rsid w:val="0016724F"/>
    <w:rsid w:val="001675B7"/>
    <w:rsid w:val="00167D55"/>
    <w:rsid w:val="00170B64"/>
    <w:rsid w:val="00170E70"/>
    <w:rsid w:val="00170EA1"/>
    <w:rsid w:val="00170F52"/>
    <w:rsid w:val="00170F57"/>
    <w:rsid w:val="00170FF9"/>
    <w:rsid w:val="001713C6"/>
    <w:rsid w:val="00171973"/>
    <w:rsid w:val="00172296"/>
    <w:rsid w:val="00172C4C"/>
    <w:rsid w:val="00172D52"/>
    <w:rsid w:val="00172D6E"/>
    <w:rsid w:val="0017358B"/>
    <w:rsid w:val="001738E7"/>
    <w:rsid w:val="00173F26"/>
    <w:rsid w:val="00174011"/>
    <w:rsid w:val="001741C6"/>
    <w:rsid w:val="001746D1"/>
    <w:rsid w:val="00174B7A"/>
    <w:rsid w:val="00174BCF"/>
    <w:rsid w:val="00175941"/>
    <w:rsid w:val="00175F8A"/>
    <w:rsid w:val="00176081"/>
    <w:rsid w:val="00176790"/>
    <w:rsid w:val="00176FA6"/>
    <w:rsid w:val="001771CF"/>
    <w:rsid w:val="00177407"/>
    <w:rsid w:val="001775D0"/>
    <w:rsid w:val="00177842"/>
    <w:rsid w:val="001778EE"/>
    <w:rsid w:val="00177D46"/>
    <w:rsid w:val="00177EB7"/>
    <w:rsid w:val="001804CA"/>
    <w:rsid w:val="001804CF"/>
    <w:rsid w:val="00180655"/>
    <w:rsid w:val="00180D76"/>
    <w:rsid w:val="00180E90"/>
    <w:rsid w:val="001810E0"/>
    <w:rsid w:val="00181819"/>
    <w:rsid w:val="00181825"/>
    <w:rsid w:val="00181DA3"/>
    <w:rsid w:val="0018204C"/>
    <w:rsid w:val="00182072"/>
    <w:rsid w:val="00182693"/>
    <w:rsid w:val="001826B4"/>
    <w:rsid w:val="0018274A"/>
    <w:rsid w:val="00182884"/>
    <w:rsid w:val="00182975"/>
    <w:rsid w:val="00183151"/>
    <w:rsid w:val="00183C1E"/>
    <w:rsid w:val="00183C68"/>
    <w:rsid w:val="001840BC"/>
    <w:rsid w:val="00184764"/>
    <w:rsid w:val="00184A37"/>
    <w:rsid w:val="00184F67"/>
    <w:rsid w:val="00185558"/>
    <w:rsid w:val="00185ABE"/>
    <w:rsid w:val="00185BD4"/>
    <w:rsid w:val="00185C9B"/>
    <w:rsid w:val="00185E98"/>
    <w:rsid w:val="00185E9D"/>
    <w:rsid w:val="001866CE"/>
    <w:rsid w:val="001866DA"/>
    <w:rsid w:val="0018686E"/>
    <w:rsid w:val="00186E3F"/>
    <w:rsid w:val="00187500"/>
    <w:rsid w:val="001876C9"/>
    <w:rsid w:val="0018776E"/>
    <w:rsid w:val="0018789A"/>
    <w:rsid w:val="00187A05"/>
    <w:rsid w:val="00190156"/>
    <w:rsid w:val="00190357"/>
    <w:rsid w:val="00190450"/>
    <w:rsid w:val="0019070A"/>
    <w:rsid w:val="00190EC5"/>
    <w:rsid w:val="001915F8"/>
    <w:rsid w:val="001916FF"/>
    <w:rsid w:val="00191BEB"/>
    <w:rsid w:val="001920B4"/>
    <w:rsid w:val="00192269"/>
    <w:rsid w:val="0019273E"/>
    <w:rsid w:val="001928B5"/>
    <w:rsid w:val="00192DD0"/>
    <w:rsid w:val="00192EB7"/>
    <w:rsid w:val="00192F17"/>
    <w:rsid w:val="0019300B"/>
    <w:rsid w:val="00193401"/>
    <w:rsid w:val="00193882"/>
    <w:rsid w:val="0019391A"/>
    <w:rsid w:val="00193D99"/>
    <w:rsid w:val="00193E85"/>
    <w:rsid w:val="00195424"/>
    <w:rsid w:val="0019554B"/>
    <w:rsid w:val="00195681"/>
    <w:rsid w:val="001957FD"/>
    <w:rsid w:val="00195A33"/>
    <w:rsid w:val="00195AE1"/>
    <w:rsid w:val="00195BC2"/>
    <w:rsid w:val="00195C00"/>
    <w:rsid w:val="00195F9E"/>
    <w:rsid w:val="00196003"/>
    <w:rsid w:val="001960B2"/>
    <w:rsid w:val="001960BA"/>
    <w:rsid w:val="00196614"/>
    <w:rsid w:val="00196CEF"/>
    <w:rsid w:val="00197079"/>
    <w:rsid w:val="001970C2"/>
    <w:rsid w:val="001971C2"/>
    <w:rsid w:val="00197A34"/>
    <w:rsid w:val="00197FE4"/>
    <w:rsid w:val="001A0027"/>
    <w:rsid w:val="001A00A5"/>
    <w:rsid w:val="001A00EB"/>
    <w:rsid w:val="001A0275"/>
    <w:rsid w:val="001A054A"/>
    <w:rsid w:val="001A0AB4"/>
    <w:rsid w:val="001A0B1E"/>
    <w:rsid w:val="001A117C"/>
    <w:rsid w:val="001A1B4A"/>
    <w:rsid w:val="001A1DD3"/>
    <w:rsid w:val="001A2185"/>
    <w:rsid w:val="001A27B7"/>
    <w:rsid w:val="001A29E7"/>
    <w:rsid w:val="001A3000"/>
    <w:rsid w:val="001A3061"/>
    <w:rsid w:val="001A3CB4"/>
    <w:rsid w:val="001A44D6"/>
    <w:rsid w:val="001A4553"/>
    <w:rsid w:val="001A46A0"/>
    <w:rsid w:val="001A48A5"/>
    <w:rsid w:val="001A4B3D"/>
    <w:rsid w:val="001A4FAD"/>
    <w:rsid w:val="001A5588"/>
    <w:rsid w:val="001A5B10"/>
    <w:rsid w:val="001A5C36"/>
    <w:rsid w:val="001A5D80"/>
    <w:rsid w:val="001A5E36"/>
    <w:rsid w:val="001A68DC"/>
    <w:rsid w:val="001A690D"/>
    <w:rsid w:val="001A6E83"/>
    <w:rsid w:val="001A72BF"/>
    <w:rsid w:val="001A742A"/>
    <w:rsid w:val="001A7475"/>
    <w:rsid w:val="001A7AFE"/>
    <w:rsid w:val="001A7C50"/>
    <w:rsid w:val="001A7D39"/>
    <w:rsid w:val="001B0164"/>
    <w:rsid w:val="001B063C"/>
    <w:rsid w:val="001B0C32"/>
    <w:rsid w:val="001B1025"/>
    <w:rsid w:val="001B10C2"/>
    <w:rsid w:val="001B127B"/>
    <w:rsid w:val="001B1644"/>
    <w:rsid w:val="001B17EA"/>
    <w:rsid w:val="001B1F6C"/>
    <w:rsid w:val="001B24EC"/>
    <w:rsid w:val="001B27E4"/>
    <w:rsid w:val="001B2962"/>
    <w:rsid w:val="001B2C5E"/>
    <w:rsid w:val="001B2EDD"/>
    <w:rsid w:val="001B37CB"/>
    <w:rsid w:val="001B42F1"/>
    <w:rsid w:val="001B442F"/>
    <w:rsid w:val="001B4A80"/>
    <w:rsid w:val="001B4D00"/>
    <w:rsid w:val="001B5245"/>
    <w:rsid w:val="001B56A8"/>
    <w:rsid w:val="001B59CB"/>
    <w:rsid w:val="001B5B29"/>
    <w:rsid w:val="001B5BFF"/>
    <w:rsid w:val="001B5CFF"/>
    <w:rsid w:val="001B5DF4"/>
    <w:rsid w:val="001B619A"/>
    <w:rsid w:val="001B6850"/>
    <w:rsid w:val="001B7231"/>
    <w:rsid w:val="001B73BB"/>
    <w:rsid w:val="001B7459"/>
    <w:rsid w:val="001B77C0"/>
    <w:rsid w:val="001B7C01"/>
    <w:rsid w:val="001B7EFE"/>
    <w:rsid w:val="001B7F38"/>
    <w:rsid w:val="001C01C8"/>
    <w:rsid w:val="001C0B6A"/>
    <w:rsid w:val="001C11F7"/>
    <w:rsid w:val="001C1216"/>
    <w:rsid w:val="001C13D4"/>
    <w:rsid w:val="001C160A"/>
    <w:rsid w:val="001C1C17"/>
    <w:rsid w:val="001C230F"/>
    <w:rsid w:val="001C240E"/>
    <w:rsid w:val="001C2541"/>
    <w:rsid w:val="001C25FA"/>
    <w:rsid w:val="001C2686"/>
    <w:rsid w:val="001C26F4"/>
    <w:rsid w:val="001C2A1A"/>
    <w:rsid w:val="001C2E91"/>
    <w:rsid w:val="001C305E"/>
    <w:rsid w:val="001C3381"/>
    <w:rsid w:val="001C390E"/>
    <w:rsid w:val="001C392D"/>
    <w:rsid w:val="001C39E1"/>
    <w:rsid w:val="001C3DD5"/>
    <w:rsid w:val="001C3E8D"/>
    <w:rsid w:val="001C40E3"/>
    <w:rsid w:val="001C40F1"/>
    <w:rsid w:val="001C468B"/>
    <w:rsid w:val="001C4691"/>
    <w:rsid w:val="001C500B"/>
    <w:rsid w:val="001C50D9"/>
    <w:rsid w:val="001C51B1"/>
    <w:rsid w:val="001C52A2"/>
    <w:rsid w:val="001C5376"/>
    <w:rsid w:val="001C6146"/>
    <w:rsid w:val="001C63F3"/>
    <w:rsid w:val="001C6885"/>
    <w:rsid w:val="001C69CB"/>
    <w:rsid w:val="001C6B2C"/>
    <w:rsid w:val="001C6BE2"/>
    <w:rsid w:val="001C6C06"/>
    <w:rsid w:val="001C705B"/>
    <w:rsid w:val="001C7592"/>
    <w:rsid w:val="001C773D"/>
    <w:rsid w:val="001C7A44"/>
    <w:rsid w:val="001C7CEF"/>
    <w:rsid w:val="001C7EFB"/>
    <w:rsid w:val="001D0151"/>
    <w:rsid w:val="001D04C0"/>
    <w:rsid w:val="001D0866"/>
    <w:rsid w:val="001D08C8"/>
    <w:rsid w:val="001D0948"/>
    <w:rsid w:val="001D0B58"/>
    <w:rsid w:val="001D0D51"/>
    <w:rsid w:val="001D0D53"/>
    <w:rsid w:val="001D0EB4"/>
    <w:rsid w:val="001D1201"/>
    <w:rsid w:val="001D14D4"/>
    <w:rsid w:val="001D15B8"/>
    <w:rsid w:val="001D16A7"/>
    <w:rsid w:val="001D19CE"/>
    <w:rsid w:val="001D235A"/>
    <w:rsid w:val="001D246B"/>
    <w:rsid w:val="001D25ED"/>
    <w:rsid w:val="001D2681"/>
    <w:rsid w:val="001D2787"/>
    <w:rsid w:val="001D3355"/>
    <w:rsid w:val="001D37D0"/>
    <w:rsid w:val="001D37DD"/>
    <w:rsid w:val="001D391D"/>
    <w:rsid w:val="001D3CA3"/>
    <w:rsid w:val="001D4460"/>
    <w:rsid w:val="001D4B9E"/>
    <w:rsid w:val="001D4FEF"/>
    <w:rsid w:val="001D51EC"/>
    <w:rsid w:val="001D5375"/>
    <w:rsid w:val="001D563C"/>
    <w:rsid w:val="001D57FF"/>
    <w:rsid w:val="001D5874"/>
    <w:rsid w:val="001D59F2"/>
    <w:rsid w:val="001D5F08"/>
    <w:rsid w:val="001D6658"/>
    <w:rsid w:val="001D6E6E"/>
    <w:rsid w:val="001D6E8B"/>
    <w:rsid w:val="001D70E3"/>
    <w:rsid w:val="001D7103"/>
    <w:rsid w:val="001D71F2"/>
    <w:rsid w:val="001D7566"/>
    <w:rsid w:val="001D7796"/>
    <w:rsid w:val="001D78A1"/>
    <w:rsid w:val="001D7E01"/>
    <w:rsid w:val="001E033D"/>
    <w:rsid w:val="001E0B55"/>
    <w:rsid w:val="001E0C8F"/>
    <w:rsid w:val="001E1281"/>
    <w:rsid w:val="001E1472"/>
    <w:rsid w:val="001E1889"/>
    <w:rsid w:val="001E1EF9"/>
    <w:rsid w:val="001E1F0F"/>
    <w:rsid w:val="001E2561"/>
    <w:rsid w:val="001E282E"/>
    <w:rsid w:val="001E28DF"/>
    <w:rsid w:val="001E29B9"/>
    <w:rsid w:val="001E2BF3"/>
    <w:rsid w:val="001E2D0C"/>
    <w:rsid w:val="001E31A0"/>
    <w:rsid w:val="001E34C5"/>
    <w:rsid w:val="001E39E3"/>
    <w:rsid w:val="001E3B9C"/>
    <w:rsid w:val="001E4609"/>
    <w:rsid w:val="001E4BBA"/>
    <w:rsid w:val="001E4CF8"/>
    <w:rsid w:val="001E4D04"/>
    <w:rsid w:val="001E56CC"/>
    <w:rsid w:val="001E6004"/>
    <w:rsid w:val="001E6F60"/>
    <w:rsid w:val="001E70C2"/>
    <w:rsid w:val="001E73D0"/>
    <w:rsid w:val="001E73FF"/>
    <w:rsid w:val="001E7447"/>
    <w:rsid w:val="001E7623"/>
    <w:rsid w:val="001E76CA"/>
    <w:rsid w:val="001E7920"/>
    <w:rsid w:val="001E7940"/>
    <w:rsid w:val="001E7CAD"/>
    <w:rsid w:val="001E7E2B"/>
    <w:rsid w:val="001E7EF3"/>
    <w:rsid w:val="001F01D6"/>
    <w:rsid w:val="001F03FC"/>
    <w:rsid w:val="001F0A2B"/>
    <w:rsid w:val="001F0C9C"/>
    <w:rsid w:val="001F0CDD"/>
    <w:rsid w:val="001F0DDA"/>
    <w:rsid w:val="001F0EBC"/>
    <w:rsid w:val="001F1742"/>
    <w:rsid w:val="001F18FD"/>
    <w:rsid w:val="001F1B28"/>
    <w:rsid w:val="001F1D47"/>
    <w:rsid w:val="001F21C9"/>
    <w:rsid w:val="001F235F"/>
    <w:rsid w:val="001F26E0"/>
    <w:rsid w:val="001F2D8E"/>
    <w:rsid w:val="001F305A"/>
    <w:rsid w:val="001F30A3"/>
    <w:rsid w:val="001F31F2"/>
    <w:rsid w:val="001F3CB8"/>
    <w:rsid w:val="001F3D53"/>
    <w:rsid w:val="001F3DB8"/>
    <w:rsid w:val="001F4711"/>
    <w:rsid w:val="001F4D2D"/>
    <w:rsid w:val="001F4DDB"/>
    <w:rsid w:val="001F5378"/>
    <w:rsid w:val="001F549A"/>
    <w:rsid w:val="001F5595"/>
    <w:rsid w:val="001F57E6"/>
    <w:rsid w:val="001F5A1E"/>
    <w:rsid w:val="001F5C5F"/>
    <w:rsid w:val="001F5D11"/>
    <w:rsid w:val="001F61AE"/>
    <w:rsid w:val="001F6203"/>
    <w:rsid w:val="001F6213"/>
    <w:rsid w:val="001F650C"/>
    <w:rsid w:val="001F651D"/>
    <w:rsid w:val="001F6902"/>
    <w:rsid w:val="001F6903"/>
    <w:rsid w:val="001F71F7"/>
    <w:rsid w:val="001F769C"/>
    <w:rsid w:val="001F786D"/>
    <w:rsid w:val="001F7D83"/>
    <w:rsid w:val="00200B22"/>
    <w:rsid w:val="002010F3"/>
    <w:rsid w:val="002015BA"/>
    <w:rsid w:val="002026CD"/>
    <w:rsid w:val="00202B51"/>
    <w:rsid w:val="00202B78"/>
    <w:rsid w:val="00202FB0"/>
    <w:rsid w:val="00203100"/>
    <w:rsid w:val="0020313A"/>
    <w:rsid w:val="0020318E"/>
    <w:rsid w:val="00203424"/>
    <w:rsid w:val="00203844"/>
    <w:rsid w:val="0020512E"/>
    <w:rsid w:val="00205180"/>
    <w:rsid w:val="002051ED"/>
    <w:rsid w:val="0020526B"/>
    <w:rsid w:val="002053D6"/>
    <w:rsid w:val="00205537"/>
    <w:rsid w:val="00205615"/>
    <w:rsid w:val="00205841"/>
    <w:rsid w:val="00205919"/>
    <w:rsid w:val="00205B94"/>
    <w:rsid w:val="00205EA2"/>
    <w:rsid w:val="00205FA8"/>
    <w:rsid w:val="00206151"/>
    <w:rsid w:val="002061C9"/>
    <w:rsid w:val="00206618"/>
    <w:rsid w:val="002066E4"/>
    <w:rsid w:val="002068BE"/>
    <w:rsid w:val="00206930"/>
    <w:rsid w:val="00206D37"/>
    <w:rsid w:val="00206F85"/>
    <w:rsid w:val="00207142"/>
    <w:rsid w:val="00207DB9"/>
    <w:rsid w:val="00207EFD"/>
    <w:rsid w:val="0021013B"/>
    <w:rsid w:val="00210353"/>
    <w:rsid w:val="0021045D"/>
    <w:rsid w:val="00210FE9"/>
    <w:rsid w:val="002112D0"/>
    <w:rsid w:val="002113EC"/>
    <w:rsid w:val="00211B61"/>
    <w:rsid w:val="00211B65"/>
    <w:rsid w:val="00211C52"/>
    <w:rsid w:val="0021212F"/>
    <w:rsid w:val="00212144"/>
    <w:rsid w:val="00212A19"/>
    <w:rsid w:val="00212A22"/>
    <w:rsid w:val="00212D1F"/>
    <w:rsid w:val="00213209"/>
    <w:rsid w:val="00213217"/>
    <w:rsid w:val="002138E1"/>
    <w:rsid w:val="00213A49"/>
    <w:rsid w:val="00213A59"/>
    <w:rsid w:val="00213AD3"/>
    <w:rsid w:val="00213BBF"/>
    <w:rsid w:val="00213F32"/>
    <w:rsid w:val="0021424C"/>
    <w:rsid w:val="00214540"/>
    <w:rsid w:val="00214A6A"/>
    <w:rsid w:val="00214E0F"/>
    <w:rsid w:val="00214ED3"/>
    <w:rsid w:val="00214F7E"/>
    <w:rsid w:val="00215263"/>
    <w:rsid w:val="002152E8"/>
    <w:rsid w:val="002153E9"/>
    <w:rsid w:val="002158CA"/>
    <w:rsid w:val="00215A11"/>
    <w:rsid w:val="00215B08"/>
    <w:rsid w:val="00215E48"/>
    <w:rsid w:val="00216079"/>
    <w:rsid w:val="00216312"/>
    <w:rsid w:val="0021691B"/>
    <w:rsid w:val="00216C67"/>
    <w:rsid w:val="00216CED"/>
    <w:rsid w:val="00216D4F"/>
    <w:rsid w:val="00217499"/>
    <w:rsid w:val="00217613"/>
    <w:rsid w:val="00217C0C"/>
    <w:rsid w:val="00217D21"/>
    <w:rsid w:val="002207D4"/>
    <w:rsid w:val="002210F1"/>
    <w:rsid w:val="00221509"/>
    <w:rsid w:val="002215FA"/>
    <w:rsid w:val="002218E2"/>
    <w:rsid w:val="00221A5A"/>
    <w:rsid w:val="00221D9F"/>
    <w:rsid w:val="0022217C"/>
    <w:rsid w:val="0022217E"/>
    <w:rsid w:val="00222185"/>
    <w:rsid w:val="00222571"/>
    <w:rsid w:val="0022298F"/>
    <w:rsid w:val="00223109"/>
    <w:rsid w:val="00223B1A"/>
    <w:rsid w:val="00223BFA"/>
    <w:rsid w:val="00223C15"/>
    <w:rsid w:val="00223C8C"/>
    <w:rsid w:val="00223CC8"/>
    <w:rsid w:val="00224497"/>
    <w:rsid w:val="00224905"/>
    <w:rsid w:val="00224DD3"/>
    <w:rsid w:val="00224F9E"/>
    <w:rsid w:val="00225311"/>
    <w:rsid w:val="00225552"/>
    <w:rsid w:val="002257CB"/>
    <w:rsid w:val="00225801"/>
    <w:rsid w:val="00225864"/>
    <w:rsid w:val="002259C2"/>
    <w:rsid w:val="00225FFA"/>
    <w:rsid w:val="00226507"/>
    <w:rsid w:val="0022680B"/>
    <w:rsid w:val="00227547"/>
    <w:rsid w:val="00227CBE"/>
    <w:rsid w:val="00227F3A"/>
    <w:rsid w:val="00230A0F"/>
    <w:rsid w:val="00230DED"/>
    <w:rsid w:val="00231067"/>
    <w:rsid w:val="002310DA"/>
    <w:rsid w:val="0023159E"/>
    <w:rsid w:val="002315A1"/>
    <w:rsid w:val="002319C1"/>
    <w:rsid w:val="00231FD7"/>
    <w:rsid w:val="00233211"/>
    <w:rsid w:val="002332D3"/>
    <w:rsid w:val="002335AE"/>
    <w:rsid w:val="00233847"/>
    <w:rsid w:val="00233A65"/>
    <w:rsid w:val="00233A8C"/>
    <w:rsid w:val="00233EEA"/>
    <w:rsid w:val="0023430E"/>
    <w:rsid w:val="00234469"/>
    <w:rsid w:val="00234D01"/>
    <w:rsid w:val="00234E12"/>
    <w:rsid w:val="002351F7"/>
    <w:rsid w:val="002354D8"/>
    <w:rsid w:val="00235599"/>
    <w:rsid w:val="00235CCD"/>
    <w:rsid w:val="00235D63"/>
    <w:rsid w:val="00235F9D"/>
    <w:rsid w:val="002364AF"/>
    <w:rsid w:val="00236D42"/>
    <w:rsid w:val="002371CC"/>
    <w:rsid w:val="0023728E"/>
    <w:rsid w:val="00237380"/>
    <w:rsid w:val="00237826"/>
    <w:rsid w:val="00237838"/>
    <w:rsid w:val="002378E3"/>
    <w:rsid w:val="00237AAA"/>
    <w:rsid w:val="00237DBD"/>
    <w:rsid w:val="00237F90"/>
    <w:rsid w:val="0024025B"/>
    <w:rsid w:val="002409C5"/>
    <w:rsid w:val="00240AB8"/>
    <w:rsid w:val="00240B83"/>
    <w:rsid w:val="0024120F"/>
    <w:rsid w:val="002412D8"/>
    <w:rsid w:val="00241551"/>
    <w:rsid w:val="0024169F"/>
    <w:rsid w:val="00241807"/>
    <w:rsid w:val="00241AE4"/>
    <w:rsid w:val="00241DB6"/>
    <w:rsid w:val="00242D14"/>
    <w:rsid w:val="00242E7D"/>
    <w:rsid w:val="00243200"/>
    <w:rsid w:val="00243224"/>
    <w:rsid w:val="002435F2"/>
    <w:rsid w:val="002437BB"/>
    <w:rsid w:val="002438C6"/>
    <w:rsid w:val="002439E2"/>
    <w:rsid w:val="00243A68"/>
    <w:rsid w:val="00243DA7"/>
    <w:rsid w:val="00243E9B"/>
    <w:rsid w:val="00244406"/>
    <w:rsid w:val="00244535"/>
    <w:rsid w:val="002446EB"/>
    <w:rsid w:val="002451FB"/>
    <w:rsid w:val="002452A4"/>
    <w:rsid w:val="00245847"/>
    <w:rsid w:val="00245E2D"/>
    <w:rsid w:val="00246373"/>
    <w:rsid w:val="002464D0"/>
    <w:rsid w:val="002465A2"/>
    <w:rsid w:val="0024665E"/>
    <w:rsid w:val="00246B17"/>
    <w:rsid w:val="00246EA0"/>
    <w:rsid w:val="00246EB9"/>
    <w:rsid w:val="002472B3"/>
    <w:rsid w:val="00247496"/>
    <w:rsid w:val="0024757D"/>
    <w:rsid w:val="002477BA"/>
    <w:rsid w:val="002500A5"/>
    <w:rsid w:val="0025028F"/>
    <w:rsid w:val="00250626"/>
    <w:rsid w:val="00250C3C"/>
    <w:rsid w:val="00250C41"/>
    <w:rsid w:val="00250D7B"/>
    <w:rsid w:val="00251CA6"/>
    <w:rsid w:val="00251EED"/>
    <w:rsid w:val="00252598"/>
    <w:rsid w:val="0025261A"/>
    <w:rsid w:val="00252B3A"/>
    <w:rsid w:val="00252C13"/>
    <w:rsid w:val="00252D5B"/>
    <w:rsid w:val="002536DC"/>
    <w:rsid w:val="00253743"/>
    <w:rsid w:val="00253909"/>
    <w:rsid w:val="002543EA"/>
    <w:rsid w:val="00254763"/>
    <w:rsid w:val="00254840"/>
    <w:rsid w:val="00254DBE"/>
    <w:rsid w:val="00255008"/>
    <w:rsid w:val="002550D1"/>
    <w:rsid w:val="00255108"/>
    <w:rsid w:val="00255688"/>
    <w:rsid w:val="00255736"/>
    <w:rsid w:val="00255C0F"/>
    <w:rsid w:val="0025601E"/>
    <w:rsid w:val="00256263"/>
    <w:rsid w:val="002563AE"/>
    <w:rsid w:val="00256570"/>
    <w:rsid w:val="002565B4"/>
    <w:rsid w:val="00256611"/>
    <w:rsid w:val="00256850"/>
    <w:rsid w:val="00256C1F"/>
    <w:rsid w:val="00256D0C"/>
    <w:rsid w:val="002570EF"/>
    <w:rsid w:val="00257926"/>
    <w:rsid w:val="00257D48"/>
    <w:rsid w:val="00257FDA"/>
    <w:rsid w:val="00260322"/>
    <w:rsid w:val="00260848"/>
    <w:rsid w:val="0026088E"/>
    <w:rsid w:val="002608D2"/>
    <w:rsid w:val="0026095C"/>
    <w:rsid w:val="00260DE0"/>
    <w:rsid w:val="00260FA2"/>
    <w:rsid w:val="00261159"/>
    <w:rsid w:val="002611D2"/>
    <w:rsid w:val="00261585"/>
    <w:rsid w:val="0026158C"/>
    <w:rsid w:val="00261ACD"/>
    <w:rsid w:val="00261BD0"/>
    <w:rsid w:val="002623D6"/>
    <w:rsid w:val="00262426"/>
    <w:rsid w:val="00262661"/>
    <w:rsid w:val="00262A2E"/>
    <w:rsid w:val="00262BA6"/>
    <w:rsid w:val="002631E7"/>
    <w:rsid w:val="002634D4"/>
    <w:rsid w:val="002638EB"/>
    <w:rsid w:val="00263FA7"/>
    <w:rsid w:val="002642F0"/>
    <w:rsid w:val="00264318"/>
    <w:rsid w:val="00264C2A"/>
    <w:rsid w:val="002650F2"/>
    <w:rsid w:val="00265132"/>
    <w:rsid w:val="0026559A"/>
    <w:rsid w:val="0026581D"/>
    <w:rsid w:val="0026585D"/>
    <w:rsid w:val="002659FF"/>
    <w:rsid w:val="00265C0D"/>
    <w:rsid w:val="00265D72"/>
    <w:rsid w:val="00266187"/>
    <w:rsid w:val="002661C5"/>
    <w:rsid w:val="0026624E"/>
    <w:rsid w:val="002671AA"/>
    <w:rsid w:val="002676AE"/>
    <w:rsid w:val="00267A6F"/>
    <w:rsid w:val="0027006F"/>
    <w:rsid w:val="0027010C"/>
    <w:rsid w:val="00270263"/>
    <w:rsid w:val="0027026B"/>
    <w:rsid w:val="00270325"/>
    <w:rsid w:val="00270543"/>
    <w:rsid w:val="00270656"/>
    <w:rsid w:val="00270D1F"/>
    <w:rsid w:val="002711BF"/>
    <w:rsid w:val="00271326"/>
    <w:rsid w:val="002714E9"/>
    <w:rsid w:val="00271652"/>
    <w:rsid w:val="00271D7F"/>
    <w:rsid w:val="00272180"/>
    <w:rsid w:val="002721E7"/>
    <w:rsid w:val="00272481"/>
    <w:rsid w:val="0027279B"/>
    <w:rsid w:val="002727F2"/>
    <w:rsid w:val="00272A13"/>
    <w:rsid w:val="00272E66"/>
    <w:rsid w:val="00273066"/>
    <w:rsid w:val="0027340C"/>
    <w:rsid w:val="002735EC"/>
    <w:rsid w:val="00273E53"/>
    <w:rsid w:val="002743B8"/>
    <w:rsid w:val="00274DD0"/>
    <w:rsid w:val="00274DEA"/>
    <w:rsid w:val="00274F76"/>
    <w:rsid w:val="002753C5"/>
    <w:rsid w:val="002754D6"/>
    <w:rsid w:val="002755C5"/>
    <w:rsid w:val="00275CD3"/>
    <w:rsid w:val="00275D60"/>
    <w:rsid w:val="00275DA5"/>
    <w:rsid w:val="00275E48"/>
    <w:rsid w:val="00276198"/>
    <w:rsid w:val="002766DE"/>
    <w:rsid w:val="002767D8"/>
    <w:rsid w:val="0027723A"/>
    <w:rsid w:val="00277472"/>
    <w:rsid w:val="002774FE"/>
    <w:rsid w:val="00277787"/>
    <w:rsid w:val="00277A10"/>
    <w:rsid w:val="00277DAC"/>
    <w:rsid w:val="00280153"/>
    <w:rsid w:val="0028023C"/>
    <w:rsid w:val="00280263"/>
    <w:rsid w:val="00280C50"/>
    <w:rsid w:val="00280C68"/>
    <w:rsid w:val="002812DE"/>
    <w:rsid w:val="00281B22"/>
    <w:rsid w:val="00282BB1"/>
    <w:rsid w:val="00282FDA"/>
    <w:rsid w:val="0028364F"/>
    <w:rsid w:val="002836EA"/>
    <w:rsid w:val="002839F6"/>
    <w:rsid w:val="00283BAE"/>
    <w:rsid w:val="00283E44"/>
    <w:rsid w:val="002840D6"/>
    <w:rsid w:val="002843D7"/>
    <w:rsid w:val="00284645"/>
    <w:rsid w:val="002848A1"/>
    <w:rsid w:val="00284AFC"/>
    <w:rsid w:val="00284C98"/>
    <w:rsid w:val="00284D10"/>
    <w:rsid w:val="00285236"/>
    <w:rsid w:val="00285340"/>
    <w:rsid w:val="00285447"/>
    <w:rsid w:val="002857B1"/>
    <w:rsid w:val="002857E5"/>
    <w:rsid w:val="00285CB0"/>
    <w:rsid w:val="0028628A"/>
    <w:rsid w:val="002864CF"/>
    <w:rsid w:val="002865DF"/>
    <w:rsid w:val="0028663D"/>
    <w:rsid w:val="002868AF"/>
    <w:rsid w:val="00286B3F"/>
    <w:rsid w:val="002870CB"/>
    <w:rsid w:val="00287399"/>
    <w:rsid w:val="00287448"/>
    <w:rsid w:val="00287BF3"/>
    <w:rsid w:val="0029004F"/>
    <w:rsid w:val="00290270"/>
    <w:rsid w:val="00290892"/>
    <w:rsid w:val="00290BDF"/>
    <w:rsid w:val="00290D6C"/>
    <w:rsid w:val="00290FF2"/>
    <w:rsid w:val="00291613"/>
    <w:rsid w:val="0029228E"/>
    <w:rsid w:val="0029285E"/>
    <w:rsid w:val="00292891"/>
    <w:rsid w:val="00292978"/>
    <w:rsid w:val="00292A5C"/>
    <w:rsid w:val="00292F8B"/>
    <w:rsid w:val="00293304"/>
    <w:rsid w:val="00293359"/>
    <w:rsid w:val="00293543"/>
    <w:rsid w:val="002938C2"/>
    <w:rsid w:val="00293919"/>
    <w:rsid w:val="00293A28"/>
    <w:rsid w:val="00293CB7"/>
    <w:rsid w:val="00293F99"/>
    <w:rsid w:val="00293FB7"/>
    <w:rsid w:val="002943E7"/>
    <w:rsid w:val="002946F6"/>
    <w:rsid w:val="00295AC6"/>
    <w:rsid w:val="002963D7"/>
    <w:rsid w:val="002967E5"/>
    <w:rsid w:val="0029687B"/>
    <w:rsid w:val="00296B51"/>
    <w:rsid w:val="00296B7B"/>
    <w:rsid w:val="00296BCD"/>
    <w:rsid w:val="0029733B"/>
    <w:rsid w:val="002974DC"/>
    <w:rsid w:val="002978C1"/>
    <w:rsid w:val="00297AE9"/>
    <w:rsid w:val="002A025A"/>
    <w:rsid w:val="002A035C"/>
    <w:rsid w:val="002A0414"/>
    <w:rsid w:val="002A08B3"/>
    <w:rsid w:val="002A0EE0"/>
    <w:rsid w:val="002A113C"/>
    <w:rsid w:val="002A1372"/>
    <w:rsid w:val="002A1949"/>
    <w:rsid w:val="002A1A4E"/>
    <w:rsid w:val="002A1D51"/>
    <w:rsid w:val="002A1DC8"/>
    <w:rsid w:val="002A1DCE"/>
    <w:rsid w:val="002A26A5"/>
    <w:rsid w:val="002A2A40"/>
    <w:rsid w:val="002A2BF2"/>
    <w:rsid w:val="002A2EF6"/>
    <w:rsid w:val="002A30D7"/>
    <w:rsid w:val="002A32EC"/>
    <w:rsid w:val="002A3487"/>
    <w:rsid w:val="002A3648"/>
    <w:rsid w:val="002A37AF"/>
    <w:rsid w:val="002A38CA"/>
    <w:rsid w:val="002A3E5C"/>
    <w:rsid w:val="002A42C6"/>
    <w:rsid w:val="002A4406"/>
    <w:rsid w:val="002A4CF1"/>
    <w:rsid w:val="002A4D41"/>
    <w:rsid w:val="002A4F42"/>
    <w:rsid w:val="002A5292"/>
    <w:rsid w:val="002A52FD"/>
    <w:rsid w:val="002A55EE"/>
    <w:rsid w:val="002A563C"/>
    <w:rsid w:val="002A5732"/>
    <w:rsid w:val="002A5B1E"/>
    <w:rsid w:val="002A608A"/>
    <w:rsid w:val="002A60D4"/>
    <w:rsid w:val="002A6306"/>
    <w:rsid w:val="002A65EE"/>
    <w:rsid w:val="002A6889"/>
    <w:rsid w:val="002A6C5A"/>
    <w:rsid w:val="002A6D2D"/>
    <w:rsid w:val="002A6F39"/>
    <w:rsid w:val="002A707D"/>
    <w:rsid w:val="002A794B"/>
    <w:rsid w:val="002A7A5C"/>
    <w:rsid w:val="002A7C5F"/>
    <w:rsid w:val="002A7FCB"/>
    <w:rsid w:val="002B0095"/>
    <w:rsid w:val="002B0315"/>
    <w:rsid w:val="002B0452"/>
    <w:rsid w:val="002B0E6C"/>
    <w:rsid w:val="002B13EE"/>
    <w:rsid w:val="002B1B9A"/>
    <w:rsid w:val="002B1BBC"/>
    <w:rsid w:val="002B20D9"/>
    <w:rsid w:val="002B2203"/>
    <w:rsid w:val="002B242B"/>
    <w:rsid w:val="002B2A2F"/>
    <w:rsid w:val="002B2B8D"/>
    <w:rsid w:val="002B33FB"/>
    <w:rsid w:val="002B37D9"/>
    <w:rsid w:val="002B4813"/>
    <w:rsid w:val="002B4C1F"/>
    <w:rsid w:val="002B542A"/>
    <w:rsid w:val="002B558A"/>
    <w:rsid w:val="002B57E4"/>
    <w:rsid w:val="002B59CC"/>
    <w:rsid w:val="002B5E73"/>
    <w:rsid w:val="002B683A"/>
    <w:rsid w:val="002B684B"/>
    <w:rsid w:val="002B68F9"/>
    <w:rsid w:val="002B79DE"/>
    <w:rsid w:val="002C0B72"/>
    <w:rsid w:val="002C147A"/>
    <w:rsid w:val="002C1528"/>
    <w:rsid w:val="002C158D"/>
    <w:rsid w:val="002C1884"/>
    <w:rsid w:val="002C1985"/>
    <w:rsid w:val="002C1F5F"/>
    <w:rsid w:val="002C2519"/>
    <w:rsid w:val="002C2737"/>
    <w:rsid w:val="002C2906"/>
    <w:rsid w:val="002C2B3C"/>
    <w:rsid w:val="002C2ED9"/>
    <w:rsid w:val="002C2F1F"/>
    <w:rsid w:val="002C2F45"/>
    <w:rsid w:val="002C36A6"/>
    <w:rsid w:val="002C36DE"/>
    <w:rsid w:val="002C38AF"/>
    <w:rsid w:val="002C3F6F"/>
    <w:rsid w:val="002C4563"/>
    <w:rsid w:val="002C490B"/>
    <w:rsid w:val="002C4D83"/>
    <w:rsid w:val="002C4D88"/>
    <w:rsid w:val="002C4FD5"/>
    <w:rsid w:val="002C4FF5"/>
    <w:rsid w:val="002C55D5"/>
    <w:rsid w:val="002C56A9"/>
    <w:rsid w:val="002C5764"/>
    <w:rsid w:val="002C57E3"/>
    <w:rsid w:val="002C5AB0"/>
    <w:rsid w:val="002C5BBA"/>
    <w:rsid w:val="002C5EF6"/>
    <w:rsid w:val="002C6547"/>
    <w:rsid w:val="002C65AD"/>
    <w:rsid w:val="002C6DF3"/>
    <w:rsid w:val="002C78F6"/>
    <w:rsid w:val="002C7B3B"/>
    <w:rsid w:val="002C7C08"/>
    <w:rsid w:val="002C7F42"/>
    <w:rsid w:val="002D02C6"/>
    <w:rsid w:val="002D168F"/>
    <w:rsid w:val="002D184D"/>
    <w:rsid w:val="002D1EDD"/>
    <w:rsid w:val="002D2170"/>
    <w:rsid w:val="002D2B28"/>
    <w:rsid w:val="002D2C2E"/>
    <w:rsid w:val="002D3760"/>
    <w:rsid w:val="002D37BE"/>
    <w:rsid w:val="002D3817"/>
    <w:rsid w:val="002D3C67"/>
    <w:rsid w:val="002D463E"/>
    <w:rsid w:val="002D509F"/>
    <w:rsid w:val="002D5EB0"/>
    <w:rsid w:val="002D63DE"/>
    <w:rsid w:val="002D675D"/>
    <w:rsid w:val="002D6F64"/>
    <w:rsid w:val="002D719C"/>
    <w:rsid w:val="002D7416"/>
    <w:rsid w:val="002E037C"/>
    <w:rsid w:val="002E0691"/>
    <w:rsid w:val="002E06B2"/>
    <w:rsid w:val="002E0AF0"/>
    <w:rsid w:val="002E0EA6"/>
    <w:rsid w:val="002E0FEE"/>
    <w:rsid w:val="002E118A"/>
    <w:rsid w:val="002E1AC6"/>
    <w:rsid w:val="002E1FD3"/>
    <w:rsid w:val="002E20C7"/>
    <w:rsid w:val="002E2907"/>
    <w:rsid w:val="002E313A"/>
    <w:rsid w:val="002E33E1"/>
    <w:rsid w:val="002E3598"/>
    <w:rsid w:val="002E35B3"/>
    <w:rsid w:val="002E3ADC"/>
    <w:rsid w:val="002E47CE"/>
    <w:rsid w:val="002E4825"/>
    <w:rsid w:val="002E5727"/>
    <w:rsid w:val="002E578A"/>
    <w:rsid w:val="002E578D"/>
    <w:rsid w:val="002E5936"/>
    <w:rsid w:val="002E5B06"/>
    <w:rsid w:val="002E5C19"/>
    <w:rsid w:val="002E5DD1"/>
    <w:rsid w:val="002E6525"/>
    <w:rsid w:val="002E6733"/>
    <w:rsid w:val="002E6E81"/>
    <w:rsid w:val="002E6EB5"/>
    <w:rsid w:val="002E716C"/>
    <w:rsid w:val="002E73BA"/>
    <w:rsid w:val="002E7AF5"/>
    <w:rsid w:val="002E7E3B"/>
    <w:rsid w:val="002E7E50"/>
    <w:rsid w:val="002F012E"/>
    <w:rsid w:val="002F0203"/>
    <w:rsid w:val="002F0247"/>
    <w:rsid w:val="002F0787"/>
    <w:rsid w:val="002F0A53"/>
    <w:rsid w:val="002F16C0"/>
    <w:rsid w:val="002F1757"/>
    <w:rsid w:val="002F180D"/>
    <w:rsid w:val="002F185A"/>
    <w:rsid w:val="002F1BC3"/>
    <w:rsid w:val="002F1C6E"/>
    <w:rsid w:val="002F2185"/>
    <w:rsid w:val="002F2344"/>
    <w:rsid w:val="002F2529"/>
    <w:rsid w:val="002F26AA"/>
    <w:rsid w:val="002F3047"/>
    <w:rsid w:val="002F30AC"/>
    <w:rsid w:val="002F326B"/>
    <w:rsid w:val="002F3524"/>
    <w:rsid w:val="002F354E"/>
    <w:rsid w:val="002F382E"/>
    <w:rsid w:val="002F41ED"/>
    <w:rsid w:val="002F4762"/>
    <w:rsid w:val="002F4C5C"/>
    <w:rsid w:val="002F4D43"/>
    <w:rsid w:val="002F4F34"/>
    <w:rsid w:val="002F5E13"/>
    <w:rsid w:val="002F5E7B"/>
    <w:rsid w:val="002F5F75"/>
    <w:rsid w:val="002F60B9"/>
    <w:rsid w:val="002F61B1"/>
    <w:rsid w:val="002F6238"/>
    <w:rsid w:val="002F6656"/>
    <w:rsid w:val="002F6C71"/>
    <w:rsid w:val="002F6DE0"/>
    <w:rsid w:val="002F6DFD"/>
    <w:rsid w:val="002F70A7"/>
    <w:rsid w:val="002F72BE"/>
    <w:rsid w:val="002F76FE"/>
    <w:rsid w:val="002F7B67"/>
    <w:rsid w:val="002F7DA1"/>
    <w:rsid w:val="00300283"/>
    <w:rsid w:val="00300899"/>
    <w:rsid w:val="00300A74"/>
    <w:rsid w:val="0030109C"/>
    <w:rsid w:val="003011FA"/>
    <w:rsid w:val="00301267"/>
    <w:rsid w:val="00301662"/>
    <w:rsid w:val="003016FE"/>
    <w:rsid w:val="00301818"/>
    <w:rsid w:val="0030198D"/>
    <w:rsid w:val="0030218E"/>
    <w:rsid w:val="003021AE"/>
    <w:rsid w:val="003027EE"/>
    <w:rsid w:val="00302C17"/>
    <w:rsid w:val="00302D1B"/>
    <w:rsid w:val="0030306F"/>
    <w:rsid w:val="0030365A"/>
    <w:rsid w:val="003037E7"/>
    <w:rsid w:val="00303A33"/>
    <w:rsid w:val="00303BB0"/>
    <w:rsid w:val="00303C19"/>
    <w:rsid w:val="00303FA2"/>
    <w:rsid w:val="00304132"/>
    <w:rsid w:val="003045BD"/>
    <w:rsid w:val="00304DA4"/>
    <w:rsid w:val="003052D4"/>
    <w:rsid w:val="003058A6"/>
    <w:rsid w:val="003058B8"/>
    <w:rsid w:val="003066DB"/>
    <w:rsid w:val="0030688A"/>
    <w:rsid w:val="003068B8"/>
    <w:rsid w:val="00306A2A"/>
    <w:rsid w:val="00306FD1"/>
    <w:rsid w:val="00307082"/>
    <w:rsid w:val="003073FF"/>
    <w:rsid w:val="0030799C"/>
    <w:rsid w:val="00307DA0"/>
    <w:rsid w:val="003100EF"/>
    <w:rsid w:val="00310A18"/>
    <w:rsid w:val="00310A6D"/>
    <w:rsid w:val="00310DD4"/>
    <w:rsid w:val="00310FA3"/>
    <w:rsid w:val="003112C9"/>
    <w:rsid w:val="00311463"/>
    <w:rsid w:val="00311972"/>
    <w:rsid w:val="00311CA0"/>
    <w:rsid w:val="00311EA7"/>
    <w:rsid w:val="003123F3"/>
    <w:rsid w:val="0031249B"/>
    <w:rsid w:val="0031256C"/>
    <w:rsid w:val="0031283A"/>
    <w:rsid w:val="003129FF"/>
    <w:rsid w:val="0031305F"/>
    <w:rsid w:val="00313066"/>
    <w:rsid w:val="003133C6"/>
    <w:rsid w:val="003137A0"/>
    <w:rsid w:val="00313B69"/>
    <w:rsid w:val="00313D0B"/>
    <w:rsid w:val="00313D1E"/>
    <w:rsid w:val="00313D47"/>
    <w:rsid w:val="00313D65"/>
    <w:rsid w:val="00313FAD"/>
    <w:rsid w:val="00314156"/>
    <w:rsid w:val="003146E1"/>
    <w:rsid w:val="00314BD2"/>
    <w:rsid w:val="00314C74"/>
    <w:rsid w:val="00314EB5"/>
    <w:rsid w:val="0031515F"/>
    <w:rsid w:val="00315406"/>
    <w:rsid w:val="00315F8B"/>
    <w:rsid w:val="0031640E"/>
    <w:rsid w:val="00316934"/>
    <w:rsid w:val="003169BF"/>
    <w:rsid w:val="00316EED"/>
    <w:rsid w:val="003175D7"/>
    <w:rsid w:val="00317691"/>
    <w:rsid w:val="0031787B"/>
    <w:rsid w:val="003178BD"/>
    <w:rsid w:val="00317A31"/>
    <w:rsid w:val="00317ECC"/>
    <w:rsid w:val="003200D9"/>
    <w:rsid w:val="00320766"/>
    <w:rsid w:val="00320A4D"/>
    <w:rsid w:val="00320BC7"/>
    <w:rsid w:val="00320BD1"/>
    <w:rsid w:val="00320CC6"/>
    <w:rsid w:val="00320D02"/>
    <w:rsid w:val="00320D2E"/>
    <w:rsid w:val="00320D4D"/>
    <w:rsid w:val="003217CE"/>
    <w:rsid w:val="00321D01"/>
    <w:rsid w:val="00321DC0"/>
    <w:rsid w:val="003220B5"/>
    <w:rsid w:val="00322238"/>
    <w:rsid w:val="0032267C"/>
    <w:rsid w:val="00322AA0"/>
    <w:rsid w:val="00322BA6"/>
    <w:rsid w:val="00322E8D"/>
    <w:rsid w:val="00322FBD"/>
    <w:rsid w:val="00323378"/>
    <w:rsid w:val="003236D0"/>
    <w:rsid w:val="0032395D"/>
    <w:rsid w:val="00324B85"/>
    <w:rsid w:val="00324CD2"/>
    <w:rsid w:val="003254CF"/>
    <w:rsid w:val="0032583B"/>
    <w:rsid w:val="003258CF"/>
    <w:rsid w:val="00325A9B"/>
    <w:rsid w:val="00326209"/>
    <w:rsid w:val="003264F0"/>
    <w:rsid w:val="0032661C"/>
    <w:rsid w:val="00326A5D"/>
    <w:rsid w:val="003271FA"/>
    <w:rsid w:val="00327431"/>
    <w:rsid w:val="0032780F"/>
    <w:rsid w:val="00327B29"/>
    <w:rsid w:val="00327BBA"/>
    <w:rsid w:val="00330036"/>
    <w:rsid w:val="00330265"/>
    <w:rsid w:val="00330507"/>
    <w:rsid w:val="00330829"/>
    <w:rsid w:val="00330BFE"/>
    <w:rsid w:val="00331BB5"/>
    <w:rsid w:val="00331D3F"/>
    <w:rsid w:val="00331FE7"/>
    <w:rsid w:val="003324EA"/>
    <w:rsid w:val="00332680"/>
    <w:rsid w:val="0033285B"/>
    <w:rsid w:val="0033293F"/>
    <w:rsid w:val="00332D58"/>
    <w:rsid w:val="003330E9"/>
    <w:rsid w:val="003331F2"/>
    <w:rsid w:val="0033320D"/>
    <w:rsid w:val="0033340D"/>
    <w:rsid w:val="0033371D"/>
    <w:rsid w:val="0033412D"/>
    <w:rsid w:val="0033448E"/>
    <w:rsid w:val="003344C0"/>
    <w:rsid w:val="003345C0"/>
    <w:rsid w:val="0033476A"/>
    <w:rsid w:val="003348C7"/>
    <w:rsid w:val="00334DAA"/>
    <w:rsid w:val="0033525B"/>
    <w:rsid w:val="003355A2"/>
    <w:rsid w:val="00336117"/>
    <w:rsid w:val="00337018"/>
    <w:rsid w:val="003370A2"/>
    <w:rsid w:val="00337175"/>
    <w:rsid w:val="00337248"/>
    <w:rsid w:val="0033734F"/>
    <w:rsid w:val="00337578"/>
    <w:rsid w:val="0033779D"/>
    <w:rsid w:val="00337823"/>
    <w:rsid w:val="003402A4"/>
    <w:rsid w:val="00340879"/>
    <w:rsid w:val="00340BDF"/>
    <w:rsid w:val="00341832"/>
    <w:rsid w:val="003418C8"/>
    <w:rsid w:val="003422D5"/>
    <w:rsid w:val="00342A2A"/>
    <w:rsid w:val="00342B2F"/>
    <w:rsid w:val="00343193"/>
    <w:rsid w:val="00343561"/>
    <w:rsid w:val="0034370E"/>
    <w:rsid w:val="003438FA"/>
    <w:rsid w:val="00343BB3"/>
    <w:rsid w:val="00343DFB"/>
    <w:rsid w:val="00343E27"/>
    <w:rsid w:val="00344224"/>
    <w:rsid w:val="00344C0F"/>
    <w:rsid w:val="0034521E"/>
    <w:rsid w:val="00345417"/>
    <w:rsid w:val="00345771"/>
    <w:rsid w:val="003458A0"/>
    <w:rsid w:val="00345979"/>
    <w:rsid w:val="003470D0"/>
    <w:rsid w:val="0034735E"/>
    <w:rsid w:val="00347C1C"/>
    <w:rsid w:val="00350175"/>
    <w:rsid w:val="00350444"/>
    <w:rsid w:val="0035051B"/>
    <w:rsid w:val="00350873"/>
    <w:rsid w:val="00350A8E"/>
    <w:rsid w:val="00351050"/>
    <w:rsid w:val="0035105D"/>
    <w:rsid w:val="00351571"/>
    <w:rsid w:val="0035163E"/>
    <w:rsid w:val="00351AE2"/>
    <w:rsid w:val="00351CE0"/>
    <w:rsid w:val="00351D95"/>
    <w:rsid w:val="00352255"/>
    <w:rsid w:val="003525B0"/>
    <w:rsid w:val="00352717"/>
    <w:rsid w:val="003530F0"/>
    <w:rsid w:val="003540E7"/>
    <w:rsid w:val="00354273"/>
    <w:rsid w:val="003545A4"/>
    <w:rsid w:val="0035516D"/>
    <w:rsid w:val="00355338"/>
    <w:rsid w:val="0035570E"/>
    <w:rsid w:val="00355921"/>
    <w:rsid w:val="00355B98"/>
    <w:rsid w:val="00355E81"/>
    <w:rsid w:val="00356597"/>
    <w:rsid w:val="00356C3F"/>
    <w:rsid w:val="00357473"/>
    <w:rsid w:val="00357B89"/>
    <w:rsid w:val="00357CAF"/>
    <w:rsid w:val="00357DAE"/>
    <w:rsid w:val="0036009A"/>
    <w:rsid w:val="003609EC"/>
    <w:rsid w:val="00360A84"/>
    <w:rsid w:val="00361233"/>
    <w:rsid w:val="0036127E"/>
    <w:rsid w:val="0036157B"/>
    <w:rsid w:val="00361B5B"/>
    <w:rsid w:val="00361E57"/>
    <w:rsid w:val="00361FC7"/>
    <w:rsid w:val="003623D2"/>
    <w:rsid w:val="00362EDF"/>
    <w:rsid w:val="003632A1"/>
    <w:rsid w:val="00363522"/>
    <w:rsid w:val="00363677"/>
    <w:rsid w:val="00363762"/>
    <w:rsid w:val="00363801"/>
    <w:rsid w:val="003638C6"/>
    <w:rsid w:val="00363CC2"/>
    <w:rsid w:val="00363F17"/>
    <w:rsid w:val="003640D0"/>
    <w:rsid w:val="00364337"/>
    <w:rsid w:val="00364383"/>
    <w:rsid w:val="00364683"/>
    <w:rsid w:val="00364743"/>
    <w:rsid w:val="003649FC"/>
    <w:rsid w:val="00364B14"/>
    <w:rsid w:val="00364E26"/>
    <w:rsid w:val="00364EB9"/>
    <w:rsid w:val="00365C78"/>
    <w:rsid w:val="00365D52"/>
    <w:rsid w:val="00365E7E"/>
    <w:rsid w:val="003664DC"/>
    <w:rsid w:val="00366712"/>
    <w:rsid w:val="00366DD3"/>
    <w:rsid w:val="00366E37"/>
    <w:rsid w:val="00366E55"/>
    <w:rsid w:val="00366E78"/>
    <w:rsid w:val="00366FC4"/>
    <w:rsid w:val="003670F9"/>
    <w:rsid w:val="0036746E"/>
    <w:rsid w:val="00367783"/>
    <w:rsid w:val="0036796B"/>
    <w:rsid w:val="00370157"/>
    <w:rsid w:val="003702CD"/>
    <w:rsid w:val="00370686"/>
    <w:rsid w:val="003708E3"/>
    <w:rsid w:val="00370BF3"/>
    <w:rsid w:val="00370C20"/>
    <w:rsid w:val="00370E03"/>
    <w:rsid w:val="0037146D"/>
    <w:rsid w:val="0037174D"/>
    <w:rsid w:val="00371879"/>
    <w:rsid w:val="00371A02"/>
    <w:rsid w:val="00372519"/>
    <w:rsid w:val="00372854"/>
    <w:rsid w:val="00372950"/>
    <w:rsid w:val="00372A5C"/>
    <w:rsid w:val="00372D5F"/>
    <w:rsid w:val="0037333C"/>
    <w:rsid w:val="00373458"/>
    <w:rsid w:val="0037385B"/>
    <w:rsid w:val="00374000"/>
    <w:rsid w:val="0037484C"/>
    <w:rsid w:val="003750B9"/>
    <w:rsid w:val="00375312"/>
    <w:rsid w:val="00375557"/>
    <w:rsid w:val="00375909"/>
    <w:rsid w:val="00375B8D"/>
    <w:rsid w:val="00375E6B"/>
    <w:rsid w:val="00375ED0"/>
    <w:rsid w:val="00375FA9"/>
    <w:rsid w:val="003760B6"/>
    <w:rsid w:val="00376137"/>
    <w:rsid w:val="003767AE"/>
    <w:rsid w:val="00376E2B"/>
    <w:rsid w:val="003774BB"/>
    <w:rsid w:val="0037792A"/>
    <w:rsid w:val="00377AE5"/>
    <w:rsid w:val="00380517"/>
    <w:rsid w:val="00380A69"/>
    <w:rsid w:val="00380ADD"/>
    <w:rsid w:val="00381342"/>
    <w:rsid w:val="0038149D"/>
    <w:rsid w:val="00381736"/>
    <w:rsid w:val="00381A88"/>
    <w:rsid w:val="00381AA9"/>
    <w:rsid w:val="00382776"/>
    <w:rsid w:val="00382980"/>
    <w:rsid w:val="003841ED"/>
    <w:rsid w:val="00384378"/>
    <w:rsid w:val="003845F6"/>
    <w:rsid w:val="003849FB"/>
    <w:rsid w:val="00384C93"/>
    <w:rsid w:val="00385334"/>
    <w:rsid w:val="0038653B"/>
    <w:rsid w:val="0038734D"/>
    <w:rsid w:val="003874FA"/>
    <w:rsid w:val="003878D9"/>
    <w:rsid w:val="00387A48"/>
    <w:rsid w:val="00387A72"/>
    <w:rsid w:val="00387B23"/>
    <w:rsid w:val="00387D2E"/>
    <w:rsid w:val="003906DB"/>
    <w:rsid w:val="0039093E"/>
    <w:rsid w:val="00390CCD"/>
    <w:rsid w:val="00390DB6"/>
    <w:rsid w:val="00390EAC"/>
    <w:rsid w:val="003915CC"/>
    <w:rsid w:val="00391639"/>
    <w:rsid w:val="00391EFE"/>
    <w:rsid w:val="0039235C"/>
    <w:rsid w:val="003923EC"/>
    <w:rsid w:val="003925FB"/>
    <w:rsid w:val="00392623"/>
    <w:rsid w:val="003934E0"/>
    <w:rsid w:val="0039418F"/>
    <w:rsid w:val="00394C86"/>
    <w:rsid w:val="00394EB7"/>
    <w:rsid w:val="00395A9F"/>
    <w:rsid w:val="00395F36"/>
    <w:rsid w:val="003960D4"/>
    <w:rsid w:val="003962BB"/>
    <w:rsid w:val="00396B6B"/>
    <w:rsid w:val="00396F5F"/>
    <w:rsid w:val="003971C1"/>
    <w:rsid w:val="00397A89"/>
    <w:rsid w:val="00397B96"/>
    <w:rsid w:val="003A05BD"/>
    <w:rsid w:val="003A08DD"/>
    <w:rsid w:val="003A0F91"/>
    <w:rsid w:val="003A11F8"/>
    <w:rsid w:val="003A159C"/>
    <w:rsid w:val="003A15B2"/>
    <w:rsid w:val="003A1AE5"/>
    <w:rsid w:val="003A1AF9"/>
    <w:rsid w:val="003A1D21"/>
    <w:rsid w:val="003A23AA"/>
    <w:rsid w:val="003A2C6F"/>
    <w:rsid w:val="003A3563"/>
    <w:rsid w:val="003A3B77"/>
    <w:rsid w:val="003A3C8B"/>
    <w:rsid w:val="003A3D0F"/>
    <w:rsid w:val="003A3F34"/>
    <w:rsid w:val="003A4226"/>
    <w:rsid w:val="003A42FB"/>
    <w:rsid w:val="003A4A13"/>
    <w:rsid w:val="003A4BD8"/>
    <w:rsid w:val="003A4DF2"/>
    <w:rsid w:val="003A4E95"/>
    <w:rsid w:val="003A5288"/>
    <w:rsid w:val="003A5317"/>
    <w:rsid w:val="003A5621"/>
    <w:rsid w:val="003A5CDF"/>
    <w:rsid w:val="003A5EBE"/>
    <w:rsid w:val="003A621A"/>
    <w:rsid w:val="003A62A0"/>
    <w:rsid w:val="003A63D9"/>
    <w:rsid w:val="003A64F9"/>
    <w:rsid w:val="003A6575"/>
    <w:rsid w:val="003A670D"/>
    <w:rsid w:val="003A68F8"/>
    <w:rsid w:val="003A6AEE"/>
    <w:rsid w:val="003A6CAC"/>
    <w:rsid w:val="003A6DE2"/>
    <w:rsid w:val="003A6E22"/>
    <w:rsid w:val="003A7631"/>
    <w:rsid w:val="003A78DE"/>
    <w:rsid w:val="003A7C8E"/>
    <w:rsid w:val="003B0422"/>
    <w:rsid w:val="003B14E2"/>
    <w:rsid w:val="003B1B4C"/>
    <w:rsid w:val="003B1DCD"/>
    <w:rsid w:val="003B2643"/>
    <w:rsid w:val="003B2D9F"/>
    <w:rsid w:val="003B2F19"/>
    <w:rsid w:val="003B3368"/>
    <w:rsid w:val="003B3497"/>
    <w:rsid w:val="003B367C"/>
    <w:rsid w:val="003B3913"/>
    <w:rsid w:val="003B39C0"/>
    <w:rsid w:val="003B3B17"/>
    <w:rsid w:val="003B3BA5"/>
    <w:rsid w:val="003B3F78"/>
    <w:rsid w:val="003B4CE2"/>
    <w:rsid w:val="003B4F53"/>
    <w:rsid w:val="003B5473"/>
    <w:rsid w:val="003B5658"/>
    <w:rsid w:val="003B589F"/>
    <w:rsid w:val="003B5AC4"/>
    <w:rsid w:val="003B5E2B"/>
    <w:rsid w:val="003B6CC2"/>
    <w:rsid w:val="003B6F3A"/>
    <w:rsid w:val="003B6F9A"/>
    <w:rsid w:val="003B7286"/>
    <w:rsid w:val="003B72A9"/>
    <w:rsid w:val="003B7496"/>
    <w:rsid w:val="003B7A9A"/>
    <w:rsid w:val="003B7D7D"/>
    <w:rsid w:val="003B7E60"/>
    <w:rsid w:val="003B7FE0"/>
    <w:rsid w:val="003C04FE"/>
    <w:rsid w:val="003C0929"/>
    <w:rsid w:val="003C0AE4"/>
    <w:rsid w:val="003C13AF"/>
    <w:rsid w:val="003C147A"/>
    <w:rsid w:val="003C159C"/>
    <w:rsid w:val="003C1846"/>
    <w:rsid w:val="003C1F29"/>
    <w:rsid w:val="003C29F7"/>
    <w:rsid w:val="003C2C44"/>
    <w:rsid w:val="003C2CB5"/>
    <w:rsid w:val="003C2DFF"/>
    <w:rsid w:val="003C33AE"/>
    <w:rsid w:val="003C4065"/>
    <w:rsid w:val="003C4725"/>
    <w:rsid w:val="003C4953"/>
    <w:rsid w:val="003C4A3A"/>
    <w:rsid w:val="003C4A47"/>
    <w:rsid w:val="003C4BAD"/>
    <w:rsid w:val="003C4EA7"/>
    <w:rsid w:val="003C4EC8"/>
    <w:rsid w:val="003C5046"/>
    <w:rsid w:val="003C5BBB"/>
    <w:rsid w:val="003C628A"/>
    <w:rsid w:val="003C67D7"/>
    <w:rsid w:val="003C6A23"/>
    <w:rsid w:val="003C6E44"/>
    <w:rsid w:val="003C72B4"/>
    <w:rsid w:val="003C78D8"/>
    <w:rsid w:val="003C7ADD"/>
    <w:rsid w:val="003C7DB3"/>
    <w:rsid w:val="003C7F3D"/>
    <w:rsid w:val="003D01C1"/>
    <w:rsid w:val="003D0924"/>
    <w:rsid w:val="003D1158"/>
    <w:rsid w:val="003D12C3"/>
    <w:rsid w:val="003D195D"/>
    <w:rsid w:val="003D1D0C"/>
    <w:rsid w:val="003D2058"/>
    <w:rsid w:val="003D206E"/>
    <w:rsid w:val="003D221D"/>
    <w:rsid w:val="003D227D"/>
    <w:rsid w:val="003D2477"/>
    <w:rsid w:val="003D24ED"/>
    <w:rsid w:val="003D251D"/>
    <w:rsid w:val="003D29EC"/>
    <w:rsid w:val="003D2EAB"/>
    <w:rsid w:val="003D313D"/>
    <w:rsid w:val="003D429C"/>
    <w:rsid w:val="003D443C"/>
    <w:rsid w:val="003D44D9"/>
    <w:rsid w:val="003D47DC"/>
    <w:rsid w:val="003D48DC"/>
    <w:rsid w:val="003D4AED"/>
    <w:rsid w:val="003D4B82"/>
    <w:rsid w:val="003D4C0C"/>
    <w:rsid w:val="003D4C45"/>
    <w:rsid w:val="003D5187"/>
    <w:rsid w:val="003D53CA"/>
    <w:rsid w:val="003D573F"/>
    <w:rsid w:val="003D57AE"/>
    <w:rsid w:val="003D5BC5"/>
    <w:rsid w:val="003D6B06"/>
    <w:rsid w:val="003D6BBB"/>
    <w:rsid w:val="003D732C"/>
    <w:rsid w:val="003D77AE"/>
    <w:rsid w:val="003D7AEB"/>
    <w:rsid w:val="003D7B4C"/>
    <w:rsid w:val="003D7DDB"/>
    <w:rsid w:val="003E052F"/>
    <w:rsid w:val="003E0684"/>
    <w:rsid w:val="003E167E"/>
    <w:rsid w:val="003E17E3"/>
    <w:rsid w:val="003E1A5A"/>
    <w:rsid w:val="003E1C76"/>
    <w:rsid w:val="003E1FE0"/>
    <w:rsid w:val="003E2150"/>
    <w:rsid w:val="003E2406"/>
    <w:rsid w:val="003E249F"/>
    <w:rsid w:val="003E261D"/>
    <w:rsid w:val="003E2A17"/>
    <w:rsid w:val="003E2A90"/>
    <w:rsid w:val="003E2B73"/>
    <w:rsid w:val="003E2E1D"/>
    <w:rsid w:val="003E2F5A"/>
    <w:rsid w:val="003E312F"/>
    <w:rsid w:val="003E34FC"/>
    <w:rsid w:val="003E36DE"/>
    <w:rsid w:val="003E3A49"/>
    <w:rsid w:val="003E4012"/>
    <w:rsid w:val="003E443D"/>
    <w:rsid w:val="003E4677"/>
    <w:rsid w:val="003E46EF"/>
    <w:rsid w:val="003E480E"/>
    <w:rsid w:val="003E5199"/>
    <w:rsid w:val="003E52FC"/>
    <w:rsid w:val="003E54C4"/>
    <w:rsid w:val="003E5A72"/>
    <w:rsid w:val="003E5F4B"/>
    <w:rsid w:val="003E63D8"/>
    <w:rsid w:val="003E6688"/>
    <w:rsid w:val="003E670A"/>
    <w:rsid w:val="003E6850"/>
    <w:rsid w:val="003E6D01"/>
    <w:rsid w:val="003E6D88"/>
    <w:rsid w:val="003E7483"/>
    <w:rsid w:val="003E7ECD"/>
    <w:rsid w:val="003E7EF1"/>
    <w:rsid w:val="003F000E"/>
    <w:rsid w:val="003F008F"/>
    <w:rsid w:val="003F00EE"/>
    <w:rsid w:val="003F05D7"/>
    <w:rsid w:val="003F0D4A"/>
    <w:rsid w:val="003F1420"/>
    <w:rsid w:val="003F1960"/>
    <w:rsid w:val="003F1AEA"/>
    <w:rsid w:val="003F1BDA"/>
    <w:rsid w:val="003F1D25"/>
    <w:rsid w:val="003F1FC1"/>
    <w:rsid w:val="003F20DA"/>
    <w:rsid w:val="003F234B"/>
    <w:rsid w:val="003F2360"/>
    <w:rsid w:val="003F2397"/>
    <w:rsid w:val="003F2ED2"/>
    <w:rsid w:val="003F32D7"/>
    <w:rsid w:val="003F3812"/>
    <w:rsid w:val="003F3B44"/>
    <w:rsid w:val="003F45AF"/>
    <w:rsid w:val="003F4C15"/>
    <w:rsid w:val="003F52EB"/>
    <w:rsid w:val="003F59B0"/>
    <w:rsid w:val="003F5A3C"/>
    <w:rsid w:val="003F6001"/>
    <w:rsid w:val="003F6197"/>
    <w:rsid w:val="003F62B3"/>
    <w:rsid w:val="003F6415"/>
    <w:rsid w:val="003F6821"/>
    <w:rsid w:val="003F6994"/>
    <w:rsid w:val="003F6E76"/>
    <w:rsid w:val="003F6EDF"/>
    <w:rsid w:val="003F6F23"/>
    <w:rsid w:val="003F78DD"/>
    <w:rsid w:val="003F7931"/>
    <w:rsid w:val="003F7A2B"/>
    <w:rsid w:val="003F7B88"/>
    <w:rsid w:val="003F7C31"/>
    <w:rsid w:val="00400234"/>
    <w:rsid w:val="004009E6"/>
    <w:rsid w:val="00400CD2"/>
    <w:rsid w:val="00400DAC"/>
    <w:rsid w:val="00400DCE"/>
    <w:rsid w:val="00400E09"/>
    <w:rsid w:val="00400EE1"/>
    <w:rsid w:val="004015DE"/>
    <w:rsid w:val="00401712"/>
    <w:rsid w:val="00401783"/>
    <w:rsid w:val="00402076"/>
    <w:rsid w:val="00402728"/>
    <w:rsid w:val="004027B3"/>
    <w:rsid w:val="004029A2"/>
    <w:rsid w:val="00402EC6"/>
    <w:rsid w:val="00403679"/>
    <w:rsid w:val="00403E03"/>
    <w:rsid w:val="00404175"/>
    <w:rsid w:val="004051F0"/>
    <w:rsid w:val="00405947"/>
    <w:rsid w:val="00405B83"/>
    <w:rsid w:val="0040608D"/>
    <w:rsid w:val="004062EA"/>
    <w:rsid w:val="00406606"/>
    <w:rsid w:val="00406646"/>
    <w:rsid w:val="00406A09"/>
    <w:rsid w:val="00406E5F"/>
    <w:rsid w:val="0040713C"/>
    <w:rsid w:val="004072D6"/>
    <w:rsid w:val="004077E8"/>
    <w:rsid w:val="00407A31"/>
    <w:rsid w:val="004102C0"/>
    <w:rsid w:val="0041138C"/>
    <w:rsid w:val="004114D7"/>
    <w:rsid w:val="004117E9"/>
    <w:rsid w:val="00411AFD"/>
    <w:rsid w:val="00412D5D"/>
    <w:rsid w:val="00412FD0"/>
    <w:rsid w:val="004132E0"/>
    <w:rsid w:val="00413BE1"/>
    <w:rsid w:val="00413FD4"/>
    <w:rsid w:val="004140E6"/>
    <w:rsid w:val="004144E9"/>
    <w:rsid w:val="0041454F"/>
    <w:rsid w:val="004147AC"/>
    <w:rsid w:val="0041492E"/>
    <w:rsid w:val="004149E1"/>
    <w:rsid w:val="00414EBF"/>
    <w:rsid w:val="00415077"/>
    <w:rsid w:val="00415273"/>
    <w:rsid w:val="00415994"/>
    <w:rsid w:val="00415A44"/>
    <w:rsid w:val="00415E0A"/>
    <w:rsid w:val="00415F59"/>
    <w:rsid w:val="00415FBD"/>
    <w:rsid w:val="00415FFB"/>
    <w:rsid w:val="00416A12"/>
    <w:rsid w:val="00416A7B"/>
    <w:rsid w:val="00416D97"/>
    <w:rsid w:val="00416DAE"/>
    <w:rsid w:val="00416E4A"/>
    <w:rsid w:val="0041717B"/>
    <w:rsid w:val="004175A9"/>
    <w:rsid w:val="00417C89"/>
    <w:rsid w:val="00420101"/>
    <w:rsid w:val="004203A6"/>
    <w:rsid w:val="00420447"/>
    <w:rsid w:val="00420635"/>
    <w:rsid w:val="004206AC"/>
    <w:rsid w:val="004206CA"/>
    <w:rsid w:val="00420B16"/>
    <w:rsid w:val="00421738"/>
    <w:rsid w:val="00421989"/>
    <w:rsid w:val="00421BB2"/>
    <w:rsid w:val="00421F0C"/>
    <w:rsid w:val="00422639"/>
    <w:rsid w:val="00422692"/>
    <w:rsid w:val="00422CFF"/>
    <w:rsid w:val="00422DD6"/>
    <w:rsid w:val="00423214"/>
    <w:rsid w:val="004234B9"/>
    <w:rsid w:val="0042370A"/>
    <w:rsid w:val="004239FD"/>
    <w:rsid w:val="004243A1"/>
    <w:rsid w:val="00424674"/>
    <w:rsid w:val="00424AF0"/>
    <w:rsid w:val="004255A4"/>
    <w:rsid w:val="00425CCC"/>
    <w:rsid w:val="00425DDF"/>
    <w:rsid w:val="00425DF0"/>
    <w:rsid w:val="0042600C"/>
    <w:rsid w:val="004268F1"/>
    <w:rsid w:val="00426E74"/>
    <w:rsid w:val="0042734A"/>
    <w:rsid w:val="00427452"/>
    <w:rsid w:val="004278E9"/>
    <w:rsid w:val="00427B70"/>
    <w:rsid w:val="00427BF0"/>
    <w:rsid w:val="00427E12"/>
    <w:rsid w:val="00427F03"/>
    <w:rsid w:val="00427F5A"/>
    <w:rsid w:val="00427FFC"/>
    <w:rsid w:val="00427FFD"/>
    <w:rsid w:val="00430496"/>
    <w:rsid w:val="00430511"/>
    <w:rsid w:val="00430955"/>
    <w:rsid w:val="00431087"/>
    <w:rsid w:val="00431130"/>
    <w:rsid w:val="004312BF"/>
    <w:rsid w:val="004312CB"/>
    <w:rsid w:val="004313FC"/>
    <w:rsid w:val="00431445"/>
    <w:rsid w:val="004317FB"/>
    <w:rsid w:val="00431974"/>
    <w:rsid w:val="004319FA"/>
    <w:rsid w:val="00431DEC"/>
    <w:rsid w:val="0043214E"/>
    <w:rsid w:val="004327FD"/>
    <w:rsid w:val="00432B47"/>
    <w:rsid w:val="00432F4B"/>
    <w:rsid w:val="00432F89"/>
    <w:rsid w:val="004330DB"/>
    <w:rsid w:val="004333FD"/>
    <w:rsid w:val="00433960"/>
    <w:rsid w:val="00433BF0"/>
    <w:rsid w:val="00433C20"/>
    <w:rsid w:val="00433E64"/>
    <w:rsid w:val="00433FBE"/>
    <w:rsid w:val="00434C11"/>
    <w:rsid w:val="00434E1B"/>
    <w:rsid w:val="004352F4"/>
    <w:rsid w:val="00435377"/>
    <w:rsid w:val="004357AF"/>
    <w:rsid w:val="004358E3"/>
    <w:rsid w:val="00435AA2"/>
    <w:rsid w:val="00435AD9"/>
    <w:rsid w:val="00435B77"/>
    <w:rsid w:val="00435C91"/>
    <w:rsid w:val="00435F55"/>
    <w:rsid w:val="004360B7"/>
    <w:rsid w:val="00436791"/>
    <w:rsid w:val="00436E0B"/>
    <w:rsid w:val="00440256"/>
    <w:rsid w:val="0044031D"/>
    <w:rsid w:val="004409AC"/>
    <w:rsid w:val="00440C57"/>
    <w:rsid w:val="0044116B"/>
    <w:rsid w:val="0044158E"/>
    <w:rsid w:val="00442427"/>
    <w:rsid w:val="0044260F"/>
    <w:rsid w:val="00442894"/>
    <w:rsid w:val="004429DE"/>
    <w:rsid w:val="00442F9A"/>
    <w:rsid w:val="00443151"/>
    <w:rsid w:val="0044362F"/>
    <w:rsid w:val="00443682"/>
    <w:rsid w:val="004436D0"/>
    <w:rsid w:val="00443707"/>
    <w:rsid w:val="004438C0"/>
    <w:rsid w:val="00443A5E"/>
    <w:rsid w:val="00443BCC"/>
    <w:rsid w:val="00443EDC"/>
    <w:rsid w:val="00443FC2"/>
    <w:rsid w:val="00444466"/>
    <w:rsid w:val="004446B1"/>
    <w:rsid w:val="0044489C"/>
    <w:rsid w:val="0044530E"/>
    <w:rsid w:val="00445616"/>
    <w:rsid w:val="00445645"/>
    <w:rsid w:val="00445647"/>
    <w:rsid w:val="0044568E"/>
    <w:rsid w:val="004457A7"/>
    <w:rsid w:val="004457DC"/>
    <w:rsid w:val="00445999"/>
    <w:rsid w:val="00445D3A"/>
    <w:rsid w:val="00445ED4"/>
    <w:rsid w:val="00446684"/>
    <w:rsid w:val="0044668F"/>
    <w:rsid w:val="0044694B"/>
    <w:rsid w:val="00446B12"/>
    <w:rsid w:val="00446BE1"/>
    <w:rsid w:val="0044720D"/>
    <w:rsid w:val="0044747A"/>
    <w:rsid w:val="004477CF"/>
    <w:rsid w:val="00447A0B"/>
    <w:rsid w:val="00447A31"/>
    <w:rsid w:val="00447AB0"/>
    <w:rsid w:val="00447FD0"/>
    <w:rsid w:val="00450342"/>
    <w:rsid w:val="004503EB"/>
    <w:rsid w:val="0045049B"/>
    <w:rsid w:val="004504C6"/>
    <w:rsid w:val="004508F6"/>
    <w:rsid w:val="004509AF"/>
    <w:rsid w:val="00450E16"/>
    <w:rsid w:val="00451545"/>
    <w:rsid w:val="00451CC3"/>
    <w:rsid w:val="00452785"/>
    <w:rsid w:val="004527B1"/>
    <w:rsid w:val="00452853"/>
    <w:rsid w:val="00452B6B"/>
    <w:rsid w:val="0045301C"/>
    <w:rsid w:val="00453157"/>
    <w:rsid w:val="00453167"/>
    <w:rsid w:val="004536FF"/>
    <w:rsid w:val="004539E8"/>
    <w:rsid w:val="00453A4D"/>
    <w:rsid w:val="00453C9D"/>
    <w:rsid w:val="00453D87"/>
    <w:rsid w:val="00453EC7"/>
    <w:rsid w:val="00453FF2"/>
    <w:rsid w:val="0045401A"/>
    <w:rsid w:val="004546C6"/>
    <w:rsid w:val="004546D2"/>
    <w:rsid w:val="00454957"/>
    <w:rsid w:val="00454D85"/>
    <w:rsid w:val="00454F15"/>
    <w:rsid w:val="00454FFB"/>
    <w:rsid w:val="0045543D"/>
    <w:rsid w:val="004556E6"/>
    <w:rsid w:val="00455D6A"/>
    <w:rsid w:val="00455D79"/>
    <w:rsid w:val="00456058"/>
    <w:rsid w:val="0045661C"/>
    <w:rsid w:val="00456655"/>
    <w:rsid w:val="00456A32"/>
    <w:rsid w:val="00456BFA"/>
    <w:rsid w:val="00456DE2"/>
    <w:rsid w:val="00456F07"/>
    <w:rsid w:val="004572C0"/>
    <w:rsid w:val="00457465"/>
    <w:rsid w:val="004574D3"/>
    <w:rsid w:val="004576C3"/>
    <w:rsid w:val="00457750"/>
    <w:rsid w:val="00460010"/>
    <w:rsid w:val="0046016A"/>
    <w:rsid w:val="0046061C"/>
    <w:rsid w:val="00460CDD"/>
    <w:rsid w:val="00460DA2"/>
    <w:rsid w:val="00461760"/>
    <w:rsid w:val="004618E2"/>
    <w:rsid w:val="00461B6E"/>
    <w:rsid w:val="00461C77"/>
    <w:rsid w:val="00461C7F"/>
    <w:rsid w:val="00461DC5"/>
    <w:rsid w:val="00461DDE"/>
    <w:rsid w:val="00461F51"/>
    <w:rsid w:val="00462122"/>
    <w:rsid w:val="004622EB"/>
    <w:rsid w:val="00462321"/>
    <w:rsid w:val="00462323"/>
    <w:rsid w:val="00462689"/>
    <w:rsid w:val="00462706"/>
    <w:rsid w:val="004629B8"/>
    <w:rsid w:val="00462DBA"/>
    <w:rsid w:val="0046312C"/>
    <w:rsid w:val="004631A4"/>
    <w:rsid w:val="00463F68"/>
    <w:rsid w:val="00464292"/>
    <w:rsid w:val="004642F3"/>
    <w:rsid w:val="00464433"/>
    <w:rsid w:val="00464498"/>
    <w:rsid w:val="00464FAA"/>
    <w:rsid w:val="004650C9"/>
    <w:rsid w:val="00465915"/>
    <w:rsid w:val="00465BF9"/>
    <w:rsid w:val="00465DDE"/>
    <w:rsid w:val="00465FCB"/>
    <w:rsid w:val="00466DFF"/>
    <w:rsid w:val="00466FF2"/>
    <w:rsid w:val="0046748B"/>
    <w:rsid w:val="004674B7"/>
    <w:rsid w:val="0046758D"/>
    <w:rsid w:val="0046797F"/>
    <w:rsid w:val="00467A0B"/>
    <w:rsid w:val="00470465"/>
    <w:rsid w:val="004705BB"/>
    <w:rsid w:val="0047066C"/>
    <w:rsid w:val="00470F7A"/>
    <w:rsid w:val="00471034"/>
    <w:rsid w:val="00471169"/>
    <w:rsid w:val="004719E9"/>
    <w:rsid w:val="00471A77"/>
    <w:rsid w:val="00471E60"/>
    <w:rsid w:val="0047210B"/>
    <w:rsid w:val="0047246D"/>
    <w:rsid w:val="00472C6E"/>
    <w:rsid w:val="00472FBF"/>
    <w:rsid w:val="00473030"/>
    <w:rsid w:val="00473355"/>
    <w:rsid w:val="004737F8"/>
    <w:rsid w:val="004737F9"/>
    <w:rsid w:val="00473A08"/>
    <w:rsid w:val="00473EA9"/>
    <w:rsid w:val="00474356"/>
    <w:rsid w:val="00474DCE"/>
    <w:rsid w:val="00474EAB"/>
    <w:rsid w:val="00475813"/>
    <w:rsid w:val="00475CD5"/>
    <w:rsid w:val="00475DC0"/>
    <w:rsid w:val="00475F9C"/>
    <w:rsid w:val="004760C5"/>
    <w:rsid w:val="0047642E"/>
    <w:rsid w:val="004766D9"/>
    <w:rsid w:val="004767F6"/>
    <w:rsid w:val="00476FBF"/>
    <w:rsid w:val="004770E8"/>
    <w:rsid w:val="00477198"/>
    <w:rsid w:val="004771A0"/>
    <w:rsid w:val="00477687"/>
    <w:rsid w:val="004800D2"/>
    <w:rsid w:val="0048010A"/>
    <w:rsid w:val="004803B3"/>
    <w:rsid w:val="004803E1"/>
    <w:rsid w:val="00480687"/>
    <w:rsid w:val="004807C6"/>
    <w:rsid w:val="004807F9"/>
    <w:rsid w:val="00480D01"/>
    <w:rsid w:val="004811B1"/>
    <w:rsid w:val="004811C1"/>
    <w:rsid w:val="00481A2D"/>
    <w:rsid w:val="0048220C"/>
    <w:rsid w:val="004822FB"/>
    <w:rsid w:val="004825C6"/>
    <w:rsid w:val="00482812"/>
    <w:rsid w:val="004829A6"/>
    <w:rsid w:val="00482A66"/>
    <w:rsid w:val="00482B30"/>
    <w:rsid w:val="00482EC6"/>
    <w:rsid w:val="00483106"/>
    <w:rsid w:val="0048354D"/>
    <w:rsid w:val="0048386D"/>
    <w:rsid w:val="004838C8"/>
    <w:rsid w:val="00483940"/>
    <w:rsid w:val="00483AD9"/>
    <w:rsid w:val="00483B45"/>
    <w:rsid w:val="00484142"/>
    <w:rsid w:val="0048458B"/>
    <w:rsid w:val="004847AB"/>
    <w:rsid w:val="0048516A"/>
    <w:rsid w:val="0048516F"/>
    <w:rsid w:val="00485254"/>
    <w:rsid w:val="004855F8"/>
    <w:rsid w:val="00485969"/>
    <w:rsid w:val="00485DD6"/>
    <w:rsid w:val="0048606E"/>
    <w:rsid w:val="004860D8"/>
    <w:rsid w:val="00486365"/>
    <w:rsid w:val="00486BED"/>
    <w:rsid w:val="00486C05"/>
    <w:rsid w:val="00486D4D"/>
    <w:rsid w:val="004873AF"/>
    <w:rsid w:val="00487619"/>
    <w:rsid w:val="004876C1"/>
    <w:rsid w:val="0048791C"/>
    <w:rsid w:val="00487A6D"/>
    <w:rsid w:val="00487D01"/>
    <w:rsid w:val="0049038A"/>
    <w:rsid w:val="004904C9"/>
    <w:rsid w:val="00490B9C"/>
    <w:rsid w:val="004913E7"/>
    <w:rsid w:val="00491402"/>
    <w:rsid w:val="00491B52"/>
    <w:rsid w:val="00491C62"/>
    <w:rsid w:val="00491D77"/>
    <w:rsid w:val="0049207C"/>
    <w:rsid w:val="00492C47"/>
    <w:rsid w:val="00492DF9"/>
    <w:rsid w:val="004934A1"/>
    <w:rsid w:val="004935FF"/>
    <w:rsid w:val="00493C0B"/>
    <w:rsid w:val="00493CCD"/>
    <w:rsid w:val="004946CD"/>
    <w:rsid w:val="00494761"/>
    <w:rsid w:val="004949CE"/>
    <w:rsid w:val="00494E29"/>
    <w:rsid w:val="00494F6C"/>
    <w:rsid w:val="0049521A"/>
    <w:rsid w:val="00495244"/>
    <w:rsid w:val="004955DE"/>
    <w:rsid w:val="004956A4"/>
    <w:rsid w:val="0049585F"/>
    <w:rsid w:val="00496938"/>
    <w:rsid w:val="00496D50"/>
    <w:rsid w:val="00497848"/>
    <w:rsid w:val="00497A00"/>
    <w:rsid w:val="00497B2C"/>
    <w:rsid w:val="00497FCA"/>
    <w:rsid w:val="004A0418"/>
    <w:rsid w:val="004A052D"/>
    <w:rsid w:val="004A05FE"/>
    <w:rsid w:val="004A0B38"/>
    <w:rsid w:val="004A0DA7"/>
    <w:rsid w:val="004A0ECC"/>
    <w:rsid w:val="004A1465"/>
    <w:rsid w:val="004A197A"/>
    <w:rsid w:val="004A1D75"/>
    <w:rsid w:val="004A1F73"/>
    <w:rsid w:val="004A2099"/>
    <w:rsid w:val="004A240B"/>
    <w:rsid w:val="004A26DC"/>
    <w:rsid w:val="004A2724"/>
    <w:rsid w:val="004A27B5"/>
    <w:rsid w:val="004A280A"/>
    <w:rsid w:val="004A2E77"/>
    <w:rsid w:val="004A2FAF"/>
    <w:rsid w:val="004A31BF"/>
    <w:rsid w:val="004A35A8"/>
    <w:rsid w:val="004A36B7"/>
    <w:rsid w:val="004A36EF"/>
    <w:rsid w:val="004A3826"/>
    <w:rsid w:val="004A40F7"/>
    <w:rsid w:val="004A434E"/>
    <w:rsid w:val="004A4379"/>
    <w:rsid w:val="004A446A"/>
    <w:rsid w:val="004A457E"/>
    <w:rsid w:val="004A469A"/>
    <w:rsid w:val="004A49E3"/>
    <w:rsid w:val="004A4A03"/>
    <w:rsid w:val="004A4C29"/>
    <w:rsid w:val="004A507B"/>
    <w:rsid w:val="004A50B5"/>
    <w:rsid w:val="004A510B"/>
    <w:rsid w:val="004A5113"/>
    <w:rsid w:val="004A52D0"/>
    <w:rsid w:val="004A5541"/>
    <w:rsid w:val="004A59AA"/>
    <w:rsid w:val="004A5CB8"/>
    <w:rsid w:val="004A5D93"/>
    <w:rsid w:val="004A66AE"/>
    <w:rsid w:val="004A73A7"/>
    <w:rsid w:val="004A7516"/>
    <w:rsid w:val="004A7589"/>
    <w:rsid w:val="004A75BA"/>
    <w:rsid w:val="004A79E7"/>
    <w:rsid w:val="004A7C8B"/>
    <w:rsid w:val="004A7FD9"/>
    <w:rsid w:val="004B02A5"/>
    <w:rsid w:val="004B08BC"/>
    <w:rsid w:val="004B0A7D"/>
    <w:rsid w:val="004B0DA8"/>
    <w:rsid w:val="004B111B"/>
    <w:rsid w:val="004B1237"/>
    <w:rsid w:val="004B14AD"/>
    <w:rsid w:val="004B1688"/>
    <w:rsid w:val="004B23DB"/>
    <w:rsid w:val="004B25B2"/>
    <w:rsid w:val="004B266F"/>
    <w:rsid w:val="004B29A9"/>
    <w:rsid w:val="004B2D13"/>
    <w:rsid w:val="004B391E"/>
    <w:rsid w:val="004B39B4"/>
    <w:rsid w:val="004B39D3"/>
    <w:rsid w:val="004B3F04"/>
    <w:rsid w:val="004B407E"/>
    <w:rsid w:val="004B41CA"/>
    <w:rsid w:val="004B43BA"/>
    <w:rsid w:val="004B44E2"/>
    <w:rsid w:val="004B47BF"/>
    <w:rsid w:val="004B49B2"/>
    <w:rsid w:val="004B4AE5"/>
    <w:rsid w:val="004B4BB4"/>
    <w:rsid w:val="004B4DB5"/>
    <w:rsid w:val="004B4F5A"/>
    <w:rsid w:val="004B511D"/>
    <w:rsid w:val="004B51B3"/>
    <w:rsid w:val="004B52A7"/>
    <w:rsid w:val="004B5E55"/>
    <w:rsid w:val="004B6022"/>
    <w:rsid w:val="004B6204"/>
    <w:rsid w:val="004B65B9"/>
    <w:rsid w:val="004B6660"/>
    <w:rsid w:val="004B684C"/>
    <w:rsid w:val="004B7249"/>
    <w:rsid w:val="004B7355"/>
    <w:rsid w:val="004B76F5"/>
    <w:rsid w:val="004B7C47"/>
    <w:rsid w:val="004C0015"/>
    <w:rsid w:val="004C0110"/>
    <w:rsid w:val="004C01D0"/>
    <w:rsid w:val="004C04CF"/>
    <w:rsid w:val="004C06A7"/>
    <w:rsid w:val="004C0871"/>
    <w:rsid w:val="004C091E"/>
    <w:rsid w:val="004C0972"/>
    <w:rsid w:val="004C0A90"/>
    <w:rsid w:val="004C0ACE"/>
    <w:rsid w:val="004C0B4A"/>
    <w:rsid w:val="004C16B3"/>
    <w:rsid w:val="004C1DAD"/>
    <w:rsid w:val="004C1FA7"/>
    <w:rsid w:val="004C237D"/>
    <w:rsid w:val="004C2578"/>
    <w:rsid w:val="004C2697"/>
    <w:rsid w:val="004C2E9B"/>
    <w:rsid w:val="004C35AB"/>
    <w:rsid w:val="004C3963"/>
    <w:rsid w:val="004C3A4B"/>
    <w:rsid w:val="004C3F68"/>
    <w:rsid w:val="004C49F9"/>
    <w:rsid w:val="004C4D46"/>
    <w:rsid w:val="004C56F8"/>
    <w:rsid w:val="004C6025"/>
    <w:rsid w:val="004C6474"/>
    <w:rsid w:val="004C6957"/>
    <w:rsid w:val="004C6B66"/>
    <w:rsid w:val="004C6C0B"/>
    <w:rsid w:val="004C6C1D"/>
    <w:rsid w:val="004C7407"/>
    <w:rsid w:val="004C767B"/>
    <w:rsid w:val="004C7A61"/>
    <w:rsid w:val="004C7A67"/>
    <w:rsid w:val="004C7DE7"/>
    <w:rsid w:val="004D0B50"/>
    <w:rsid w:val="004D1165"/>
    <w:rsid w:val="004D124F"/>
    <w:rsid w:val="004D1714"/>
    <w:rsid w:val="004D1AE4"/>
    <w:rsid w:val="004D1BCF"/>
    <w:rsid w:val="004D1FF5"/>
    <w:rsid w:val="004D20FD"/>
    <w:rsid w:val="004D2851"/>
    <w:rsid w:val="004D2A4E"/>
    <w:rsid w:val="004D2BCD"/>
    <w:rsid w:val="004D2C85"/>
    <w:rsid w:val="004D2C97"/>
    <w:rsid w:val="004D2CE1"/>
    <w:rsid w:val="004D2CEC"/>
    <w:rsid w:val="004D2D28"/>
    <w:rsid w:val="004D2DD8"/>
    <w:rsid w:val="004D33E9"/>
    <w:rsid w:val="004D3B70"/>
    <w:rsid w:val="004D49FC"/>
    <w:rsid w:val="004D4C98"/>
    <w:rsid w:val="004D4E64"/>
    <w:rsid w:val="004D54C6"/>
    <w:rsid w:val="004D5891"/>
    <w:rsid w:val="004D5A52"/>
    <w:rsid w:val="004D5B56"/>
    <w:rsid w:val="004D69CE"/>
    <w:rsid w:val="004D7280"/>
    <w:rsid w:val="004D75A4"/>
    <w:rsid w:val="004D77B9"/>
    <w:rsid w:val="004D77D0"/>
    <w:rsid w:val="004D78D0"/>
    <w:rsid w:val="004E01DF"/>
    <w:rsid w:val="004E02CE"/>
    <w:rsid w:val="004E0437"/>
    <w:rsid w:val="004E10BD"/>
    <w:rsid w:val="004E1D95"/>
    <w:rsid w:val="004E2508"/>
    <w:rsid w:val="004E261D"/>
    <w:rsid w:val="004E2873"/>
    <w:rsid w:val="004E40D9"/>
    <w:rsid w:val="004E426E"/>
    <w:rsid w:val="004E44C7"/>
    <w:rsid w:val="004E44ED"/>
    <w:rsid w:val="004E4636"/>
    <w:rsid w:val="004E4BE1"/>
    <w:rsid w:val="004E4C1E"/>
    <w:rsid w:val="004E4E5A"/>
    <w:rsid w:val="004E4EBD"/>
    <w:rsid w:val="004E5683"/>
    <w:rsid w:val="004E5901"/>
    <w:rsid w:val="004E5B1C"/>
    <w:rsid w:val="004E627B"/>
    <w:rsid w:val="004E63E7"/>
    <w:rsid w:val="004E642B"/>
    <w:rsid w:val="004E6808"/>
    <w:rsid w:val="004E6B3E"/>
    <w:rsid w:val="004E6CD6"/>
    <w:rsid w:val="004E6D3E"/>
    <w:rsid w:val="004E6F25"/>
    <w:rsid w:val="004E7359"/>
    <w:rsid w:val="004E7702"/>
    <w:rsid w:val="004E7772"/>
    <w:rsid w:val="004E7F0E"/>
    <w:rsid w:val="004F0098"/>
    <w:rsid w:val="004F026E"/>
    <w:rsid w:val="004F06C5"/>
    <w:rsid w:val="004F0E9D"/>
    <w:rsid w:val="004F10B9"/>
    <w:rsid w:val="004F1413"/>
    <w:rsid w:val="004F159F"/>
    <w:rsid w:val="004F1A31"/>
    <w:rsid w:val="004F2269"/>
    <w:rsid w:val="004F23A1"/>
    <w:rsid w:val="004F2D75"/>
    <w:rsid w:val="004F2D88"/>
    <w:rsid w:val="004F4026"/>
    <w:rsid w:val="004F4082"/>
    <w:rsid w:val="004F4162"/>
    <w:rsid w:val="004F4248"/>
    <w:rsid w:val="004F42D8"/>
    <w:rsid w:val="004F46D0"/>
    <w:rsid w:val="004F4BB0"/>
    <w:rsid w:val="004F4CD0"/>
    <w:rsid w:val="004F4FFD"/>
    <w:rsid w:val="004F5065"/>
    <w:rsid w:val="004F5299"/>
    <w:rsid w:val="004F52EB"/>
    <w:rsid w:val="004F5504"/>
    <w:rsid w:val="004F5E11"/>
    <w:rsid w:val="004F5F1E"/>
    <w:rsid w:val="004F6399"/>
    <w:rsid w:val="004F65C7"/>
    <w:rsid w:val="004F6671"/>
    <w:rsid w:val="004F682B"/>
    <w:rsid w:val="004F6875"/>
    <w:rsid w:val="004F6907"/>
    <w:rsid w:val="004F6ACB"/>
    <w:rsid w:val="004F6B60"/>
    <w:rsid w:val="004F6C4B"/>
    <w:rsid w:val="004F6C7A"/>
    <w:rsid w:val="004F6F4D"/>
    <w:rsid w:val="004F6FB6"/>
    <w:rsid w:val="004F782C"/>
    <w:rsid w:val="004F7867"/>
    <w:rsid w:val="004F7BF9"/>
    <w:rsid w:val="004F7C5D"/>
    <w:rsid w:val="004F7D1D"/>
    <w:rsid w:val="00500141"/>
    <w:rsid w:val="00500180"/>
    <w:rsid w:val="0050018A"/>
    <w:rsid w:val="005001CE"/>
    <w:rsid w:val="005002CD"/>
    <w:rsid w:val="005006A6"/>
    <w:rsid w:val="0050117A"/>
    <w:rsid w:val="005014EB"/>
    <w:rsid w:val="005015F6"/>
    <w:rsid w:val="00501630"/>
    <w:rsid w:val="005016B2"/>
    <w:rsid w:val="005018E0"/>
    <w:rsid w:val="00501ACA"/>
    <w:rsid w:val="00501FF3"/>
    <w:rsid w:val="00502223"/>
    <w:rsid w:val="00502658"/>
    <w:rsid w:val="00502671"/>
    <w:rsid w:val="005027F7"/>
    <w:rsid w:val="00502876"/>
    <w:rsid w:val="00502A7A"/>
    <w:rsid w:val="00502F0F"/>
    <w:rsid w:val="00502F64"/>
    <w:rsid w:val="00503015"/>
    <w:rsid w:val="00503027"/>
    <w:rsid w:val="005036EB"/>
    <w:rsid w:val="00503851"/>
    <w:rsid w:val="00503B20"/>
    <w:rsid w:val="00503C16"/>
    <w:rsid w:val="0050472D"/>
    <w:rsid w:val="00504890"/>
    <w:rsid w:val="005048FE"/>
    <w:rsid w:val="00504929"/>
    <w:rsid w:val="00505727"/>
    <w:rsid w:val="00505933"/>
    <w:rsid w:val="00505B89"/>
    <w:rsid w:val="00505F1E"/>
    <w:rsid w:val="00505FB4"/>
    <w:rsid w:val="00506102"/>
    <w:rsid w:val="005066FC"/>
    <w:rsid w:val="00506913"/>
    <w:rsid w:val="00506978"/>
    <w:rsid w:val="005069E5"/>
    <w:rsid w:val="00506DAC"/>
    <w:rsid w:val="005073E1"/>
    <w:rsid w:val="00507820"/>
    <w:rsid w:val="005101FF"/>
    <w:rsid w:val="005105F5"/>
    <w:rsid w:val="00510A07"/>
    <w:rsid w:val="00510CFF"/>
    <w:rsid w:val="00511739"/>
    <w:rsid w:val="00511889"/>
    <w:rsid w:val="00511B3E"/>
    <w:rsid w:val="005121E1"/>
    <w:rsid w:val="005128EC"/>
    <w:rsid w:val="005138E4"/>
    <w:rsid w:val="00513A3C"/>
    <w:rsid w:val="005145B5"/>
    <w:rsid w:val="005149A9"/>
    <w:rsid w:val="00514B25"/>
    <w:rsid w:val="00514C45"/>
    <w:rsid w:val="00515014"/>
    <w:rsid w:val="00515293"/>
    <w:rsid w:val="0051564E"/>
    <w:rsid w:val="005157AD"/>
    <w:rsid w:val="00515C76"/>
    <w:rsid w:val="00515D6A"/>
    <w:rsid w:val="00515FCC"/>
    <w:rsid w:val="0051602B"/>
    <w:rsid w:val="00516045"/>
    <w:rsid w:val="0051640C"/>
    <w:rsid w:val="005166BD"/>
    <w:rsid w:val="005173E2"/>
    <w:rsid w:val="0051740F"/>
    <w:rsid w:val="005177C8"/>
    <w:rsid w:val="005201BB"/>
    <w:rsid w:val="00520837"/>
    <w:rsid w:val="00520921"/>
    <w:rsid w:val="00520A9D"/>
    <w:rsid w:val="00520E57"/>
    <w:rsid w:val="0052113D"/>
    <w:rsid w:val="0052118C"/>
    <w:rsid w:val="00521384"/>
    <w:rsid w:val="00521607"/>
    <w:rsid w:val="005218E3"/>
    <w:rsid w:val="005218F0"/>
    <w:rsid w:val="00521EEB"/>
    <w:rsid w:val="0052213B"/>
    <w:rsid w:val="005222A8"/>
    <w:rsid w:val="00522301"/>
    <w:rsid w:val="005224D0"/>
    <w:rsid w:val="005227E2"/>
    <w:rsid w:val="0052289C"/>
    <w:rsid w:val="00522C1C"/>
    <w:rsid w:val="00522E07"/>
    <w:rsid w:val="00522F6B"/>
    <w:rsid w:val="005230AD"/>
    <w:rsid w:val="00523B2B"/>
    <w:rsid w:val="00523B34"/>
    <w:rsid w:val="00523B53"/>
    <w:rsid w:val="00523B74"/>
    <w:rsid w:val="00523C2D"/>
    <w:rsid w:val="00523E71"/>
    <w:rsid w:val="005242EA"/>
    <w:rsid w:val="00524D0D"/>
    <w:rsid w:val="0052528F"/>
    <w:rsid w:val="005254FA"/>
    <w:rsid w:val="00525A56"/>
    <w:rsid w:val="00525CBB"/>
    <w:rsid w:val="005263A3"/>
    <w:rsid w:val="00526673"/>
    <w:rsid w:val="0052688E"/>
    <w:rsid w:val="005268EB"/>
    <w:rsid w:val="00526CD9"/>
    <w:rsid w:val="00527447"/>
    <w:rsid w:val="005275CE"/>
    <w:rsid w:val="00527A60"/>
    <w:rsid w:val="005305AE"/>
    <w:rsid w:val="00530808"/>
    <w:rsid w:val="00530B35"/>
    <w:rsid w:val="0053171E"/>
    <w:rsid w:val="00531FC9"/>
    <w:rsid w:val="005326DE"/>
    <w:rsid w:val="00532B40"/>
    <w:rsid w:val="00532DBE"/>
    <w:rsid w:val="00533262"/>
    <w:rsid w:val="00533561"/>
    <w:rsid w:val="00533E56"/>
    <w:rsid w:val="00534F15"/>
    <w:rsid w:val="00535150"/>
    <w:rsid w:val="0053536C"/>
    <w:rsid w:val="0053591F"/>
    <w:rsid w:val="00535984"/>
    <w:rsid w:val="005359AE"/>
    <w:rsid w:val="00535CAA"/>
    <w:rsid w:val="005361F6"/>
    <w:rsid w:val="0053626B"/>
    <w:rsid w:val="005366BD"/>
    <w:rsid w:val="00536899"/>
    <w:rsid w:val="0053696B"/>
    <w:rsid w:val="00536A70"/>
    <w:rsid w:val="00536AA6"/>
    <w:rsid w:val="00536B33"/>
    <w:rsid w:val="005370A9"/>
    <w:rsid w:val="0053744D"/>
    <w:rsid w:val="00537935"/>
    <w:rsid w:val="00537BF2"/>
    <w:rsid w:val="00540128"/>
    <w:rsid w:val="00540507"/>
    <w:rsid w:val="005407DD"/>
    <w:rsid w:val="00540913"/>
    <w:rsid w:val="00540AEC"/>
    <w:rsid w:val="00540FE1"/>
    <w:rsid w:val="00541000"/>
    <w:rsid w:val="005412A8"/>
    <w:rsid w:val="00541647"/>
    <w:rsid w:val="0054171F"/>
    <w:rsid w:val="005419C6"/>
    <w:rsid w:val="00541A85"/>
    <w:rsid w:val="00541D89"/>
    <w:rsid w:val="00541E6C"/>
    <w:rsid w:val="0054233C"/>
    <w:rsid w:val="005427B4"/>
    <w:rsid w:val="00542A46"/>
    <w:rsid w:val="00542A48"/>
    <w:rsid w:val="00542D86"/>
    <w:rsid w:val="00543708"/>
    <w:rsid w:val="005438A3"/>
    <w:rsid w:val="00543BC3"/>
    <w:rsid w:val="00543C28"/>
    <w:rsid w:val="00543C57"/>
    <w:rsid w:val="005442D7"/>
    <w:rsid w:val="0054454A"/>
    <w:rsid w:val="0054461E"/>
    <w:rsid w:val="00544824"/>
    <w:rsid w:val="00544934"/>
    <w:rsid w:val="00544AD3"/>
    <w:rsid w:val="00544B25"/>
    <w:rsid w:val="00544D9A"/>
    <w:rsid w:val="00544FEC"/>
    <w:rsid w:val="00545705"/>
    <w:rsid w:val="00545A42"/>
    <w:rsid w:val="00545AD1"/>
    <w:rsid w:val="00545B31"/>
    <w:rsid w:val="00546133"/>
    <w:rsid w:val="0054678A"/>
    <w:rsid w:val="005469B9"/>
    <w:rsid w:val="005469F3"/>
    <w:rsid w:val="00546B2D"/>
    <w:rsid w:val="00546B8A"/>
    <w:rsid w:val="00546C5A"/>
    <w:rsid w:val="00546E09"/>
    <w:rsid w:val="005474E2"/>
    <w:rsid w:val="00547554"/>
    <w:rsid w:val="005477AE"/>
    <w:rsid w:val="00547A15"/>
    <w:rsid w:val="00547BBA"/>
    <w:rsid w:val="00550232"/>
    <w:rsid w:val="00550437"/>
    <w:rsid w:val="005507D8"/>
    <w:rsid w:val="00550901"/>
    <w:rsid w:val="00550C35"/>
    <w:rsid w:val="005510D2"/>
    <w:rsid w:val="005510E6"/>
    <w:rsid w:val="00551365"/>
    <w:rsid w:val="00551772"/>
    <w:rsid w:val="00551A2E"/>
    <w:rsid w:val="00551D89"/>
    <w:rsid w:val="00551DB6"/>
    <w:rsid w:val="00551EE3"/>
    <w:rsid w:val="00552E07"/>
    <w:rsid w:val="005530A8"/>
    <w:rsid w:val="00553104"/>
    <w:rsid w:val="005533A3"/>
    <w:rsid w:val="005534DF"/>
    <w:rsid w:val="005536BA"/>
    <w:rsid w:val="00553760"/>
    <w:rsid w:val="00553B8C"/>
    <w:rsid w:val="00553EA1"/>
    <w:rsid w:val="00554254"/>
    <w:rsid w:val="00554FBA"/>
    <w:rsid w:val="00555658"/>
    <w:rsid w:val="00555B37"/>
    <w:rsid w:val="00555E16"/>
    <w:rsid w:val="00555F06"/>
    <w:rsid w:val="005562A5"/>
    <w:rsid w:val="00556300"/>
    <w:rsid w:val="005569C1"/>
    <w:rsid w:val="005573D0"/>
    <w:rsid w:val="00557719"/>
    <w:rsid w:val="00557AA1"/>
    <w:rsid w:val="00557AC2"/>
    <w:rsid w:val="00560248"/>
    <w:rsid w:val="0056100C"/>
    <w:rsid w:val="00561036"/>
    <w:rsid w:val="0056165E"/>
    <w:rsid w:val="00561773"/>
    <w:rsid w:val="00561D4C"/>
    <w:rsid w:val="00561FB0"/>
    <w:rsid w:val="00562140"/>
    <w:rsid w:val="00562F05"/>
    <w:rsid w:val="005633B3"/>
    <w:rsid w:val="00563680"/>
    <w:rsid w:val="005636BD"/>
    <w:rsid w:val="00563DEE"/>
    <w:rsid w:val="00564150"/>
    <w:rsid w:val="0056420A"/>
    <w:rsid w:val="0056461F"/>
    <w:rsid w:val="005647C6"/>
    <w:rsid w:val="005647D9"/>
    <w:rsid w:val="0056482E"/>
    <w:rsid w:val="005649CD"/>
    <w:rsid w:val="00564B99"/>
    <w:rsid w:val="00565477"/>
    <w:rsid w:val="0056565E"/>
    <w:rsid w:val="00565DA2"/>
    <w:rsid w:val="00565EB2"/>
    <w:rsid w:val="005662C0"/>
    <w:rsid w:val="0056660D"/>
    <w:rsid w:val="0056679D"/>
    <w:rsid w:val="00567553"/>
    <w:rsid w:val="00567CDF"/>
    <w:rsid w:val="00567DFC"/>
    <w:rsid w:val="00567FD4"/>
    <w:rsid w:val="005704D4"/>
    <w:rsid w:val="00570F92"/>
    <w:rsid w:val="0057103B"/>
    <w:rsid w:val="00571097"/>
    <w:rsid w:val="005710AE"/>
    <w:rsid w:val="00571518"/>
    <w:rsid w:val="0057158E"/>
    <w:rsid w:val="005717DD"/>
    <w:rsid w:val="00571859"/>
    <w:rsid w:val="005718D4"/>
    <w:rsid w:val="00571D23"/>
    <w:rsid w:val="00571F88"/>
    <w:rsid w:val="00571FDC"/>
    <w:rsid w:val="00572743"/>
    <w:rsid w:val="00572A33"/>
    <w:rsid w:val="00572A59"/>
    <w:rsid w:val="00572C7E"/>
    <w:rsid w:val="00572F99"/>
    <w:rsid w:val="005730B4"/>
    <w:rsid w:val="005730FA"/>
    <w:rsid w:val="0057310C"/>
    <w:rsid w:val="005732FC"/>
    <w:rsid w:val="00573705"/>
    <w:rsid w:val="005741A1"/>
    <w:rsid w:val="0057427B"/>
    <w:rsid w:val="005746E2"/>
    <w:rsid w:val="005746E5"/>
    <w:rsid w:val="005748ED"/>
    <w:rsid w:val="00574C6A"/>
    <w:rsid w:val="0057511B"/>
    <w:rsid w:val="0057523A"/>
    <w:rsid w:val="005755A6"/>
    <w:rsid w:val="0057564E"/>
    <w:rsid w:val="005757ED"/>
    <w:rsid w:val="00575906"/>
    <w:rsid w:val="00575BEC"/>
    <w:rsid w:val="00575D0F"/>
    <w:rsid w:val="00576719"/>
    <w:rsid w:val="0057680E"/>
    <w:rsid w:val="00576D88"/>
    <w:rsid w:val="00577B23"/>
    <w:rsid w:val="00577F95"/>
    <w:rsid w:val="00577FC3"/>
    <w:rsid w:val="00580D99"/>
    <w:rsid w:val="005816B8"/>
    <w:rsid w:val="00581A85"/>
    <w:rsid w:val="00581AEE"/>
    <w:rsid w:val="00581C68"/>
    <w:rsid w:val="00582701"/>
    <w:rsid w:val="00582F2B"/>
    <w:rsid w:val="00584007"/>
    <w:rsid w:val="0058433C"/>
    <w:rsid w:val="00584486"/>
    <w:rsid w:val="0058457D"/>
    <w:rsid w:val="005847FC"/>
    <w:rsid w:val="00584CE5"/>
    <w:rsid w:val="0058516B"/>
    <w:rsid w:val="005854D2"/>
    <w:rsid w:val="005858E3"/>
    <w:rsid w:val="00585A34"/>
    <w:rsid w:val="00585A3B"/>
    <w:rsid w:val="00585C1C"/>
    <w:rsid w:val="00585D76"/>
    <w:rsid w:val="00585FE7"/>
    <w:rsid w:val="005861AA"/>
    <w:rsid w:val="00586278"/>
    <w:rsid w:val="005862B6"/>
    <w:rsid w:val="00586624"/>
    <w:rsid w:val="00587811"/>
    <w:rsid w:val="00587B67"/>
    <w:rsid w:val="00587E41"/>
    <w:rsid w:val="00591646"/>
    <w:rsid w:val="005916FA"/>
    <w:rsid w:val="00591BCC"/>
    <w:rsid w:val="00591D4D"/>
    <w:rsid w:val="005923A3"/>
    <w:rsid w:val="00592461"/>
    <w:rsid w:val="0059254E"/>
    <w:rsid w:val="00592898"/>
    <w:rsid w:val="00592C86"/>
    <w:rsid w:val="00592CA8"/>
    <w:rsid w:val="00592D2B"/>
    <w:rsid w:val="00592EDB"/>
    <w:rsid w:val="005936C0"/>
    <w:rsid w:val="005936FE"/>
    <w:rsid w:val="00593921"/>
    <w:rsid w:val="00593A02"/>
    <w:rsid w:val="00593F6A"/>
    <w:rsid w:val="00594696"/>
    <w:rsid w:val="0059500C"/>
    <w:rsid w:val="005951D8"/>
    <w:rsid w:val="0059583C"/>
    <w:rsid w:val="00595ADD"/>
    <w:rsid w:val="00595D48"/>
    <w:rsid w:val="00595DDC"/>
    <w:rsid w:val="00596393"/>
    <w:rsid w:val="005963DF"/>
    <w:rsid w:val="0059659C"/>
    <w:rsid w:val="00596B49"/>
    <w:rsid w:val="00596DBE"/>
    <w:rsid w:val="00597F98"/>
    <w:rsid w:val="005A02F1"/>
    <w:rsid w:val="005A06B1"/>
    <w:rsid w:val="005A1042"/>
    <w:rsid w:val="005A1359"/>
    <w:rsid w:val="005A14E2"/>
    <w:rsid w:val="005A157E"/>
    <w:rsid w:val="005A1643"/>
    <w:rsid w:val="005A19E4"/>
    <w:rsid w:val="005A1CF6"/>
    <w:rsid w:val="005A2B34"/>
    <w:rsid w:val="005A2C34"/>
    <w:rsid w:val="005A2D26"/>
    <w:rsid w:val="005A2E10"/>
    <w:rsid w:val="005A3149"/>
    <w:rsid w:val="005A32FA"/>
    <w:rsid w:val="005A35FE"/>
    <w:rsid w:val="005A37C9"/>
    <w:rsid w:val="005A43F1"/>
    <w:rsid w:val="005A4A10"/>
    <w:rsid w:val="005A4A9C"/>
    <w:rsid w:val="005A519A"/>
    <w:rsid w:val="005A52C4"/>
    <w:rsid w:val="005A6268"/>
    <w:rsid w:val="005A6272"/>
    <w:rsid w:val="005A62C6"/>
    <w:rsid w:val="005A679E"/>
    <w:rsid w:val="005A6A1D"/>
    <w:rsid w:val="005A6A58"/>
    <w:rsid w:val="005A6B05"/>
    <w:rsid w:val="005A6DB2"/>
    <w:rsid w:val="005A6FF0"/>
    <w:rsid w:val="005A718A"/>
    <w:rsid w:val="005A73B0"/>
    <w:rsid w:val="005A764A"/>
    <w:rsid w:val="005A7B20"/>
    <w:rsid w:val="005A7BD6"/>
    <w:rsid w:val="005B0902"/>
    <w:rsid w:val="005B09A3"/>
    <w:rsid w:val="005B0B25"/>
    <w:rsid w:val="005B0DA5"/>
    <w:rsid w:val="005B10F2"/>
    <w:rsid w:val="005B1E65"/>
    <w:rsid w:val="005B1F7E"/>
    <w:rsid w:val="005B20DD"/>
    <w:rsid w:val="005B2251"/>
    <w:rsid w:val="005B2514"/>
    <w:rsid w:val="005B2967"/>
    <w:rsid w:val="005B2BD3"/>
    <w:rsid w:val="005B319B"/>
    <w:rsid w:val="005B33A7"/>
    <w:rsid w:val="005B3433"/>
    <w:rsid w:val="005B3974"/>
    <w:rsid w:val="005B39BC"/>
    <w:rsid w:val="005B3B37"/>
    <w:rsid w:val="005B3D64"/>
    <w:rsid w:val="005B3F8F"/>
    <w:rsid w:val="005B4632"/>
    <w:rsid w:val="005B4680"/>
    <w:rsid w:val="005B502E"/>
    <w:rsid w:val="005B5668"/>
    <w:rsid w:val="005B5D6B"/>
    <w:rsid w:val="005B6174"/>
    <w:rsid w:val="005B6E33"/>
    <w:rsid w:val="005B6F34"/>
    <w:rsid w:val="005B7019"/>
    <w:rsid w:val="005B7105"/>
    <w:rsid w:val="005B737F"/>
    <w:rsid w:val="005B7767"/>
    <w:rsid w:val="005B7ADC"/>
    <w:rsid w:val="005C024A"/>
    <w:rsid w:val="005C0604"/>
    <w:rsid w:val="005C06BC"/>
    <w:rsid w:val="005C0979"/>
    <w:rsid w:val="005C0E67"/>
    <w:rsid w:val="005C13A7"/>
    <w:rsid w:val="005C1B2C"/>
    <w:rsid w:val="005C1BDA"/>
    <w:rsid w:val="005C1C2B"/>
    <w:rsid w:val="005C2A56"/>
    <w:rsid w:val="005C3719"/>
    <w:rsid w:val="005C376E"/>
    <w:rsid w:val="005C396F"/>
    <w:rsid w:val="005C3CC3"/>
    <w:rsid w:val="005C40B5"/>
    <w:rsid w:val="005C45E2"/>
    <w:rsid w:val="005C4E1E"/>
    <w:rsid w:val="005C4ED9"/>
    <w:rsid w:val="005C4EE5"/>
    <w:rsid w:val="005C5018"/>
    <w:rsid w:val="005C5062"/>
    <w:rsid w:val="005C53CC"/>
    <w:rsid w:val="005C5430"/>
    <w:rsid w:val="005C546B"/>
    <w:rsid w:val="005C5959"/>
    <w:rsid w:val="005C5BD1"/>
    <w:rsid w:val="005C5BDA"/>
    <w:rsid w:val="005C5C46"/>
    <w:rsid w:val="005C6B59"/>
    <w:rsid w:val="005C6D09"/>
    <w:rsid w:val="005C6D43"/>
    <w:rsid w:val="005C6EEB"/>
    <w:rsid w:val="005C71B3"/>
    <w:rsid w:val="005C739D"/>
    <w:rsid w:val="005C763B"/>
    <w:rsid w:val="005C7747"/>
    <w:rsid w:val="005C7ADC"/>
    <w:rsid w:val="005C7BF3"/>
    <w:rsid w:val="005C7E02"/>
    <w:rsid w:val="005C7F2E"/>
    <w:rsid w:val="005C7FB1"/>
    <w:rsid w:val="005C7FE6"/>
    <w:rsid w:val="005D032B"/>
    <w:rsid w:val="005D07E9"/>
    <w:rsid w:val="005D082F"/>
    <w:rsid w:val="005D0D3A"/>
    <w:rsid w:val="005D11D6"/>
    <w:rsid w:val="005D1561"/>
    <w:rsid w:val="005D1638"/>
    <w:rsid w:val="005D1983"/>
    <w:rsid w:val="005D1A44"/>
    <w:rsid w:val="005D1B1A"/>
    <w:rsid w:val="005D1FD0"/>
    <w:rsid w:val="005D2194"/>
    <w:rsid w:val="005D26AF"/>
    <w:rsid w:val="005D2746"/>
    <w:rsid w:val="005D293F"/>
    <w:rsid w:val="005D2942"/>
    <w:rsid w:val="005D2A6D"/>
    <w:rsid w:val="005D2FD3"/>
    <w:rsid w:val="005D313B"/>
    <w:rsid w:val="005D34DA"/>
    <w:rsid w:val="005D350B"/>
    <w:rsid w:val="005D3832"/>
    <w:rsid w:val="005D3FF1"/>
    <w:rsid w:val="005D4001"/>
    <w:rsid w:val="005D40F6"/>
    <w:rsid w:val="005D4191"/>
    <w:rsid w:val="005D435A"/>
    <w:rsid w:val="005D466D"/>
    <w:rsid w:val="005D4B38"/>
    <w:rsid w:val="005D5606"/>
    <w:rsid w:val="005D5ECD"/>
    <w:rsid w:val="005D60FB"/>
    <w:rsid w:val="005D68D8"/>
    <w:rsid w:val="005D6D6D"/>
    <w:rsid w:val="005D6D79"/>
    <w:rsid w:val="005D7095"/>
    <w:rsid w:val="005D722B"/>
    <w:rsid w:val="005D7331"/>
    <w:rsid w:val="005D75D7"/>
    <w:rsid w:val="005D7B7A"/>
    <w:rsid w:val="005D7F27"/>
    <w:rsid w:val="005E092E"/>
    <w:rsid w:val="005E094E"/>
    <w:rsid w:val="005E0AF6"/>
    <w:rsid w:val="005E0E41"/>
    <w:rsid w:val="005E1042"/>
    <w:rsid w:val="005E159E"/>
    <w:rsid w:val="005E172A"/>
    <w:rsid w:val="005E1AE6"/>
    <w:rsid w:val="005E2089"/>
    <w:rsid w:val="005E2107"/>
    <w:rsid w:val="005E21F2"/>
    <w:rsid w:val="005E2212"/>
    <w:rsid w:val="005E24FF"/>
    <w:rsid w:val="005E273C"/>
    <w:rsid w:val="005E2795"/>
    <w:rsid w:val="005E2E0B"/>
    <w:rsid w:val="005E2F75"/>
    <w:rsid w:val="005E390A"/>
    <w:rsid w:val="005E3F91"/>
    <w:rsid w:val="005E41F0"/>
    <w:rsid w:val="005E42C7"/>
    <w:rsid w:val="005E431A"/>
    <w:rsid w:val="005E4518"/>
    <w:rsid w:val="005E4698"/>
    <w:rsid w:val="005E472B"/>
    <w:rsid w:val="005E4AD9"/>
    <w:rsid w:val="005E5341"/>
    <w:rsid w:val="005E5922"/>
    <w:rsid w:val="005E5C4B"/>
    <w:rsid w:val="005E608D"/>
    <w:rsid w:val="005E6203"/>
    <w:rsid w:val="005E6768"/>
    <w:rsid w:val="005E6EB8"/>
    <w:rsid w:val="005E71AD"/>
    <w:rsid w:val="005E72FD"/>
    <w:rsid w:val="005E74A0"/>
    <w:rsid w:val="005E7A80"/>
    <w:rsid w:val="005E7B2B"/>
    <w:rsid w:val="005F021B"/>
    <w:rsid w:val="005F0236"/>
    <w:rsid w:val="005F0970"/>
    <w:rsid w:val="005F0DA8"/>
    <w:rsid w:val="005F0DF2"/>
    <w:rsid w:val="005F0EB6"/>
    <w:rsid w:val="005F0ECC"/>
    <w:rsid w:val="005F1052"/>
    <w:rsid w:val="005F13A2"/>
    <w:rsid w:val="005F1689"/>
    <w:rsid w:val="005F17C2"/>
    <w:rsid w:val="005F1805"/>
    <w:rsid w:val="005F1A5D"/>
    <w:rsid w:val="005F1F97"/>
    <w:rsid w:val="005F22AF"/>
    <w:rsid w:val="005F2600"/>
    <w:rsid w:val="005F26B1"/>
    <w:rsid w:val="005F26DA"/>
    <w:rsid w:val="005F2710"/>
    <w:rsid w:val="005F2B69"/>
    <w:rsid w:val="005F320E"/>
    <w:rsid w:val="005F3273"/>
    <w:rsid w:val="005F37A6"/>
    <w:rsid w:val="005F3854"/>
    <w:rsid w:val="005F43AB"/>
    <w:rsid w:val="005F44F3"/>
    <w:rsid w:val="005F4567"/>
    <w:rsid w:val="005F48B4"/>
    <w:rsid w:val="005F4B8F"/>
    <w:rsid w:val="005F4D37"/>
    <w:rsid w:val="005F52A7"/>
    <w:rsid w:val="005F5328"/>
    <w:rsid w:val="005F549D"/>
    <w:rsid w:val="005F5549"/>
    <w:rsid w:val="005F591D"/>
    <w:rsid w:val="005F598A"/>
    <w:rsid w:val="005F5B61"/>
    <w:rsid w:val="005F5F8B"/>
    <w:rsid w:val="005F68AD"/>
    <w:rsid w:val="005F6D3F"/>
    <w:rsid w:val="005F6F98"/>
    <w:rsid w:val="005F71A2"/>
    <w:rsid w:val="005F7C8E"/>
    <w:rsid w:val="00600096"/>
    <w:rsid w:val="00600BB1"/>
    <w:rsid w:val="00601195"/>
    <w:rsid w:val="006020E2"/>
    <w:rsid w:val="00602244"/>
    <w:rsid w:val="00602BAF"/>
    <w:rsid w:val="00602D18"/>
    <w:rsid w:val="00603090"/>
    <w:rsid w:val="006032E4"/>
    <w:rsid w:val="006033C9"/>
    <w:rsid w:val="006036CC"/>
    <w:rsid w:val="00603BD9"/>
    <w:rsid w:val="00603BF1"/>
    <w:rsid w:val="00603BFC"/>
    <w:rsid w:val="00604180"/>
    <w:rsid w:val="00604224"/>
    <w:rsid w:val="006047E2"/>
    <w:rsid w:val="00604B5B"/>
    <w:rsid w:val="00605126"/>
    <w:rsid w:val="0060591E"/>
    <w:rsid w:val="006059C7"/>
    <w:rsid w:val="00605A7C"/>
    <w:rsid w:val="0060623B"/>
    <w:rsid w:val="00606583"/>
    <w:rsid w:val="006066BA"/>
    <w:rsid w:val="0060675D"/>
    <w:rsid w:val="0060699E"/>
    <w:rsid w:val="00606EF8"/>
    <w:rsid w:val="00607768"/>
    <w:rsid w:val="00607FD0"/>
    <w:rsid w:val="006101A0"/>
    <w:rsid w:val="00610553"/>
    <w:rsid w:val="00610571"/>
    <w:rsid w:val="00610B14"/>
    <w:rsid w:val="0061100D"/>
    <w:rsid w:val="006112B0"/>
    <w:rsid w:val="00611466"/>
    <w:rsid w:val="00611652"/>
    <w:rsid w:val="00611789"/>
    <w:rsid w:val="006117E1"/>
    <w:rsid w:val="00611A2A"/>
    <w:rsid w:val="00612249"/>
    <w:rsid w:val="00612501"/>
    <w:rsid w:val="006125DB"/>
    <w:rsid w:val="00612A72"/>
    <w:rsid w:val="00612C45"/>
    <w:rsid w:val="00612D03"/>
    <w:rsid w:val="00612E88"/>
    <w:rsid w:val="00613269"/>
    <w:rsid w:val="00613456"/>
    <w:rsid w:val="00613579"/>
    <w:rsid w:val="00613B09"/>
    <w:rsid w:val="00613BCD"/>
    <w:rsid w:val="00613C83"/>
    <w:rsid w:val="00613E4E"/>
    <w:rsid w:val="00614120"/>
    <w:rsid w:val="006149F6"/>
    <w:rsid w:val="006156BB"/>
    <w:rsid w:val="00615B35"/>
    <w:rsid w:val="00615C64"/>
    <w:rsid w:val="00615E43"/>
    <w:rsid w:val="00615FD8"/>
    <w:rsid w:val="00616144"/>
    <w:rsid w:val="006161A8"/>
    <w:rsid w:val="0061690B"/>
    <w:rsid w:val="00616BA4"/>
    <w:rsid w:val="00616D4E"/>
    <w:rsid w:val="00616F7A"/>
    <w:rsid w:val="00616FF0"/>
    <w:rsid w:val="00617260"/>
    <w:rsid w:val="00617269"/>
    <w:rsid w:val="0061739D"/>
    <w:rsid w:val="006175A7"/>
    <w:rsid w:val="0061766F"/>
    <w:rsid w:val="006176B1"/>
    <w:rsid w:val="00620158"/>
    <w:rsid w:val="00620522"/>
    <w:rsid w:val="00620719"/>
    <w:rsid w:val="00620A52"/>
    <w:rsid w:val="00620C14"/>
    <w:rsid w:val="00620C1A"/>
    <w:rsid w:val="00620E04"/>
    <w:rsid w:val="00621292"/>
    <w:rsid w:val="00621377"/>
    <w:rsid w:val="00621706"/>
    <w:rsid w:val="0062176A"/>
    <w:rsid w:val="006219D7"/>
    <w:rsid w:val="00621B0D"/>
    <w:rsid w:val="00621B58"/>
    <w:rsid w:val="00621C5C"/>
    <w:rsid w:val="0062208E"/>
    <w:rsid w:val="0062244D"/>
    <w:rsid w:val="00623183"/>
    <w:rsid w:val="00623266"/>
    <w:rsid w:val="00623A7B"/>
    <w:rsid w:val="00623CAE"/>
    <w:rsid w:val="00623E96"/>
    <w:rsid w:val="00624330"/>
    <w:rsid w:val="00624838"/>
    <w:rsid w:val="00624A28"/>
    <w:rsid w:val="00624FEF"/>
    <w:rsid w:val="006250E2"/>
    <w:rsid w:val="00625150"/>
    <w:rsid w:val="00625F5F"/>
    <w:rsid w:val="006262D7"/>
    <w:rsid w:val="006264C0"/>
    <w:rsid w:val="00626583"/>
    <w:rsid w:val="006267FB"/>
    <w:rsid w:val="00627190"/>
    <w:rsid w:val="00627A2C"/>
    <w:rsid w:val="00627AE5"/>
    <w:rsid w:val="00627BC2"/>
    <w:rsid w:val="00630264"/>
    <w:rsid w:val="00630948"/>
    <w:rsid w:val="00630A98"/>
    <w:rsid w:val="00630AD6"/>
    <w:rsid w:val="006311E7"/>
    <w:rsid w:val="0063169C"/>
    <w:rsid w:val="00631783"/>
    <w:rsid w:val="0063192F"/>
    <w:rsid w:val="00631B32"/>
    <w:rsid w:val="00631D70"/>
    <w:rsid w:val="00632A2A"/>
    <w:rsid w:val="00633130"/>
    <w:rsid w:val="00633546"/>
    <w:rsid w:val="0063354D"/>
    <w:rsid w:val="00633A0C"/>
    <w:rsid w:val="00633E80"/>
    <w:rsid w:val="0063404D"/>
    <w:rsid w:val="00634D37"/>
    <w:rsid w:val="00634DC7"/>
    <w:rsid w:val="0063535D"/>
    <w:rsid w:val="006353B5"/>
    <w:rsid w:val="00635423"/>
    <w:rsid w:val="006355EC"/>
    <w:rsid w:val="006358F4"/>
    <w:rsid w:val="00635BD7"/>
    <w:rsid w:val="00635CCD"/>
    <w:rsid w:val="00635D15"/>
    <w:rsid w:val="0063626D"/>
    <w:rsid w:val="006362A5"/>
    <w:rsid w:val="00636720"/>
    <w:rsid w:val="0063691B"/>
    <w:rsid w:val="00636B33"/>
    <w:rsid w:val="00636BCC"/>
    <w:rsid w:val="00636C6E"/>
    <w:rsid w:val="006370F9"/>
    <w:rsid w:val="0063723D"/>
    <w:rsid w:val="006377D3"/>
    <w:rsid w:val="00637958"/>
    <w:rsid w:val="006379A6"/>
    <w:rsid w:val="00637D0E"/>
    <w:rsid w:val="00637E2B"/>
    <w:rsid w:val="00640136"/>
    <w:rsid w:val="006402A3"/>
    <w:rsid w:val="00640F24"/>
    <w:rsid w:val="00640FDC"/>
    <w:rsid w:val="006411B9"/>
    <w:rsid w:val="00641398"/>
    <w:rsid w:val="00641472"/>
    <w:rsid w:val="0064158C"/>
    <w:rsid w:val="006415A3"/>
    <w:rsid w:val="006418DF"/>
    <w:rsid w:val="00641A95"/>
    <w:rsid w:val="00641B4B"/>
    <w:rsid w:val="00641D64"/>
    <w:rsid w:val="00642001"/>
    <w:rsid w:val="0064203F"/>
    <w:rsid w:val="006420C7"/>
    <w:rsid w:val="0064230D"/>
    <w:rsid w:val="0064251B"/>
    <w:rsid w:val="00642C35"/>
    <w:rsid w:val="00642F71"/>
    <w:rsid w:val="006430C1"/>
    <w:rsid w:val="00643344"/>
    <w:rsid w:val="006438AB"/>
    <w:rsid w:val="00643D32"/>
    <w:rsid w:val="0064457A"/>
    <w:rsid w:val="00644623"/>
    <w:rsid w:val="00644B5C"/>
    <w:rsid w:val="00644D2B"/>
    <w:rsid w:val="00644DFF"/>
    <w:rsid w:val="00644FBA"/>
    <w:rsid w:val="00645B22"/>
    <w:rsid w:val="00645D90"/>
    <w:rsid w:val="0064616D"/>
    <w:rsid w:val="00646192"/>
    <w:rsid w:val="00646893"/>
    <w:rsid w:val="00646EDA"/>
    <w:rsid w:val="00647485"/>
    <w:rsid w:val="00647705"/>
    <w:rsid w:val="006503A2"/>
    <w:rsid w:val="0065097E"/>
    <w:rsid w:val="00650BDA"/>
    <w:rsid w:val="00650E51"/>
    <w:rsid w:val="00650F5E"/>
    <w:rsid w:val="00650FB8"/>
    <w:rsid w:val="00651184"/>
    <w:rsid w:val="00651440"/>
    <w:rsid w:val="00651759"/>
    <w:rsid w:val="0065180D"/>
    <w:rsid w:val="00651D5E"/>
    <w:rsid w:val="00651DE2"/>
    <w:rsid w:val="00651E1E"/>
    <w:rsid w:val="006521D3"/>
    <w:rsid w:val="006522A2"/>
    <w:rsid w:val="00652C5E"/>
    <w:rsid w:val="00653737"/>
    <w:rsid w:val="00653BF4"/>
    <w:rsid w:val="00653D08"/>
    <w:rsid w:val="00653D72"/>
    <w:rsid w:val="00653FCD"/>
    <w:rsid w:val="006544A6"/>
    <w:rsid w:val="00654A63"/>
    <w:rsid w:val="00654FA1"/>
    <w:rsid w:val="00655140"/>
    <w:rsid w:val="0065514E"/>
    <w:rsid w:val="006555A3"/>
    <w:rsid w:val="00655785"/>
    <w:rsid w:val="00655939"/>
    <w:rsid w:val="00656B98"/>
    <w:rsid w:val="00657108"/>
    <w:rsid w:val="006575DA"/>
    <w:rsid w:val="00657861"/>
    <w:rsid w:val="006579E2"/>
    <w:rsid w:val="00657D39"/>
    <w:rsid w:val="00657F54"/>
    <w:rsid w:val="0066002B"/>
    <w:rsid w:val="00660084"/>
    <w:rsid w:val="006606E2"/>
    <w:rsid w:val="006606FD"/>
    <w:rsid w:val="006608D5"/>
    <w:rsid w:val="00660BDA"/>
    <w:rsid w:val="00660DF5"/>
    <w:rsid w:val="00660EA6"/>
    <w:rsid w:val="00661939"/>
    <w:rsid w:val="00661D41"/>
    <w:rsid w:val="00661F65"/>
    <w:rsid w:val="00662288"/>
    <w:rsid w:val="006628A6"/>
    <w:rsid w:val="00662B95"/>
    <w:rsid w:val="00662EBA"/>
    <w:rsid w:val="00662EBD"/>
    <w:rsid w:val="00663157"/>
    <w:rsid w:val="00663370"/>
    <w:rsid w:val="00663D2F"/>
    <w:rsid w:val="00663FC1"/>
    <w:rsid w:val="0066401A"/>
    <w:rsid w:val="0066473F"/>
    <w:rsid w:val="006647E3"/>
    <w:rsid w:val="00664947"/>
    <w:rsid w:val="00665929"/>
    <w:rsid w:val="00665CDE"/>
    <w:rsid w:val="00665DEA"/>
    <w:rsid w:val="0066610F"/>
    <w:rsid w:val="00666199"/>
    <w:rsid w:val="006661B8"/>
    <w:rsid w:val="00666436"/>
    <w:rsid w:val="00666597"/>
    <w:rsid w:val="00666C8C"/>
    <w:rsid w:val="00667054"/>
    <w:rsid w:val="0066709D"/>
    <w:rsid w:val="00667929"/>
    <w:rsid w:val="00667C1F"/>
    <w:rsid w:val="00670110"/>
    <w:rsid w:val="00670808"/>
    <w:rsid w:val="00670BEE"/>
    <w:rsid w:val="00670F34"/>
    <w:rsid w:val="006711E1"/>
    <w:rsid w:val="006713CF"/>
    <w:rsid w:val="0067183A"/>
    <w:rsid w:val="00671E12"/>
    <w:rsid w:val="00672127"/>
    <w:rsid w:val="006724DF"/>
    <w:rsid w:val="00672A33"/>
    <w:rsid w:val="00673050"/>
    <w:rsid w:val="006734A2"/>
    <w:rsid w:val="006735C3"/>
    <w:rsid w:val="006739AF"/>
    <w:rsid w:val="00673BB3"/>
    <w:rsid w:val="00673C86"/>
    <w:rsid w:val="00673CBF"/>
    <w:rsid w:val="00673CC3"/>
    <w:rsid w:val="00673D9E"/>
    <w:rsid w:val="00674027"/>
    <w:rsid w:val="00674601"/>
    <w:rsid w:val="00674C9C"/>
    <w:rsid w:val="00674CE6"/>
    <w:rsid w:val="00675787"/>
    <w:rsid w:val="00675D4A"/>
    <w:rsid w:val="00676015"/>
    <w:rsid w:val="0067612D"/>
    <w:rsid w:val="00676752"/>
    <w:rsid w:val="006767A9"/>
    <w:rsid w:val="006768F3"/>
    <w:rsid w:val="0067698D"/>
    <w:rsid w:val="00676A55"/>
    <w:rsid w:val="00676A5C"/>
    <w:rsid w:val="00676AEF"/>
    <w:rsid w:val="006777B7"/>
    <w:rsid w:val="00680980"/>
    <w:rsid w:val="00680AE6"/>
    <w:rsid w:val="00680E49"/>
    <w:rsid w:val="00680F28"/>
    <w:rsid w:val="00680F7C"/>
    <w:rsid w:val="00681159"/>
    <w:rsid w:val="00681B6A"/>
    <w:rsid w:val="00681F69"/>
    <w:rsid w:val="00682000"/>
    <w:rsid w:val="00682AD8"/>
    <w:rsid w:val="00682DAA"/>
    <w:rsid w:val="0068371F"/>
    <w:rsid w:val="00683984"/>
    <w:rsid w:val="00683FE9"/>
    <w:rsid w:val="006844B3"/>
    <w:rsid w:val="0068494F"/>
    <w:rsid w:val="0068497A"/>
    <w:rsid w:val="00684CB0"/>
    <w:rsid w:val="006855ED"/>
    <w:rsid w:val="00685BB8"/>
    <w:rsid w:val="00685C53"/>
    <w:rsid w:val="00685F08"/>
    <w:rsid w:val="00685F70"/>
    <w:rsid w:val="006861AA"/>
    <w:rsid w:val="006861F4"/>
    <w:rsid w:val="00686525"/>
    <w:rsid w:val="006868E0"/>
    <w:rsid w:val="00686972"/>
    <w:rsid w:val="0068697B"/>
    <w:rsid w:val="00686CD8"/>
    <w:rsid w:val="00686E1A"/>
    <w:rsid w:val="00686F86"/>
    <w:rsid w:val="006873A4"/>
    <w:rsid w:val="00687923"/>
    <w:rsid w:val="00687938"/>
    <w:rsid w:val="00687A5A"/>
    <w:rsid w:val="00687AEC"/>
    <w:rsid w:val="00690816"/>
    <w:rsid w:val="00690BEC"/>
    <w:rsid w:val="00690C7B"/>
    <w:rsid w:val="00691033"/>
    <w:rsid w:val="006911FC"/>
    <w:rsid w:val="00691374"/>
    <w:rsid w:val="00691C81"/>
    <w:rsid w:val="006930C4"/>
    <w:rsid w:val="00693168"/>
    <w:rsid w:val="0069390C"/>
    <w:rsid w:val="00693AC0"/>
    <w:rsid w:val="006942B6"/>
    <w:rsid w:val="00694393"/>
    <w:rsid w:val="00694512"/>
    <w:rsid w:val="00694616"/>
    <w:rsid w:val="006947D6"/>
    <w:rsid w:val="00694966"/>
    <w:rsid w:val="00694A8C"/>
    <w:rsid w:val="00694B9A"/>
    <w:rsid w:val="00694BE3"/>
    <w:rsid w:val="00695017"/>
    <w:rsid w:val="006957EE"/>
    <w:rsid w:val="00696298"/>
    <w:rsid w:val="0069631E"/>
    <w:rsid w:val="00696463"/>
    <w:rsid w:val="00696983"/>
    <w:rsid w:val="00696B6E"/>
    <w:rsid w:val="00696F76"/>
    <w:rsid w:val="006971EC"/>
    <w:rsid w:val="00697336"/>
    <w:rsid w:val="006973CA"/>
    <w:rsid w:val="006973DC"/>
    <w:rsid w:val="00697440"/>
    <w:rsid w:val="006976D3"/>
    <w:rsid w:val="00697B8F"/>
    <w:rsid w:val="00697E65"/>
    <w:rsid w:val="00697FA8"/>
    <w:rsid w:val="00697FF0"/>
    <w:rsid w:val="006A01BE"/>
    <w:rsid w:val="006A0370"/>
    <w:rsid w:val="006A0713"/>
    <w:rsid w:val="006A07D7"/>
    <w:rsid w:val="006A0E76"/>
    <w:rsid w:val="006A14D5"/>
    <w:rsid w:val="006A1AA4"/>
    <w:rsid w:val="006A1E19"/>
    <w:rsid w:val="006A2881"/>
    <w:rsid w:val="006A2D24"/>
    <w:rsid w:val="006A2D4F"/>
    <w:rsid w:val="006A2FB7"/>
    <w:rsid w:val="006A30A0"/>
    <w:rsid w:val="006A4850"/>
    <w:rsid w:val="006A48AB"/>
    <w:rsid w:val="006A491D"/>
    <w:rsid w:val="006A4AB0"/>
    <w:rsid w:val="006A4CB7"/>
    <w:rsid w:val="006A4F5C"/>
    <w:rsid w:val="006A4FC2"/>
    <w:rsid w:val="006A5007"/>
    <w:rsid w:val="006A55C9"/>
    <w:rsid w:val="006A5673"/>
    <w:rsid w:val="006A58C1"/>
    <w:rsid w:val="006A5F1A"/>
    <w:rsid w:val="006A6801"/>
    <w:rsid w:val="006A6D25"/>
    <w:rsid w:val="006A6FFE"/>
    <w:rsid w:val="006A72C6"/>
    <w:rsid w:val="006A75F9"/>
    <w:rsid w:val="006A790E"/>
    <w:rsid w:val="006A7ADA"/>
    <w:rsid w:val="006A7C20"/>
    <w:rsid w:val="006B096D"/>
    <w:rsid w:val="006B0FF0"/>
    <w:rsid w:val="006B11BC"/>
    <w:rsid w:val="006B1876"/>
    <w:rsid w:val="006B18EE"/>
    <w:rsid w:val="006B1AB9"/>
    <w:rsid w:val="006B1FB9"/>
    <w:rsid w:val="006B2673"/>
    <w:rsid w:val="006B2B22"/>
    <w:rsid w:val="006B2B62"/>
    <w:rsid w:val="006B2F1E"/>
    <w:rsid w:val="006B3044"/>
    <w:rsid w:val="006B3161"/>
    <w:rsid w:val="006B32D6"/>
    <w:rsid w:val="006B3CFB"/>
    <w:rsid w:val="006B3D1D"/>
    <w:rsid w:val="006B3DE6"/>
    <w:rsid w:val="006B43A1"/>
    <w:rsid w:val="006B4444"/>
    <w:rsid w:val="006B481D"/>
    <w:rsid w:val="006B4AC1"/>
    <w:rsid w:val="006B4B99"/>
    <w:rsid w:val="006B4CEA"/>
    <w:rsid w:val="006B4E88"/>
    <w:rsid w:val="006B51D0"/>
    <w:rsid w:val="006B54A3"/>
    <w:rsid w:val="006B557A"/>
    <w:rsid w:val="006B5632"/>
    <w:rsid w:val="006B5F45"/>
    <w:rsid w:val="006B6756"/>
    <w:rsid w:val="006B6AD4"/>
    <w:rsid w:val="006B6C3E"/>
    <w:rsid w:val="006B72FD"/>
    <w:rsid w:val="006B7353"/>
    <w:rsid w:val="006B76FF"/>
    <w:rsid w:val="006B780F"/>
    <w:rsid w:val="006B7951"/>
    <w:rsid w:val="006C029F"/>
    <w:rsid w:val="006C0652"/>
    <w:rsid w:val="006C0C94"/>
    <w:rsid w:val="006C0DC4"/>
    <w:rsid w:val="006C1082"/>
    <w:rsid w:val="006C129E"/>
    <w:rsid w:val="006C154C"/>
    <w:rsid w:val="006C168A"/>
    <w:rsid w:val="006C179C"/>
    <w:rsid w:val="006C1870"/>
    <w:rsid w:val="006C1EB9"/>
    <w:rsid w:val="006C2273"/>
    <w:rsid w:val="006C2A8A"/>
    <w:rsid w:val="006C3146"/>
    <w:rsid w:val="006C317A"/>
    <w:rsid w:val="006C3C4B"/>
    <w:rsid w:val="006C3D06"/>
    <w:rsid w:val="006C4041"/>
    <w:rsid w:val="006C4641"/>
    <w:rsid w:val="006C4D88"/>
    <w:rsid w:val="006C4F42"/>
    <w:rsid w:val="006C50C3"/>
    <w:rsid w:val="006C50F1"/>
    <w:rsid w:val="006C5247"/>
    <w:rsid w:val="006C5431"/>
    <w:rsid w:val="006C5764"/>
    <w:rsid w:val="006C6210"/>
    <w:rsid w:val="006C746C"/>
    <w:rsid w:val="006C7F30"/>
    <w:rsid w:val="006D01CD"/>
    <w:rsid w:val="006D0776"/>
    <w:rsid w:val="006D0BC3"/>
    <w:rsid w:val="006D0CAD"/>
    <w:rsid w:val="006D0E87"/>
    <w:rsid w:val="006D0F14"/>
    <w:rsid w:val="006D10EB"/>
    <w:rsid w:val="006D1592"/>
    <w:rsid w:val="006D2069"/>
    <w:rsid w:val="006D2541"/>
    <w:rsid w:val="006D2914"/>
    <w:rsid w:val="006D2DE3"/>
    <w:rsid w:val="006D3393"/>
    <w:rsid w:val="006D33C2"/>
    <w:rsid w:val="006D3535"/>
    <w:rsid w:val="006D355D"/>
    <w:rsid w:val="006D3747"/>
    <w:rsid w:val="006D3C67"/>
    <w:rsid w:val="006D3D4A"/>
    <w:rsid w:val="006D3DE2"/>
    <w:rsid w:val="006D3E1B"/>
    <w:rsid w:val="006D3EC6"/>
    <w:rsid w:val="006D426F"/>
    <w:rsid w:val="006D4935"/>
    <w:rsid w:val="006D49F5"/>
    <w:rsid w:val="006D4CB6"/>
    <w:rsid w:val="006D4D75"/>
    <w:rsid w:val="006D55A3"/>
    <w:rsid w:val="006D5694"/>
    <w:rsid w:val="006D5A65"/>
    <w:rsid w:val="006D5BCD"/>
    <w:rsid w:val="006D5C42"/>
    <w:rsid w:val="006D5D5D"/>
    <w:rsid w:val="006D64D1"/>
    <w:rsid w:val="006D6C03"/>
    <w:rsid w:val="006D6D8A"/>
    <w:rsid w:val="006D6EE4"/>
    <w:rsid w:val="006D7023"/>
    <w:rsid w:val="006D7033"/>
    <w:rsid w:val="006D708F"/>
    <w:rsid w:val="006E01A9"/>
    <w:rsid w:val="006E0933"/>
    <w:rsid w:val="006E09E4"/>
    <w:rsid w:val="006E0B28"/>
    <w:rsid w:val="006E0C20"/>
    <w:rsid w:val="006E0D74"/>
    <w:rsid w:val="006E0EC3"/>
    <w:rsid w:val="006E15BE"/>
    <w:rsid w:val="006E176B"/>
    <w:rsid w:val="006E1B27"/>
    <w:rsid w:val="006E1B51"/>
    <w:rsid w:val="006E1FEC"/>
    <w:rsid w:val="006E23A6"/>
    <w:rsid w:val="006E2EE3"/>
    <w:rsid w:val="006E3013"/>
    <w:rsid w:val="006E30C0"/>
    <w:rsid w:val="006E3628"/>
    <w:rsid w:val="006E3677"/>
    <w:rsid w:val="006E381F"/>
    <w:rsid w:val="006E40BC"/>
    <w:rsid w:val="006E4188"/>
    <w:rsid w:val="006E4380"/>
    <w:rsid w:val="006E450E"/>
    <w:rsid w:val="006E4713"/>
    <w:rsid w:val="006E4C85"/>
    <w:rsid w:val="006E50FD"/>
    <w:rsid w:val="006E542B"/>
    <w:rsid w:val="006E5482"/>
    <w:rsid w:val="006E5CEB"/>
    <w:rsid w:val="006E5CED"/>
    <w:rsid w:val="006E5F5F"/>
    <w:rsid w:val="006E6132"/>
    <w:rsid w:val="006E6162"/>
    <w:rsid w:val="006E62D7"/>
    <w:rsid w:val="006E640C"/>
    <w:rsid w:val="006E6436"/>
    <w:rsid w:val="006E6520"/>
    <w:rsid w:val="006E6740"/>
    <w:rsid w:val="006E6BBC"/>
    <w:rsid w:val="006E6C6C"/>
    <w:rsid w:val="006E6D24"/>
    <w:rsid w:val="006E6EB2"/>
    <w:rsid w:val="006E7700"/>
    <w:rsid w:val="006F0425"/>
    <w:rsid w:val="006F0579"/>
    <w:rsid w:val="006F0944"/>
    <w:rsid w:val="006F09D1"/>
    <w:rsid w:val="006F0A45"/>
    <w:rsid w:val="006F105D"/>
    <w:rsid w:val="006F120C"/>
    <w:rsid w:val="006F13C0"/>
    <w:rsid w:val="006F1A2C"/>
    <w:rsid w:val="006F1E81"/>
    <w:rsid w:val="006F1FB6"/>
    <w:rsid w:val="006F2238"/>
    <w:rsid w:val="006F2369"/>
    <w:rsid w:val="006F2443"/>
    <w:rsid w:val="006F28F8"/>
    <w:rsid w:val="006F2D56"/>
    <w:rsid w:val="006F30D2"/>
    <w:rsid w:val="006F30E8"/>
    <w:rsid w:val="006F361B"/>
    <w:rsid w:val="006F420A"/>
    <w:rsid w:val="006F44DD"/>
    <w:rsid w:val="006F4630"/>
    <w:rsid w:val="006F490A"/>
    <w:rsid w:val="006F4B8E"/>
    <w:rsid w:val="006F4B99"/>
    <w:rsid w:val="006F4D14"/>
    <w:rsid w:val="006F4D31"/>
    <w:rsid w:val="006F5117"/>
    <w:rsid w:val="006F520B"/>
    <w:rsid w:val="006F535E"/>
    <w:rsid w:val="006F55D2"/>
    <w:rsid w:val="006F56BF"/>
    <w:rsid w:val="006F593E"/>
    <w:rsid w:val="006F605C"/>
    <w:rsid w:val="006F6A03"/>
    <w:rsid w:val="006F6D08"/>
    <w:rsid w:val="006F7129"/>
    <w:rsid w:val="006F7150"/>
    <w:rsid w:val="006F7200"/>
    <w:rsid w:val="006F7242"/>
    <w:rsid w:val="006F7262"/>
    <w:rsid w:val="006F734B"/>
    <w:rsid w:val="006F7545"/>
    <w:rsid w:val="006F7809"/>
    <w:rsid w:val="007001A5"/>
    <w:rsid w:val="00700679"/>
    <w:rsid w:val="00700B82"/>
    <w:rsid w:val="00700BEF"/>
    <w:rsid w:val="00700CAA"/>
    <w:rsid w:val="00700D27"/>
    <w:rsid w:val="00700E62"/>
    <w:rsid w:val="00701A22"/>
    <w:rsid w:val="00701FC3"/>
    <w:rsid w:val="0070211B"/>
    <w:rsid w:val="0070218B"/>
    <w:rsid w:val="0070271D"/>
    <w:rsid w:val="00702992"/>
    <w:rsid w:val="007029E3"/>
    <w:rsid w:val="00702A55"/>
    <w:rsid w:val="00703385"/>
    <w:rsid w:val="007033E1"/>
    <w:rsid w:val="00703C72"/>
    <w:rsid w:val="00703CAB"/>
    <w:rsid w:val="00703D54"/>
    <w:rsid w:val="00704007"/>
    <w:rsid w:val="0070464D"/>
    <w:rsid w:val="0070466D"/>
    <w:rsid w:val="00704711"/>
    <w:rsid w:val="0070494D"/>
    <w:rsid w:val="00705049"/>
    <w:rsid w:val="00705A5C"/>
    <w:rsid w:val="00706098"/>
    <w:rsid w:val="0070624D"/>
    <w:rsid w:val="00706735"/>
    <w:rsid w:val="00706B8F"/>
    <w:rsid w:val="0070752B"/>
    <w:rsid w:val="0070770A"/>
    <w:rsid w:val="0070788F"/>
    <w:rsid w:val="00707DBB"/>
    <w:rsid w:val="00710204"/>
    <w:rsid w:val="00710372"/>
    <w:rsid w:val="00710373"/>
    <w:rsid w:val="00710B96"/>
    <w:rsid w:val="00710EA2"/>
    <w:rsid w:val="00710FBA"/>
    <w:rsid w:val="007110B8"/>
    <w:rsid w:val="00711E46"/>
    <w:rsid w:val="00711FD9"/>
    <w:rsid w:val="0071210B"/>
    <w:rsid w:val="007123B6"/>
    <w:rsid w:val="00712486"/>
    <w:rsid w:val="0071249B"/>
    <w:rsid w:val="007128BA"/>
    <w:rsid w:val="00712AD5"/>
    <w:rsid w:val="0071316A"/>
    <w:rsid w:val="007131A8"/>
    <w:rsid w:val="00713282"/>
    <w:rsid w:val="00713468"/>
    <w:rsid w:val="00713A1C"/>
    <w:rsid w:val="007144F8"/>
    <w:rsid w:val="00714909"/>
    <w:rsid w:val="00714D79"/>
    <w:rsid w:val="00714E7A"/>
    <w:rsid w:val="007150C9"/>
    <w:rsid w:val="007150D0"/>
    <w:rsid w:val="00715108"/>
    <w:rsid w:val="007151D0"/>
    <w:rsid w:val="0071611D"/>
    <w:rsid w:val="007161B9"/>
    <w:rsid w:val="007169E3"/>
    <w:rsid w:val="00716AA1"/>
    <w:rsid w:val="007173D1"/>
    <w:rsid w:val="00717449"/>
    <w:rsid w:val="00717763"/>
    <w:rsid w:val="007177B9"/>
    <w:rsid w:val="00717E0A"/>
    <w:rsid w:val="00717F4A"/>
    <w:rsid w:val="007200E9"/>
    <w:rsid w:val="00720189"/>
    <w:rsid w:val="00720530"/>
    <w:rsid w:val="0072061F"/>
    <w:rsid w:val="00720C15"/>
    <w:rsid w:val="00720C50"/>
    <w:rsid w:val="00720FBA"/>
    <w:rsid w:val="0072122B"/>
    <w:rsid w:val="00721765"/>
    <w:rsid w:val="007218AC"/>
    <w:rsid w:val="00721BCB"/>
    <w:rsid w:val="00721D46"/>
    <w:rsid w:val="00722A32"/>
    <w:rsid w:val="00722AEE"/>
    <w:rsid w:val="00722D0F"/>
    <w:rsid w:val="00722DE0"/>
    <w:rsid w:val="00722EE5"/>
    <w:rsid w:val="00723011"/>
    <w:rsid w:val="00723259"/>
    <w:rsid w:val="00723605"/>
    <w:rsid w:val="00723697"/>
    <w:rsid w:val="00723AEC"/>
    <w:rsid w:val="00724507"/>
    <w:rsid w:val="00724829"/>
    <w:rsid w:val="007249D3"/>
    <w:rsid w:val="00724BD9"/>
    <w:rsid w:val="00724C86"/>
    <w:rsid w:val="00724E4E"/>
    <w:rsid w:val="007251CC"/>
    <w:rsid w:val="007253D8"/>
    <w:rsid w:val="007254FB"/>
    <w:rsid w:val="00725530"/>
    <w:rsid w:val="00725CAB"/>
    <w:rsid w:val="00725E0A"/>
    <w:rsid w:val="00726023"/>
    <w:rsid w:val="0072698E"/>
    <w:rsid w:val="007269F4"/>
    <w:rsid w:val="00726C80"/>
    <w:rsid w:val="00726DD6"/>
    <w:rsid w:val="0072739B"/>
    <w:rsid w:val="00727670"/>
    <w:rsid w:val="007279C3"/>
    <w:rsid w:val="00727C49"/>
    <w:rsid w:val="00727E1C"/>
    <w:rsid w:val="00727EC6"/>
    <w:rsid w:val="007301B9"/>
    <w:rsid w:val="00730394"/>
    <w:rsid w:val="0073087B"/>
    <w:rsid w:val="00730975"/>
    <w:rsid w:val="007309B3"/>
    <w:rsid w:val="00730F9B"/>
    <w:rsid w:val="00730FED"/>
    <w:rsid w:val="00731039"/>
    <w:rsid w:val="007312B5"/>
    <w:rsid w:val="00731589"/>
    <w:rsid w:val="0073195E"/>
    <w:rsid w:val="00731A97"/>
    <w:rsid w:val="00731B4D"/>
    <w:rsid w:val="00731DB4"/>
    <w:rsid w:val="00731E10"/>
    <w:rsid w:val="00731F3A"/>
    <w:rsid w:val="00732124"/>
    <w:rsid w:val="007326A5"/>
    <w:rsid w:val="007326C6"/>
    <w:rsid w:val="0073274B"/>
    <w:rsid w:val="00732AA4"/>
    <w:rsid w:val="00732CE8"/>
    <w:rsid w:val="00732D28"/>
    <w:rsid w:val="00733151"/>
    <w:rsid w:val="00733196"/>
    <w:rsid w:val="0073360E"/>
    <w:rsid w:val="0073368E"/>
    <w:rsid w:val="007336A8"/>
    <w:rsid w:val="00733F10"/>
    <w:rsid w:val="0073400C"/>
    <w:rsid w:val="00734228"/>
    <w:rsid w:val="0073429E"/>
    <w:rsid w:val="007345A5"/>
    <w:rsid w:val="0073466F"/>
    <w:rsid w:val="007347EA"/>
    <w:rsid w:val="0073482F"/>
    <w:rsid w:val="007348B0"/>
    <w:rsid w:val="00734BDB"/>
    <w:rsid w:val="0073530C"/>
    <w:rsid w:val="00735805"/>
    <w:rsid w:val="00735A8D"/>
    <w:rsid w:val="00735AAE"/>
    <w:rsid w:val="00735F63"/>
    <w:rsid w:val="00736208"/>
    <w:rsid w:val="00736B74"/>
    <w:rsid w:val="00736F63"/>
    <w:rsid w:val="007370BF"/>
    <w:rsid w:val="00737659"/>
    <w:rsid w:val="00737CE5"/>
    <w:rsid w:val="00737DCA"/>
    <w:rsid w:val="00737F57"/>
    <w:rsid w:val="00740A29"/>
    <w:rsid w:val="00740B43"/>
    <w:rsid w:val="00740B4F"/>
    <w:rsid w:val="00740E24"/>
    <w:rsid w:val="00740E2F"/>
    <w:rsid w:val="007416EE"/>
    <w:rsid w:val="00741BF7"/>
    <w:rsid w:val="00741CB8"/>
    <w:rsid w:val="00741E8A"/>
    <w:rsid w:val="00742460"/>
    <w:rsid w:val="0074255C"/>
    <w:rsid w:val="007426A1"/>
    <w:rsid w:val="00742885"/>
    <w:rsid w:val="00742910"/>
    <w:rsid w:val="00742CDE"/>
    <w:rsid w:val="00742D24"/>
    <w:rsid w:val="00742E40"/>
    <w:rsid w:val="0074301E"/>
    <w:rsid w:val="00743135"/>
    <w:rsid w:val="0074334D"/>
    <w:rsid w:val="0074367A"/>
    <w:rsid w:val="007437A1"/>
    <w:rsid w:val="00743997"/>
    <w:rsid w:val="00743A2A"/>
    <w:rsid w:val="00743BEF"/>
    <w:rsid w:val="00743EF4"/>
    <w:rsid w:val="00744036"/>
    <w:rsid w:val="0074413D"/>
    <w:rsid w:val="0074433A"/>
    <w:rsid w:val="00744D2C"/>
    <w:rsid w:val="00745002"/>
    <w:rsid w:val="007450DA"/>
    <w:rsid w:val="00745C7E"/>
    <w:rsid w:val="007461FA"/>
    <w:rsid w:val="0074637E"/>
    <w:rsid w:val="00746644"/>
    <w:rsid w:val="007466EB"/>
    <w:rsid w:val="007467D9"/>
    <w:rsid w:val="00746986"/>
    <w:rsid w:val="00746A53"/>
    <w:rsid w:val="00746C19"/>
    <w:rsid w:val="00746F9A"/>
    <w:rsid w:val="00747355"/>
    <w:rsid w:val="007473A4"/>
    <w:rsid w:val="00747492"/>
    <w:rsid w:val="0074758F"/>
    <w:rsid w:val="00747A16"/>
    <w:rsid w:val="00747DB4"/>
    <w:rsid w:val="00750317"/>
    <w:rsid w:val="0075080D"/>
    <w:rsid w:val="00750BAB"/>
    <w:rsid w:val="00750BB3"/>
    <w:rsid w:val="00750D5E"/>
    <w:rsid w:val="00751186"/>
    <w:rsid w:val="007515ED"/>
    <w:rsid w:val="0075184F"/>
    <w:rsid w:val="00751BAC"/>
    <w:rsid w:val="00751C64"/>
    <w:rsid w:val="00751D96"/>
    <w:rsid w:val="00751E2D"/>
    <w:rsid w:val="00751E94"/>
    <w:rsid w:val="00751F3A"/>
    <w:rsid w:val="00752227"/>
    <w:rsid w:val="007524F2"/>
    <w:rsid w:val="00752AAA"/>
    <w:rsid w:val="00752EB9"/>
    <w:rsid w:val="0075331D"/>
    <w:rsid w:val="00753381"/>
    <w:rsid w:val="007535B7"/>
    <w:rsid w:val="007536E0"/>
    <w:rsid w:val="00753B89"/>
    <w:rsid w:val="00754077"/>
    <w:rsid w:val="00754988"/>
    <w:rsid w:val="0075503A"/>
    <w:rsid w:val="007557BE"/>
    <w:rsid w:val="00755C88"/>
    <w:rsid w:val="00756063"/>
    <w:rsid w:val="0075606F"/>
    <w:rsid w:val="00756261"/>
    <w:rsid w:val="007565AB"/>
    <w:rsid w:val="00756672"/>
    <w:rsid w:val="00756AB8"/>
    <w:rsid w:val="00756B21"/>
    <w:rsid w:val="00756B81"/>
    <w:rsid w:val="00756E00"/>
    <w:rsid w:val="00757328"/>
    <w:rsid w:val="00757407"/>
    <w:rsid w:val="007575A1"/>
    <w:rsid w:val="00757B92"/>
    <w:rsid w:val="00757BB8"/>
    <w:rsid w:val="007606BD"/>
    <w:rsid w:val="007606DD"/>
    <w:rsid w:val="00760754"/>
    <w:rsid w:val="00760ACC"/>
    <w:rsid w:val="00760B52"/>
    <w:rsid w:val="00760BA7"/>
    <w:rsid w:val="00760D3F"/>
    <w:rsid w:val="00760F0B"/>
    <w:rsid w:val="007611B5"/>
    <w:rsid w:val="0076159B"/>
    <w:rsid w:val="00762054"/>
    <w:rsid w:val="007621A5"/>
    <w:rsid w:val="007622A8"/>
    <w:rsid w:val="0076303B"/>
    <w:rsid w:val="007633A0"/>
    <w:rsid w:val="00763635"/>
    <w:rsid w:val="00763F98"/>
    <w:rsid w:val="00764272"/>
    <w:rsid w:val="007644DD"/>
    <w:rsid w:val="00765813"/>
    <w:rsid w:val="0076596E"/>
    <w:rsid w:val="007659FA"/>
    <w:rsid w:val="0076648F"/>
    <w:rsid w:val="00766589"/>
    <w:rsid w:val="007666FC"/>
    <w:rsid w:val="007667ED"/>
    <w:rsid w:val="0076693F"/>
    <w:rsid w:val="00766988"/>
    <w:rsid w:val="00766AF4"/>
    <w:rsid w:val="00766C25"/>
    <w:rsid w:val="0076700F"/>
    <w:rsid w:val="0076704D"/>
    <w:rsid w:val="00767488"/>
    <w:rsid w:val="007674EA"/>
    <w:rsid w:val="00767646"/>
    <w:rsid w:val="0076767D"/>
    <w:rsid w:val="007676C2"/>
    <w:rsid w:val="007677FB"/>
    <w:rsid w:val="0076794D"/>
    <w:rsid w:val="00767AD5"/>
    <w:rsid w:val="00767B5E"/>
    <w:rsid w:val="00767B82"/>
    <w:rsid w:val="00767BEC"/>
    <w:rsid w:val="00767BF7"/>
    <w:rsid w:val="00767FFB"/>
    <w:rsid w:val="00770086"/>
    <w:rsid w:val="00770087"/>
    <w:rsid w:val="00770105"/>
    <w:rsid w:val="007704E0"/>
    <w:rsid w:val="00770561"/>
    <w:rsid w:val="00770A61"/>
    <w:rsid w:val="00770B1C"/>
    <w:rsid w:val="00770CDA"/>
    <w:rsid w:val="007712CC"/>
    <w:rsid w:val="007713AB"/>
    <w:rsid w:val="0077194B"/>
    <w:rsid w:val="00771B6E"/>
    <w:rsid w:val="00771B70"/>
    <w:rsid w:val="00771BA2"/>
    <w:rsid w:val="007721DB"/>
    <w:rsid w:val="0077245B"/>
    <w:rsid w:val="00772493"/>
    <w:rsid w:val="00772768"/>
    <w:rsid w:val="00772D0B"/>
    <w:rsid w:val="00772D14"/>
    <w:rsid w:val="00773115"/>
    <w:rsid w:val="00773760"/>
    <w:rsid w:val="00773DDB"/>
    <w:rsid w:val="00774141"/>
    <w:rsid w:val="007741C1"/>
    <w:rsid w:val="007741F5"/>
    <w:rsid w:val="007743F9"/>
    <w:rsid w:val="00774E40"/>
    <w:rsid w:val="00775418"/>
    <w:rsid w:val="00775B0A"/>
    <w:rsid w:val="00775E06"/>
    <w:rsid w:val="00775F18"/>
    <w:rsid w:val="0077676E"/>
    <w:rsid w:val="007769C2"/>
    <w:rsid w:val="00776A0B"/>
    <w:rsid w:val="00776D6F"/>
    <w:rsid w:val="00777058"/>
    <w:rsid w:val="007770DA"/>
    <w:rsid w:val="007772C1"/>
    <w:rsid w:val="0077772D"/>
    <w:rsid w:val="007777F6"/>
    <w:rsid w:val="00777845"/>
    <w:rsid w:val="00777BB0"/>
    <w:rsid w:val="00777C35"/>
    <w:rsid w:val="007804C6"/>
    <w:rsid w:val="007808E0"/>
    <w:rsid w:val="007809EF"/>
    <w:rsid w:val="00780B33"/>
    <w:rsid w:val="0078119C"/>
    <w:rsid w:val="0078138C"/>
    <w:rsid w:val="00781607"/>
    <w:rsid w:val="007817A7"/>
    <w:rsid w:val="007818DB"/>
    <w:rsid w:val="00781E8F"/>
    <w:rsid w:val="00782119"/>
    <w:rsid w:val="0078213B"/>
    <w:rsid w:val="00782291"/>
    <w:rsid w:val="007824D5"/>
    <w:rsid w:val="0078283B"/>
    <w:rsid w:val="007829F6"/>
    <w:rsid w:val="00782B8D"/>
    <w:rsid w:val="007830F4"/>
    <w:rsid w:val="0078444C"/>
    <w:rsid w:val="00784F72"/>
    <w:rsid w:val="0078577E"/>
    <w:rsid w:val="007859B5"/>
    <w:rsid w:val="0078606A"/>
    <w:rsid w:val="00786177"/>
    <w:rsid w:val="0078666E"/>
    <w:rsid w:val="007868BF"/>
    <w:rsid w:val="00786965"/>
    <w:rsid w:val="00786B70"/>
    <w:rsid w:val="007878F6"/>
    <w:rsid w:val="00787B55"/>
    <w:rsid w:val="00787EF7"/>
    <w:rsid w:val="00787FD6"/>
    <w:rsid w:val="0079069E"/>
    <w:rsid w:val="007909E9"/>
    <w:rsid w:val="00790BEE"/>
    <w:rsid w:val="00790E71"/>
    <w:rsid w:val="00790ED0"/>
    <w:rsid w:val="00790EDE"/>
    <w:rsid w:val="00790EE7"/>
    <w:rsid w:val="007910BE"/>
    <w:rsid w:val="00791225"/>
    <w:rsid w:val="0079166A"/>
    <w:rsid w:val="0079180A"/>
    <w:rsid w:val="00791856"/>
    <w:rsid w:val="0079207B"/>
    <w:rsid w:val="0079254A"/>
    <w:rsid w:val="00792D3F"/>
    <w:rsid w:val="00792E60"/>
    <w:rsid w:val="0079326F"/>
    <w:rsid w:val="007937E9"/>
    <w:rsid w:val="00793ED7"/>
    <w:rsid w:val="00793F9B"/>
    <w:rsid w:val="007942C7"/>
    <w:rsid w:val="007942FC"/>
    <w:rsid w:val="007949B8"/>
    <w:rsid w:val="00794A52"/>
    <w:rsid w:val="00794B51"/>
    <w:rsid w:val="00794B8E"/>
    <w:rsid w:val="00794D26"/>
    <w:rsid w:val="00794D87"/>
    <w:rsid w:val="00796004"/>
    <w:rsid w:val="0079620E"/>
    <w:rsid w:val="007962C7"/>
    <w:rsid w:val="00796670"/>
    <w:rsid w:val="00796BCD"/>
    <w:rsid w:val="00796F0F"/>
    <w:rsid w:val="00797CDD"/>
    <w:rsid w:val="00797CE3"/>
    <w:rsid w:val="00797CF5"/>
    <w:rsid w:val="00797FC7"/>
    <w:rsid w:val="007A0266"/>
    <w:rsid w:val="007A060B"/>
    <w:rsid w:val="007A08B6"/>
    <w:rsid w:val="007A0C50"/>
    <w:rsid w:val="007A0CE7"/>
    <w:rsid w:val="007A0D2F"/>
    <w:rsid w:val="007A0DB7"/>
    <w:rsid w:val="007A13AE"/>
    <w:rsid w:val="007A1707"/>
    <w:rsid w:val="007A2115"/>
    <w:rsid w:val="007A2279"/>
    <w:rsid w:val="007A271A"/>
    <w:rsid w:val="007A27F0"/>
    <w:rsid w:val="007A2B6F"/>
    <w:rsid w:val="007A2E13"/>
    <w:rsid w:val="007A3157"/>
    <w:rsid w:val="007A3238"/>
    <w:rsid w:val="007A329D"/>
    <w:rsid w:val="007A3799"/>
    <w:rsid w:val="007A38FF"/>
    <w:rsid w:val="007A3BA4"/>
    <w:rsid w:val="007A3BE4"/>
    <w:rsid w:val="007A3CED"/>
    <w:rsid w:val="007A475A"/>
    <w:rsid w:val="007A48A8"/>
    <w:rsid w:val="007A5081"/>
    <w:rsid w:val="007A5607"/>
    <w:rsid w:val="007A5A60"/>
    <w:rsid w:val="007A5AAC"/>
    <w:rsid w:val="007A61C0"/>
    <w:rsid w:val="007A61F2"/>
    <w:rsid w:val="007A62FD"/>
    <w:rsid w:val="007A6646"/>
    <w:rsid w:val="007A6967"/>
    <w:rsid w:val="007A6FB0"/>
    <w:rsid w:val="007A76F9"/>
    <w:rsid w:val="007A7706"/>
    <w:rsid w:val="007A779F"/>
    <w:rsid w:val="007A7963"/>
    <w:rsid w:val="007A7E0C"/>
    <w:rsid w:val="007B00D9"/>
    <w:rsid w:val="007B07F1"/>
    <w:rsid w:val="007B0B03"/>
    <w:rsid w:val="007B0B74"/>
    <w:rsid w:val="007B0D90"/>
    <w:rsid w:val="007B113D"/>
    <w:rsid w:val="007B1AFE"/>
    <w:rsid w:val="007B238F"/>
    <w:rsid w:val="007B23EB"/>
    <w:rsid w:val="007B24E3"/>
    <w:rsid w:val="007B2519"/>
    <w:rsid w:val="007B254F"/>
    <w:rsid w:val="007B2A05"/>
    <w:rsid w:val="007B2E92"/>
    <w:rsid w:val="007B2F48"/>
    <w:rsid w:val="007B3244"/>
    <w:rsid w:val="007B3637"/>
    <w:rsid w:val="007B3695"/>
    <w:rsid w:val="007B37C5"/>
    <w:rsid w:val="007B3A74"/>
    <w:rsid w:val="007B3E26"/>
    <w:rsid w:val="007B4213"/>
    <w:rsid w:val="007B4692"/>
    <w:rsid w:val="007B4DAB"/>
    <w:rsid w:val="007B52CB"/>
    <w:rsid w:val="007B5ABC"/>
    <w:rsid w:val="007B5F20"/>
    <w:rsid w:val="007B61A3"/>
    <w:rsid w:val="007B628A"/>
    <w:rsid w:val="007B630A"/>
    <w:rsid w:val="007B6812"/>
    <w:rsid w:val="007B681F"/>
    <w:rsid w:val="007B68CC"/>
    <w:rsid w:val="007B6DC6"/>
    <w:rsid w:val="007B6FAB"/>
    <w:rsid w:val="007B7195"/>
    <w:rsid w:val="007B7251"/>
    <w:rsid w:val="007B7733"/>
    <w:rsid w:val="007B78E9"/>
    <w:rsid w:val="007B7C4E"/>
    <w:rsid w:val="007B7CD2"/>
    <w:rsid w:val="007C008C"/>
    <w:rsid w:val="007C0207"/>
    <w:rsid w:val="007C02C2"/>
    <w:rsid w:val="007C08BD"/>
    <w:rsid w:val="007C09AF"/>
    <w:rsid w:val="007C0A8A"/>
    <w:rsid w:val="007C164E"/>
    <w:rsid w:val="007C16EE"/>
    <w:rsid w:val="007C18DD"/>
    <w:rsid w:val="007C1AB0"/>
    <w:rsid w:val="007C1EB8"/>
    <w:rsid w:val="007C248A"/>
    <w:rsid w:val="007C2710"/>
    <w:rsid w:val="007C2728"/>
    <w:rsid w:val="007C279F"/>
    <w:rsid w:val="007C2923"/>
    <w:rsid w:val="007C348C"/>
    <w:rsid w:val="007C34F6"/>
    <w:rsid w:val="007C3585"/>
    <w:rsid w:val="007C35E0"/>
    <w:rsid w:val="007C39CD"/>
    <w:rsid w:val="007C3AAD"/>
    <w:rsid w:val="007C3D38"/>
    <w:rsid w:val="007C3DB2"/>
    <w:rsid w:val="007C3DE6"/>
    <w:rsid w:val="007C3E91"/>
    <w:rsid w:val="007C43DC"/>
    <w:rsid w:val="007C498B"/>
    <w:rsid w:val="007C4BC8"/>
    <w:rsid w:val="007C4F7E"/>
    <w:rsid w:val="007C5B1F"/>
    <w:rsid w:val="007C64DA"/>
    <w:rsid w:val="007C6589"/>
    <w:rsid w:val="007C6646"/>
    <w:rsid w:val="007C67A2"/>
    <w:rsid w:val="007C698A"/>
    <w:rsid w:val="007C69CA"/>
    <w:rsid w:val="007C731A"/>
    <w:rsid w:val="007C73E6"/>
    <w:rsid w:val="007C7432"/>
    <w:rsid w:val="007C74AA"/>
    <w:rsid w:val="007C783C"/>
    <w:rsid w:val="007C786C"/>
    <w:rsid w:val="007C7CE1"/>
    <w:rsid w:val="007D0629"/>
    <w:rsid w:val="007D0808"/>
    <w:rsid w:val="007D108E"/>
    <w:rsid w:val="007D123C"/>
    <w:rsid w:val="007D16ED"/>
    <w:rsid w:val="007D178B"/>
    <w:rsid w:val="007D1E53"/>
    <w:rsid w:val="007D1F87"/>
    <w:rsid w:val="007D203D"/>
    <w:rsid w:val="007D21D4"/>
    <w:rsid w:val="007D2EFF"/>
    <w:rsid w:val="007D30D5"/>
    <w:rsid w:val="007D317F"/>
    <w:rsid w:val="007D3916"/>
    <w:rsid w:val="007D3ACA"/>
    <w:rsid w:val="007D3E26"/>
    <w:rsid w:val="007D3EB7"/>
    <w:rsid w:val="007D41BE"/>
    <w:rsid w:val="007D4646"/>
    <w:rsid w:val="007D4C32"/>
    <w:rsid w:val="007D4C51"/>
    <w:rsid w:val="007D4D33"/>
    <w:rsid w:val="007D51C1"/>
    <w:rsid w:val="007D51D5"/>
    <w:rsid w:val="007D5847"/>
    <w:rsid w:val="007D589E"/>
    <w:rsid w:val="007D5D0C"/>
    <w:rsid w:val="007D5D79"/>
    <w:rsid w:val="007D666F"/>
    <w:rsid w:val="007D6AF5"/>
    <w:rsid w:val="007D6CE3"/>
    <w:rsid w:val="007D7EF0"/>
    <w:rsid w:val="007E049F"/>
    <w:rsid w:val="007E148B"/>
    <w:rsid w:val="007E16AE"/>
    <w:rsid w:val="007E1A5B"/>
    <w:rsid w:val="007E1BAB"/>
    <w:rsid w:val="007E1BDF"/>
    <w:rsid w:val="007E20CE"/>
    <w:rsid w:val="007E2375"/>
    <w:rsid w:val="007E2F3B"/>
    <w:rsid w:val="007E33E4"/>
    <w:rsid w:val="007E33EF"/>
    <w:rsid w:val="007E34E4"/>
    <w:rsid w:val="007E35C0"/>
    <w:rsid w:val="007E36D1"/>
    <w:rsid w:val="007E3927"/>
    <w:rsid w:val="007E3D6E"/>
    <w:rsid w:val="007E432E"/>
    <w:rsid w:val="007E486F"/>
    <w:rsid w:val="007E4A3F"/>
    <w:rsid w:val="007E4A9E"/>
    <w:rsid w:val="007E4F05"/>
    <w:rsid w:val="007E5043"/>
    <w:rsid w:val="007E55C1"/>
    <w:rsid w:val="007E5C64"/>
    <w:rsid w:val="007E5E60"/>
    <w:rsid w:val="007E61B7"/>
    <w:rsid w:val="007E655C"/>
    <w:rsid w:val="007E6705"/>
    <w:rsid w:val="007E69D4"/>
    <w:rsid w:val="007E6A87"/>
    <w:rsid w:val="007E6E3F"/>
    <w:rsid w:val="007E747C"/>
    <w:rsid w:val="007E7574"/>
    <w:rsid w:val="007E76EC"/>
    <w:rsid w:val="007E777A"/>
    <w:rsid w:val="007E7FFE"/>
    <w:rsid w:val="007F0428"/>
    <w:rsid w:val="007F0AE3"/>
    <w:rsid w:val="007F0B8C"/>
    <w:rsid w:val="007F0B9A"/>
    <w:rsid w:val="007F0CB0"/>
    <w:rsid w:val="007F1382"/>
    <w:rsid w:val="007F13B7"/>
    <w:rsid w:val="007F1570"/>
    <w:rsid w:val="007F1B1B"/>
    <w:rsid w:val="007F1EBA"/>
    <w:rsid w:val="007F227D"/>
    <w:rsid w:val="007F29F8"/>
    <w:rsid w:val="007F2A27"/>
    <w:rsid w:val="007F2A93"/>
    <w:rsid w:val="007F2DA1"/>
    <w:rsid w:val="007F2EDB"/>
    <w:rsid w:val="007F35A6"/>
    <w:rsid w:val="007F3EBF"/>
    <w:rsid w:val="007F4047"/>
    <w:rsid w:val="007F4732"/>
    <w:rsid w:val="007F49D3"/>
    <w:rsid w:val="007F5260"/>
    <w:rsid w:val="007F538A"/>
    <w:rsid w:val="007F57B3"/>
    <w:rsid w:val="007F5FF4"/>
    <w:rsid w:val="007F6318"/>
    <w:rsid w:val="007F647D"/>
    <w:rsid w:val="007F68A6"/>
    <w:rsid w:val="007F6E66"/>
    <w:rsid w:val="007F6F2D"/>
    <w:rsid w:val="007F7AF7"/>
    <w:rsid w:val="008003F0"/>
    <w:rsid w:val="008004CF"/>
    <w:rsid w:val="00800AB8"/>
    <w:rsid w:val="00800E3D"/>
    <w:rsid w:val="00801056"/>
    <w:rsid w:val="008014A4"/>
    <w:rsid w:val="00801606"/>
    <w:rsid w:val="0080162B"/>
    <w:rsid w:val="008023CC"/>
    <w:rsid w:val="00802F56"/>
    <w:rsid w:val="008035D9"/>
    <w:rsid w:val="00803B31"/>
    <w:rsid w:val="00803C80"/>
    <w:rsid w:val="00803FB8"/>
    <w:rsid w:val="008040CE"/>
    <w:rsid w:val="008040FF"/>
    <w:rsid w:val="008042F8"/>
    <w:rsid w:val="008044A3"/>
    <w:rsid w:val="008044A4"/>
    <w:rsid w:val="00804ADA"/>
    <w:rsid w:val="00804CD8"/>
    <w:rsid w:val="00805027"/>
    <w:rsid w:val="008050E0"/>
    <w:rsid w:val="0080538A"/>
    <w:rsid w:val="008055CC"/>
    <w:rsid w:val="00805710"/>
    <w:rsid w:val="008059AB"/>
    <w:rsid w:val="00805B40"/>
    <w:rsid w:val="00805F54"/>
    <w:rsid w:val="008062EB"/>
    <w:rsid w:val="00806837"/>
    <w:rsid w:val="00806911"/>
    <w:rsid w:val="008069E9"/>
    <w:rsid w:val="00806D02"/>
    <w:rsid w:val="00806EF5"/>
    <w:rsid w:val="00806F83"/>
    <w:rsid w:val="008072E8"/>
    <w:rsid w:val="008073EA"/>
    <w:rsid w:val="008075CB"/>
    <w:rsid w:val="00807B0C"/>
    <w:rsid w:val="00807C3A"/>
    <w:rsid w:val="00807C82"/>
    <w:rsid w:val="00807FBC"/>
    <w:rsid w:val="00811084"/>
    <w:rsid w:val="0081188A"/>
    <w:rsid w:val="008118DE"/>
    <w:rsid w:val="00811CFE"/>
    <w:rsid w:val="00811FD9"/>
    <w:rsid w:val="0081228C"/>
    <w:rsid w:val="008125A2"/>
    <w:rsid w:val="00812959"/>
    <w:rsid w:val="00812FC1"/>
    <w:rsid w:val="0081352C"/>
    <w:rsid w:val="0081359D"/>
    <w:rsid w:val="00813601"/>
    <w:rsid w:val="00813727"/>
    <w:rsid w:val="00813A12"/>
    <w:rsid w:val="0081421C"/>
    <w:rsid w:val="008142F2"/>
    <w:rsid w:val="00814948"/>
    <w:rsid w:val="00814F5B"/>
    <w:rsid w:val="00815276"/>
    <w:rsid w:val="008154DE"/>
    <w:rsid w:val="008158FC"/>
    <w:rsid w:val="00816247"/>
    <w:rsid w:val="0081674C"/>
    <w:rsid w:val="0081682E"/>
    <w:rsid w:val="008168D2"/>
    <w:rsid w:val="008169E0"/>
    <w:rsid w:val="00816B47"/>
    <w:rsid w:val="00816FEB"/>
    <w:rsid w:val="00817105"/>
    <w:rsid w:val="00817418"/>
    <w:rsid w:val="008177A5"/>
    <w:rsid w:val="00817BF1"/>
    <w:rsid w:val="008203C5"/>
    <w:rsid w:val="008205B3"/>
    <w:rsid w:val="00820EC0"/>
    <w:rsid w:val="00821DFE"/>
    <w:rsid w:val="00822492"/>
    <w:rsid w:val="008227EA"/>
    <w:rsid w:val="00822AB0"/>
    <w:rsid w:val="00822B0E"/>
    <w:rsid w:val="00822CAA"/>
    <w:rsid w:val="00823444"/>
    <w:rsid w:val="00823533"/>
    <w:rsid w:val="008235B6"/>
    <w:rsid w:val="008236C5"/>
    <w:rsid w:val="008240D2"/>
    <w:rsid w:val="00824116"/>
    <w:rsid w:val="00824CA4"/>
    <w:rsid w:val="00824FB1"/>
    <w:rsid w:val="008259F4"/>
    <w:rsid w:val="00825BDC"/>
    <w:rsid w:val="00825CED"/>
    <w:rsid w:val="00826533"/>
    <w:rsid w:val="008265CB"/>
    <w:rsid w:val="00826687"/>
    <w:rsid w:val="00826DAC"/>
    <w:rsid w:val="00827628"/>
    <w:rsid w:val="00827731"/>
    <w:rsid w:val="00827A05"/>
    <w:rsid w:val="00830415"/>
    <w:rsid w:val="008305A2"/>
    <w:rsid w:val="008307A2"/>
    <w:rsid w:val="00830A76"/>
    <w:rsid w:val="0083129E"/>
    <w:rsid w:val="00831560"/>
    <w:rsid w:val="0083180E"/>
    <w:rsid w:val="00831D02"/>
    <w:rsid w:val="0083210F"/>
    <w:rsid w:val="0083225E"/>
    <w:rsid w:val="008322CF"/>
    <w:rsid w:val="0083232A"/>
    <w:rsid w:val="008324EB"/>
    <w:rsid w:val="00832D7B"/>
    <w:rsid w:val="00832F75"/>
    <w:rsid w:val="00833132"/>
    <w:rsid w:val="00833492"/>
    <w:rsid w:val="0083351A"/>
    <w:rsid w:val="0083360C"/>
    <w:rsid w:val="008339E4"/>
    <w:rsid w:val="0083418A"/>
    <w:rsid w:val="008344B7"/>
    <w:rsid w:val="008344F6"/>
    <w:rsid w:val="008345DE"/>
    <w:rsid w:val="00834684"/>
    <w:rsid w:val="00834753"/>
    <w:rsid w:val="00834C1E"/>
    <w:rsid w:val="00834F4D"/>
    <w:rsid w:val="00835054"/>
    <w:rsid w:val="008355D6"/>
    <w:rsid w:val="0083562B"/>
    <w:rsid w:val="008358AE"/>
    <w:rsid w:val="008359ED"/>
    <w:rsid w:val="00835A73"/>
    <w:rsid w:val="00835AC1"/>
    <w:rsid w:val="00835CF2"/>
    <w:rsid w:val="00835D07"/>
    <w:rsid w:val="00835D9A"/>
    <w:rsid w:val="00835DC4"/>
    <w:rsid w:val="00835E3A"/>
    <w:rsid w:val="00836517"/>
    <w:rsid w:val="00836A1F"/>
    <w:rsid w:val="00836CC6"/>
    <w:rsid w:val="00836F97"/>
    <w:rsid w:val="00837026"/>
    <w:rsid w:val="00837674"/>
    <w:rsid w:val="008377C6"/>
    <w:rsid w:val="00837ADE"/>
    <w:rsid w:val="0084062E"/>
    <w:rsid w:val="008409AF"/>
    <w:rsid w:val="00840B01"/>
    <w:rsid w:val="00841123"/>
    <w:rsid w:val="00841291"/>
    <w:rsid w:val="008414D4"/>
    <w:rsid w:val="00841658"/>
    <w:rsid w:val="00841E6D"/>
    <w:rsid w:val="00842517"/>
    <w:rsid w:val="00842AD9"/>
    <w:rsid w:val="00842DA5"/>
    <w:rsid w:val="00843006"/>
    <w:rsid w:val="0084355E"/>
    <w:rsid w:val="0084382E"/>
    <w:rsid w:val="0084421F"/>
    <w:rsid w:val="00844938"/>
    <w:rsid w:val="0084496C"/>
    <w:rsid w:val="00844F56"/>
    <w:rsid w:val="008453A1"/>
    <w:rsid w:val="008453AD"/>
    <w:rsid w:val="00845F3A"/>
    <w:rsid w:val="00846516"/>
    <w:rsid w:val="00846E43"/>
    <w:rsid w:val="00847510"/>
    <w:rsid w:val="008477CA"/>
    <w:rsid w:val="00847B61"/>
    <w:rsid w:val="00847E2B"/>
    <w:rsid w:val="00847FC3"/>
    <w:rsid w:val="008501C7"/>
    <w:rsid w:val="0085031E"/>
    <w:rsid w:val="008505E0"/>
    <w:rsid w:val="0085071F"/>
    <w:rsid w:val="008507AB"/>
    <w:rsid w:val="008509DF"/>
    <w:rsid w:val="008510E0"/>
    <w:rsid w:val="0085124E"/>
    <w:rsid w:val="00851E54"/>
    <w:rsid w:val="00851F39"/>
    <w:rsid w:val="00852058"/>
    <w:rsid w:val="0085225A"/>
    <w:rsid w:val="008525BB"/>
    <w:rsid w:val="00852780"/>
    <w:rsid w:val="00852A5B"/>
    <w:rsid w:val="00852DDB"/>
    <w:rsid w:val="00852E35"/>
    <w:rsid w:val="00853319"/>
    <w:rsid w:val="00853C5D"/>
    <w:rsid w:val="00853FCA"/>
    <w:rsid w:val="00854860"/>
    <w:rsid w:val="008549FF"/>
    <w:rsid w:val="00854A68"/>
    <w:rsid w:val="00854C4B"/>
    <w:rsid w:val="00854CCB"/>
    <w:rsid w:val="00855332"/>
    <w:rsid w:val="008558F7"/>
    <w:rsid w:val="00855BF0"/>
    <w:rsid w:val="00855F3C"/>
    <w:rsid w:val="00856027"/>
    <w:rsid w:val="00856213"/>
    <w:rsid w:val="0085654C"/>
    <w:rsid w:val="00856700"/>
    <w:rsid w:val="00856BC1"/>
    <w:rsid w:val="00857616"/>
    <w:rsid w:val="00857E56"/>
    <w:rsid w:val="00860589"/>
    <w:rsid w:val="00860B6C"/>
    <w:rsid w:val="00860B81"/>
    <w:rsid w:val="008610A1"/>
    <w:rsid w:val="0086116A"/>
    <w:rsid w:val="008611BF"/>
    <w:rsid w:val="0086128B"/>
    <w:rsid w:val="0086273B"/>
    <w:rsid w:val="008628D6"/>
    <w:rsid w:val="00862A7D"/>
    <w:rsid w:val="00862BD8"/>
    <w:rsid w:val="00863025"/>
    <w:rsid w:val="00863503"/>
    <w:rsid w:val="0086380F"/>
    <w:rsid w:val="00863AE7"/>
    <w:rsid w:val="008641E2"/>
    <w:rsid w:val="00864353"/>
    <w:rsid w:val="00864B9D"/>
    <w:rsid w:val="00864F72"/>
    <w:rsid w:val="008654FE"/>
    <w:rsid w:val="008658A0"/>
    <w:rsid w:val="00865901"/>
    <w:rsid w:val="00865B6F"/>
    <w:rsid w:val="00865BE1"/>
    <w:rsid w:val="00865FC4"/>
    <w:rsid w:val="0086619E"/>
    <w:rsid w:val="00866663"/>
    <w:rsid w:val="00866721"/>
    <w:rsid w:val="008667FF"/>
    <w:rsid w:val="00866971"/>
    <w:rsid w:val="00866E48"/>
    <w:rsid w:val="00866E5B"/>
    <w:rsid w:val="00866EE5"/>
    <w:rsid w:val="00866F77"/>
    <w:rsid w:val="008700B2"/>
    <w:rsid w:val="008703A2"/>
    <w:rsid w:val="0087045A"/>
    <w:rsid w:val="0087046A"/>
    <w:rsid w:val="00870719"/>
    <w:rsid w:val="00870722"/>
    <w:rsid w:val="0087099E"/>
    <w:rsid w:val="00870A37"/>
    <w:rsid w:val="00870CBB"/>
    <w:rsid w:val="00870DA5"/>
    <w:rsid w:val="00871117"/>
    <w:rsid w:val="00871163"/>
    <w:rsid w:val="00871179"/>
    <w:rsid w:val="008713CB"/>
    <w:rsid w:val="008715F8"/>
    <w:rsid w:val="008716DE"/>
    <w:rsid w:val="00871C40"/>
    <w:rsid w:val="00871CBB"/>
    <w:rsid w:val="008721EF"/>
    <w:rsid w:val="0087223F"/>
    <w:rsid w:val="008722CF"/>
    <w:rsid w:val="00872378"/>
    <w:rsid w:val="0087260D"/>
    <w:rsid w:val="00873087"/>
    <w:rsid w:val="008736B8"/>
    <w:rsid w:val="00873E94"/>
    <w:rsid w:val="00873EA1"/>
    <w:rsid w:val="00873F25"/>
    <w:rsid w:val="00873F5D"/>
    <w:rsid w:val="0087449F"/>
    <w:rsid w:val="00874681"/>
    <w:rsid w:val="0087468B"/>
    <w:rsid w:val="008749B3"/>
    <w:rsid w:val="00874C4D"/>
    <w:rsid w:val="00874C7C"/>
    <w:rsid w:val="00874CB4"/>
    <w:rsid w:val="00874FD2"/>
    <w:rsid w:val="008751CE"/>
    <w:rsid w:val="008752EB"/>
    <w:rsid w:val="0087530B"/>
    <w:rsid w:val="008754B5"/>
    <w:rsid w:val="00875916"/>
    <w:rsid w:val="00876555"/>
    <w:rsid w:val="008766AA"/>
    <w:rsid w:val="0087739A"/>
    <w:rsid w:val="008774CD"/>
    <w:rsid w:val="008779C4"/>
    <w:rsid w:val="0088012D"/>
    <w:rsid w:val="00880A39"/>
    <w:rsid w:val="00880EF8"/>
    <w:rsid w:val="008813C2"/>
    <w:rsid w:val="00881554"/>
    <w:rsid w:val="00881706"/>
    <w:rsid w:val="0088179B"/>
    <w:rsid w:val="00881914"/>
    <w:rsid w:val="00881B19"/>
    <w:rsid w:val="00881F91"/>
    <w:rsid w:val="00882037"/>
    <w:rsid w:val="008821DF"/>
    <w:rsid w:val="00882224"/>
    <w:rsid w:val="00882299"/>
    <w:rsid w:val="00882312"/>
    <w:rsid w:val="00882533"/>
    <w:rsid w:val="0088298D"/>
    <w:rsid w:val="00882EA1"/>
    <w:rsid w:val="00883299"/>
    <w:rsid w:val="008833E0"/>
    <w:rsid w:val="008834C1"/>
    <w:rsid w:val="0088351E"/>
    <w:rsid w:val="008836A1"/>
    <w:rsid w:val="008837E2"/>
    <w:rsid w:val="00883BA9"/>
    <w:rsid w:val="00883D6A"/>
    <w:rsid w:val="00884018"/>
    <w:rsid w:val="00884483"/>
    <w:rsid w:val="0088476B"/>
    <w:rsid w:val="00884C52"/>
    <w:rsid w:val="00884EA0"/>
    <w:rsid w:val="00884F7C"/>
    <w:rsid w:val="008851D3"/>
    <w:rsid w:val="00885E84"/>
    <w:rsid w:val="0088617E"/>
    <w:rsid w:val="0088638E"/>
    <w:rsid w:val="00886479"/>
    <w:rsid w:val="00886813"/>
    <w:rsid w:val="0088682D"/>
    <w:rsid w:val="00886A80"/>
    <w:rsid w:val="00886D0D"/>
    <w:rsid w:val="00886D1F"/>
    <w:rsid w:val="00886F71"/>
    <w:rsid w:val="00887439"/>
    <w:rsid w:val="008879B4"/>
    <w:rsid w:val="0089008F"/>
    <w:rsid w:val="008904CE"/>
    <w:rsid w:val="00890578"/>
    <w:rsid w:val="00891276"/>
    <w:rsid w:val="00891338"/>
    <w:rsid w:val="00891385"/>
    <w:rsid w:val="0089138A"/>
    <w:rsid w:val="0089169D"/>
    <w:rsid w:val="00891842"/>
    <w:rsid w:val="008918D3"/>
    <w:rsid w:val="00891E78"/>
    <w:rsid w:val="008922F0"/>
    <w:rsid w:val="00892493"/>
    <w:rsid w:val="00892AA3"/>
    <w:rsid w:val="00892F96"/>
    <w:rsid w:val="0089388E"/>
    <w:rsid w:val="00893ADE"/>
    <w:rsid w:val="00893C93"/>
    <w:rsid w:val="00893E1C"/>
    <w:rsid w:val="00893E34"/>
    <w:rsid w:val="008940F3"/>
    <w:rsid w:val="00894399"/>
    <w:rsid w:val="00894BC8"/>
    <w:rsid w:val="008951E7"/>
    <w:rsid w:val="0089572F"/>
    <w:rsid w:val="008957EE"/>
    <w:rsid w:val="00895873"/>
    <w:rsid w:val="00895DD1"/>
    <w:rsid w:val="0089640E"/>
    <w:rsid w:val="008964A8"/>
    <w:rsid w:val="008965F1"/>
    <w:rsid w:val="00896964"/>
    <w:rsid w:val="00896A36"/>
    <w:rsid w:val="00896C23"/>
    <w:rsid w:val="00896F26"/>
    <w:rsid w:val="008975F7"/>
    <w:rsid w:val="008977EE"/>
    <w:rsid w:val="0089786C"/>
    <w:rsid w:val="0089790D"/>
    <w:rsid w:val="00897A08"/>
    <w:rsid w:val="00897BCA"/>
    <w:rsid w:val="008A079F"/>
    <w:rsid w:val="008A09DD"/>
    <w:rsid w:val="008A138E"/>
    <w:rsid w:val="008A141F"/>
    <w:rsid w:val="008A1AB6"/>
    <w:rsid w:val="008A1C2C"/>
    <w:rsid w:val="008A1CC0"/>
    <w:rsid w:val="008A22AA"/>
    <w:rsid w:val="008A2303"/>
    <w:rsid w:val="008A24DA"/>
    <w:rsid w:val="008A2661"/>
    <w:rsid w:val="008A290E"/>
    <w:rsid w:val="008A2A70"/>
    <w:rsid w:val="008A2B49"/>
    <w:rsid w:val="008A2FC7"/>
    <w:rsid w:val="008A3266"/>
    <w:rsid w:val="008A32DA"/>
    <w:rsid w:val="008A340C"/>
    <w:rsid w:val="008A3598"/>
    <w:rsid w:val="008A3768"/>
    <w:rsid w:val="008A3A4E"/>
    <w:rsid w:val="008A3B0D"/>
    <w:rsid w:val="008A3CA4"/>
    <w:rsid w:val="008A3D5F"/>
    <w:rsid w:val="008A3E23"/>
    <w:rsid w:val="008A3E61"/>
    <w:rsid w:val="008A41E4"/>
    <w:rsid w:val="008A43EE"/>
    <w:rsid w:val="008A4927"/>
    <w:rsid w:val="008A4F26"/>
    <w:rsid w:val="008A5028"/>
    <w:rsid w:val="008A5A53"/>
    <w:rsid w:val="008A5ACE"/>
    <w:rsid w:val="008A5C04"/>
    <w:rsid w:val="008A5D80"/>
    <w:rsid w:val="008A5F7D"/>
    <w:rsid w:val="008A6053"/>
    <w:rsid w:val="008A6401"/>
    <w:rsid w:val="008A6525"/>
    <w:rsid w:val="008A65F1"/>
    <w:rsid w:val="008A68FC"/>
    <w:rsid w:val="008A6B6E"/>
    <w:rsid w:val="008A6E55"/>
    <w:rsid w:val="008A7021"/>
    <w:rsid w:val="008A707B"/>
    <w:rsid w:val="008A79E1"/>
    <w:rsid w:val="008A7BC3"/>
    <w:rsid w:val="008A7CEE"/>
    <w:rsid w:val="008B02A9"/>
    <w:rsid w:val="008B033B"/>
    <w:rsid w:val="008B0985"/>
    <w:rsid w:val="008B0A2D"/>
    <w:rsid w:val="008B1210"/>
    <w:rsid w:val="008B13C6"/>
    <w:rsid w:val="008B17FB"/>
    <w:rsid w:val="008B19CE"/>
    <w:rsid w:val="008B1B94"/>
    <w:rsid w:val="008B23CE"/>
    <w:rsid w:val="008B270F"/>
    <w:rsid w:val="008B2971"/>
    <w:rsid w:val="008B2A30"/>
    <w:rsid w:val="008B3715"/>
    <w:rsid w:val="008B3882"/>
    <w:rsid w:val="008B39B9"/>
    <w:rsid w:val="008B3E67"/>
    <w:rsid w:val="008B3EC5"/>
    <w:rsid w:val="008B4626"/>
    <w:rsid w:val="008B46AA"/>
    <w:rsid w:val="008B497E"/>
    <w:rsid w:val="008B5194"/>
    <w:rsid w:val="008B5218"/>
    <w:rsid w:val="008B540A"/>
    <w:rsid w:val="008B5AF3"/>
    <w:rsid w:val="008B61F6"/>
    <w:rsid w:val="008B649B"/>
    <w:rsid w:val="008B6513"/>
    <w:rsid w:val="008B6CEE"/>
    <w:rsid w:val="008B75C5"/>
    <w:rsid w:val="008B769D"/>
    <w:rsid w:val="008B792B"/>
    <w:rsid w:val="008B7E2A"/>
    <w:rsid w:val="008C00E9"/>
    <w:rsid w:val="008C012A"/>
    <w:rsid w:val="008C0317"/>
    <w:rsid w:val="008C064F"/>
    <w:rsid w:val="008C1135"/>
    <w:rsid w:val="008C125C"/>
    <w:rsid w:val="008C13E6"/>
    <w:rsid w:val="008C14DB"/>
    <w:rsid w:val="008C155D"/>
    <w:rsid w:val="008C1579"/>
    <w:rsid w:val="008C204B"/>
    <w:rsid w:val="008C220C"/>
    <w:rsid w:val="008C2417"/>
    <w:rsid w:val="008C258A"/>
    <w:rsid w:val="008C276F"/>
    <w:rsid w:val="008C2AA5"/>
    <w:rsid w:val="008C2C50"/>
    <w:rsid w:val="008C2CEE"/>
    <w:rsid w:val="008C2EA1"/>
    <w:rsid w:val="008C3AA3"/>
    <w:rsid w:val="008C3BC3"/>
    <w:rsid w:val="008C40E9"/>
    <w:rsid w:val="008C41CF"/>
    <w:rsid w:val="008C431D"/>
    <w:rsid w:val="008C4376"/>
    <w:rsid w:val="008C4B5B"/>
    <w:rsid w:val="008C4F86"/>
    <w:rsid w:val="008C51D0"/>
    <w:rsid w:val="008C522B"/>
    <w:rsid w:val="008C5857"/>
    <w:rsid w:val="008C5895"/>
    <w:rsid w:val="008C6049"/>
    <w:rsid w:val="008C6493"/>
    <w:rsid w:val="008C6497"/>
    <w:rsid w:val="008C66C2"/>
    <w:rsid w:val="008C6970"/>
    <w:rsid w:val="008C6A6B"/>
    <w:rsid w:val="008C6EAC"/>
    <w:rsid w:val="008C70C6"/>
    <w:rsid w:val="008C7562"/>
    <w:rsid w:val="008C75AF"/>
    <w:rsid w:val="008C78B1"/>
    <w:rsid w:val="008D0036"/>
    <w:rsid w:val="008D0120"/>
    <w:rsid w:val="008D015A"/>
    <w:rsid w:val="008D0221"/>
    <w:rsid w:val="008D027B"/>
    <w:rsid w:val="008D078E"/>
    <w:rsid w:val="008D0820"/>
    <w:rsid w:val="008D0951"/>
    <w:rsid w:val="008D0959"/>
    <w:rsid w:val="008D0A79"/>
    <w:rsid w:val="008D0B52"/>
    <w:rsid w:val="008D0BDC"/>
    <w:rsid w:val="008D11DA"/>
    <w:rsid w:val="008D1214"/>
    <w:rsid w:val="008D155E"/>
    <w:rsid w:val="008D1737"/>
    <w:rsid w:val="008D1AB3"/>
    <w:rsid w:val="008D20BC"/>
    <w:rsid w:val="008D26A2"/>
    <w:rsid w:val="008D28EA"/>
    <w:rsid w:val="008D2947"/>
    <w:rsid w:val="008D2F24"/>
    <w:rsid w:val="008D3086"/>
    <w:rsid w:val="008D364E"/>
    <w:rsid w:val="008D3B9E"/>
    <w:rsid w:val="008D3BE5"/>
    <w:rsid w:val="008D3C0F"/>
    <w:rsid w:val="008D40F1"/>
    <w:rsid w:val="008D4AAE"/>
    <w:rsid w:val="008D4E1E"/>
    <w:rsid w:val="008D518B"/>
    <w:rsid w:val="008D537C"/>
    <w:rsid w:val="008D58AB"/>
    <w:rsid w:val="008D5C2D"/>
    <w:rsid w:val="008D6087"/>
    <w:rsid w:val="008D62F5"/>
    <w:rsid w:val="008D66D1"/>
    <w:rsid w:val="008D68BF"/>
    <w:rsid w:val="008D6B9B"/>
    <w:rsid w:val="008D6D30"/>
    <w:rsid w:val="008D6DA3"/>
    <w:rsid w:val="008D6DE7"/>
    <w:rsid w:val="008D7259"/>
    <w:rsid w:val="008D72A3"/>
    <w:rsid w:val="008D7554"/>
    <w:rsid w:val="008D76AA"/>
    <w:rsid w:val="008D790F"/>
    <w:rsid w:val="008D7BEA"/>
    <w:rsid w:val="008D7E7B"/>
    <w:rsid w:val="008E0046"/>
    <w:rsid w:val="008E0139"/>
    <w:rsid w:val="008E0687"/>
    <w:rsid w:val="008E08AC"/>
    <w:rsid w:val="008E1222"/>
    <w:rsid w:val="008E127B"/>
    <w:rsid w:val="008E13F9"/>
    <w:rsid w:val="008E174C"/>
    <w:rsid w:val="008E1873"/>
    <w:rsid w:val="008E1ACE"/>
    <w:rsid w:val="008E1CC1"/>
    <w:rsid w:val="008E1DA0"/>
    <w:rsid w:val="008E1F9B"/>
    <w:rsid w:val="008E22CE"/>
    <w:rsid w:val="008E25DB"/>
    <w:rsid w:val="008E261E"/>
    <w:rsid w:val="008E2B08"/>
    <w:rsid w:val="008E2B16"/>
    <w:rsid w:val="008E2D4F"/>
    <w:rsid w:val="008E2E35"/>
    <w:rsid w:val="008E305B"/>
    <w:rsid w:val="008E30F1"/>
    <w:rsid w:val="008E37A2"/>
    <w:rsid w:val="008E3E5D"/>
    <w:rsid w:val="008E4916"/>
    <w:rsid w:val="008E4BC6"/>
    <w:rsid w:val="008E4E07"/>
    <w:rsid w:val="008E572E"/>
    <w:rsid w:val="008E5772"/>
    <w:rsid w:val="008E5857"/>
    <w:rsid w:val="008E597D"/>
    <w:rsid w:val="008E6572"/>
    <w:rsid w:val="008E67AE"/>
    <w:rsid w:val="008E69ED"/>
    <w:rsid w:val="008E6A8C"/>
    <w:rsid w:val="008E6D08"/>
    <w:rsid w:val="008E6D50"/>
    <w:rsid w:val="008E71DD"/>
    <w:rsid w:val="008E735A"/>
    <w:rsid w:val="008E750B"/>
    <w:rsid w:val="008E7F3B"/>
    <w:rsid w:val="008F0159"/>
    <w:rsid w:val="008F0991"/>
    <w:rsid w:val="008F099E"/>
    <w:rsid w:val="008F0A83"/>
    <w:rsid w:val="008F0E2D"/>
    <w:rsid w:val="008F1628"/>
    <w:rsid w:val="008F1851"/>
    <w:rsid w:val="008F18BA"/>
    <w:rsid w:val="008F1945"/>
    <w:rsid w:val="008F1CF3"/>
    <w:rsid w:val="008F2280"/>
    <w:rsid w:val="008F244E"/>
    <w:rsid w:val="008F25D5"/>
    <w:rsid w:val="008F274D"/>
    <w:rsid w:val="008F2753"/>
    <w:rsid w:val="008F2856"/>
    <w:rsid w:val="008F2A58"/>
    <w:rsid w:val="008F2EC3"/>
    <w:rsid w:val="008F301D"/>
    <w:rsid w:val="008F346F"/>
    <w:rsid w:val="008F3487"/>
    <w:rsid w:val="008F3A5D"/>
    <w:rsid w:val="008F3CBC"/>
    <w:rsid w:val="008F3ED3"/>
    <w:rsid w:val="008F42EA"/>
    <w:rsid w:val="008F494B"/>
    <w:rsid w:val="008F494F"/>
    <w:rsid w:val="008F4ACC"/>
    <w:rsid w:val="008F4CF0"/>
    <w:rsid w:val="008F4EC8"/>
    <w:rsid w:val="008F504D"/>
    <w:rsid w:val="008F52A8"/>
    <w:rsid w:val="008F533B"/>
    <w:rsid w:val="008F59A7"/>
    <w:rsid w:val="008F6126"/>
    <w:rsid w:val="008F6243"/>
    <w:rsid w:val="008F62A3"/>
    <w:rsid w:val="008F6328"/>
    <w:rsid w:val="008F64FA"/>
    <w:rsid w:val="008F675E"/>
    <w:rsid w:val="008F696E"/>
    <w:rsid w:val="008F6BC4"/>
    <w:rsid w:val="008F70B1"/>
    <w:rsid w:val="008F7673"/>
    <w:rsid w:val="008F7A81"/>
    <w:rsid w:val="008F7DF7"/>
    <w:rsid w:val="00900074"/>
    <w:rsid w:val="009001BB"/>
    <w:rsid w:val="00900774"/>
    <w:rsid w:val="00901016"/>
    <w:rsid w:val="0090163E"/>
    <w:rsid w:val="0090195C"/>
    <w:rsid w:val="00901BE7"/>
    <w:rsid w:val="00901CCF"/>
    <w:rsid w:val="00902051"/>
    <w:rsid w:val="0090243E"/>
    <w:rsid w:val="00902822"/>
    <w:rsid w:val="00902851"/>
    <w:rsid w:val="00902A04"/>
    <w:rsid w:val="00902A0C"/>
    <w:rsid w:val="00902D51"/>
    <w:rsid w:val="00902E9B"/>
    <w:rsid w:val="009031D8"/>
    <w:rsid w:val="00903569"/>
    <w:rsid w:val="0090362A"/>
    <w:rsid w:val="00903FC7"/>
    <w:rsid w:val="00904511"/>
    <w:rsid w:val="00904679"/>
    <w:rsid w:val="009046FB"/>
    <w:rsid w:val="00904844"/>
    <w:rsid w:val="00904C0B"/>
    <w:rsid w:val="00904DFE"/>
    <w:rsid w:val="00904F88"/>
    <w:rsid w:val="00905067"/>
    <w:rsid w:val="00905092"/>
    <w:rsid w:val="0090561E"/>
    <w:rsid w:val="009059EC"/>
    <w:rsid w:val="00905BE9"/>
    <w:rsid w:val="00905C58"/>
    <w:rsid w:val="009065CB"/>
    <w:rsid w:val="009067EB"/>
    <w:rsid w:val="009069B1"/>
    <w:rsid w:val="00906C9F"/>
    <w:rsid w:val="00907033"/>
    <w:rsid w:val="00907626"/>
    <w:rsid w:val="009076E5"/>
    <w:rsid w:val="009079CE"/>
    <w:rsid w:val="00907C4A"/>
    <w:rsid w:val="00907CB2"/>
    <w:rsid w:val="00907DE5"/>
    <w:rsid w:val="00907FC2"/>
    <w:rsid w:val="00910095"/>
    <w:rsid w:val="00910CBB"/>
    <w:rsid w:val="009113FD"/>
    <w:rsid w:val="00911AAD"/>
    <w:rsid w:val="00911C27"/>
    <w:rsid w:val="00911D87"/>
    <w:rsid w:val="00911D93"/>
    <w:rsid w:val="009125A5"/>
    <w:rsid w:val="009127C7"/>
    <w:rsid w:val="009129E6"/>
    <w:rsid w:val="00912B79"/>
    <w:rsid w:val="00912CCB"/>
    <w:rsid w:val="0091304F"/>
    <w:rsid w:val="00913485"/>
    <w:rsid w:val="00913A0B"/>
    <w:rsid w:val="00914022"/>
    <w:rsid w:val="009144C0"/>
    <w:rsid w:val="00914598"/>
    <w:rsid w:val="00914646"/>
    <w:rsid w:val="0091481A"/>
    <w:rsid w:val="0091498E"/>
    <w:rsid w:val="00914997"/>
    <w:rsid w:val="00914B7B"/>
    <w:rsid w:val="00915877"/>
    <w:rsid w:val="00915968"/>
    <w:rsid w:val="009159DD"/>
    <w:rsid w:val="00915CDA"/>
    <w:rsid w:val="009164A3"/>
    <w:rsid w:val="0091669E"/>
    <w:rsid w:val="009167BD"/>
    <w:rsid w:val="00916F25"/>
    <w:rsid w:val="00917285"/>
    <w:rsid w:val="0091738E"/>
    <w:rsid w:val="00917DAE"/>
    <w:rsid w:val="00917EA4"/>
    <w:rsid w:val="00917F5F"/>
    <w:rsid w:val="00920124"/>
    <w:rsid w:val="0092024B"/>
    <w:rsid w:val="00920375"/>
    <w:rsid w:val="00920ABE"/>
    <w:rsid w:val="00920C16"/>
    <w:rsid w:val="00920E9D"/>
    <w:rsid w:val="00921297"/>
    <w:rsid w:val="009214B5"/>
    <w:rsid w:val="00921874"/>
    <w:rsid w:val="00921A87"/>
    <w:rsid w:val="00921C9D"/>
    <w:rsid w:val="00922423"/>
    <w:rsid w:val="009234B0"/>
    <w:rsid w:val="0092362A"/>
    <w:rsid w:val="009238C4"/>
    <w:rsid w:val="00923F6A"/>
    <w:rsid w:val="0092406E"/>
    <w:rsid w:val="0092431B"/>
    <w:rsid w:val="00924630"/>
    <w:rsid w:val="00924A7A"/>
    <w:rsid w:val="00925654"/>
    <w:rsid w:val="0092575C"/>
    <w:rsid w:val="00925778"/>
    <w:rsid w:val="00925B25"/>
    <w:rsid w:val="00925D50"/>
    <w:rsid w:val="00926381"/>
    <w:rsid w:val="0092708E"/>
    <w:rsid w:val="009273C2"/>
    <w:rsid w:val="0092787D"/>
    <w:rsid w:val="00927945"/>
    <w:rsid w:val="0092798B"/>
    <w:rsid w:val="00927994"/>
    <w:rsid w:val="00927B48"/>
    <w:rsid w:val="00927C9E"/>
    <w:rsid w:val="00927CFA"/>
    <w:rsid w:val="0093041C"/>
    <w:rsid w:val="0093054D"/>
    <w:rsid w:val="0093092A"/>
    <w:rsid w:val="00930B67"/>
    <w:rsid w:val="00930CC2"/>
    <w:rsid w:val="00930F61"/>
    <w:rsid w:val="00930F98"/>
    <w:rsid w:val="00930FCF"/>
    <w:rsid w:val="00931276"/>
    <w:rsid w:val="0093240E"/>
    <w:rsid w:val="00932761"/>
    <w:rsid w:val="009328F7"/>
    <w:rsid w:val="00932C13"/>
    <w:rsid w:val="00932CE0"/>
    <w:rsid w:val="0093302E"/>
    <w:rsid w:val="0093323A"/>
    <w:rsid w:val="0093395D"/>
    <w:rsid w:val="00933AFB"/>
    <w:rsid w:val="00933B4A"/>
    <w:rsid w:val="00933CE9"/>
    <w:rsid w:val="00933DF7"/>
    <w:rsid w:val="0093417C"/>
    <w:rsid w:val="009342A6"/>
    <w:rsid w:val="00934445"/>
    <w:rsid w:val="009345D7"/>
    <w:rsid w:val="009347EA"/>
    <w:rsid w:val="00934AB6"/>
    <w:rsid w:val="00934AC0"/>
    <w:rsid w:val="00934D0C"/>
    <w:rsid w:val="00935236"/>
    <w:rsid w:val="00935315"/>
    <w:rsid w:val="00935351"/>
    <w:rsid w:val="00935B88"/>
    <w:rsid w:val="009363C4"/>
    <w:rsid w:val="00936523"/>
    <w:rsid w:val="00936797"/>
    <w:rsid w:val="00936B14"/>
    <w:rsid w:val="00936BCD"/>
    <w:rsid w:val="0093784A"/>
    <w:rsid w:val="00940876"/>
    <w:rsid w:val="00940B33"/>
    <w:rsid w:val="00940BF3"/>
    <w:rsid w:val="00940F20"/>
    <w:rsid w:val="00940F96"/>
    <w:rsid w:val="00941540"/>
    <w:rsid w:val="009415F7"/>
    <w:rsid w:val="00941E49"/>
    <w:rsid w:val="00942041"/>
    <w:rsid w:val="009420DC"/>
    <w:rsid w:val="009423B9"/>
    <w:rsid w:val="00942667"/>
    <w:rsid w:val="00942898"/>
    <w:rsid w:val="009428E4"/>
    <w:rsid w:val="00942FD2"/>
    <w:rsid w:val="009435AF"/>
    <w:rsid w:val="00943E4A"/>
    <w:rsid w:val="009445D1"/>
    <w:rsid w:val="00944B8F"/>
    <w:rsid w:val="00945194"/>
    <w:rsid w:val="0094582A"/>
    <w:rsid w:val="00945CF0"/>
    <w:rsid w:val="009461C0"/>
    <w:rsid w:val="00946479"/>
    <w:rsid w:val="00946751"/>
    <w:rsid w:val="009469AF"/>
    <w:rsid w:val="00946D3A"/>
    <w:rsid w:val="00947278"/>
    <w:rsid w:val="009478C7"/>
    <w:rsid w:val="00947E5C"/>
    <w:rsid w:val="00947EE0"/>
    <w:rsid w:val="00947FAA"/>
    <w:rsid w:val="009500D5"/>
    <w:rsid w:val="0095011A"/>
    <w:rsid w:val="00950265"/>
    <w:rsid w:val="00950949"/>
    <w:rsid w:val="00950D34"/>
    <w:rsid w:val="00950FB2"/>
    <w:rsid w:val="00950FFB"/>
    <w:rsid w:val="009515B7"/>
    <w:rsid w:val="009520A3"/>
    <w:rsid w:val="0095229F"/>
    <w:rsid w:val="00952A25"/>
    <w:rsid w:val="00952A2D"/>
    <w:rsid w:val="00953137"/>
    <w:rsid w:val="009535DB"/>
    <w:rsid w:val="009535DD"/>
    <w:rsid w:val="00953DB2"/>
    <w:rsid w:val="00953EE2"/>
    <w:rsid w:val="00953F12"/>
    <w:rsid w:val="00954182"/>
    <w:rsid w:val="00954D1D"/>
    <w:rsid w:val="00954E0E"/>
    <w:rsid w:val="00955208"/>
    <w:rsid w:val="009556A4"/>
    <w:rsid w:val="0095573F"/>
    <w:rsid w:val="00955C0E"/>
    <w:rsid w:val="00955DAC"/>
    <w:rsid w:val="00956142"/>
    <w:rsid w:val="00956310"/>
    <w:rsid w:val="00956550"/>
    <w:rsid w:val="00956807"/>
    <w:rsid w:val="00956B0E"/>
    <w:rsid w:val="00956FFF"/>
    <w:rsid w:val="00957014"/>
    <w:rsid w:val="009570DC"/>
    <w:rsid w:val="009570EE"/>
    <w:rsid w:val="00957361"/>
    <w:rsid w:val="00957A3A"/>
    <w:rsid w:val="00957C4D"/>
    <w:rsid w:val="00960206"/>
    <w:rsid w:val="00960743"/>
    <w:rsid w:val="00960791"/>
    <w:rsid w:val="00960D02"/>
    <w:rsid w:val="00960E20"/>
    <w:rsid w:val="00961230"/>
    <w:rsid w:val="00961832"/>
    <w:rsid w:val="00961A0F"/>
    <w:rsid w:val="0096206B"/>
    <w:rsid w:val="0096269E"/>
    <w:rsid w:val="0096286A"/>
    <w:rsid w:val="00962E5D"/>
    <w:rsid w:val="00963623"/>
    <w:rsid w:val="009638C6"/>
    <w:rsid w:val="00963D41"/>
    <w:rsid w:val="0096479C"/>
    <w:rsid w:val="009647DB"/>
    <w:rsid w:val="00964BB3"/>
    <w:rsid w:val="00965435"/>
    <w:rsid w:val="0096557B"/>
    <w:rsid w:val="00965606"/>
    <w:rsid w:val="00965872"/>
    <w:rsid w:val="00965A27"/>
    <w:rsid w:val="00965D3B"/>
    <w:rsid w:val="009661C0"/>
    <w:rsid w:val="009664E8"/>
    <w:rsid w:val="009666E1"/>
    <w:rsid w:val="00966CC1"/>
    <w:rsid w:val="00966D88"/>
    <w:rsid w:val="00967222"/>
    <w:rsid w:val="0096726D"/>
    <w:rsid w:val="009675EB"/>
    <w:rsid w:val="0096761F"/>
    <w:rsid w:val="009677C8"/>
    <w:rsid w:val="00967B15"/>
    <w:rsid w:val="00967BA8"/>
    <w:rsid w:val="00970312"/>
    <w:rsid w:val="00970AE5"/>
    <w:rsid w:val="00970EC0"/>
    <w:rsid w:val="00970F8C"/>
    <w:rsid w:val="009713A4"/>
    <w:rsid w:val="009715AD"/>
    <w:rsid w:val="00971D1C"/>
    <w:rsid w:val="00972195"/>
    <w:rsid w:val="009723C2"/>
    <w:rsid w:val="0097262C"/>
    <w:rsid w:val="00972BFF"/>
    <w:rsid w:val="00973002"/>
    <w:rsid w:val="009731AD"/>
    <w:rsid w:val="00973228"/>
    <w:rsid w:val="00973575"/>
    <w:rsid w:val="00973736"/>
    <w:rsid w:val="00973883"/>
    <w:rsid w:val="00973962"/>
    <w:rsid w:val="00973A66"/>
    <w:rsid w:val="00973FEC"/>
    <w:rsid w:val="0097412E"/>
    <w:rsid w:val="009741E0"/>
    <w:rsid w:val="0097439A"/>
    <w:rsid w:val="00974784"/>
    <w:rsid w:val="00974BD3"/>
    <w:rsid w:val="00974E93"/>
    <w:rsid w:val="00975688"/>
    <w:rsid w:val="009757AA"/>
    <w:rsid w:val="0097612C"/>
    <w:rsid w:val="0097657F"/>
    <w:rsid w:val="00976A69"/>
    <w:rsid w:val="00976ABF"/>
    <w:rsid w:val="00976B59"/>
    <w:rsid w:val="00976C26"/>
    <w:rsid w:val="00976C5F"/>
    <w:rsid w:val="00976E2F"/>
    <w:rsid w:val="00976F0D"/>
    <w:rsid w:val="00977169"/>
    <w:rsid w:val="009772FC"/>
    <w:rsid w:val="00977A1C"/>
    <w:rsid w:val="00977C07"/>
    <w:rsid w:val="00977DFF"/>
    <w:rsid w:val="00977F80"/>
    <w:rsid w:val="00980011"/>
    <w:rsid w:val="0098028D"/>
    <w:rsid w:val="009802B5"/>
    <w:rsid w:val="00980515"/>
    <w:rsid w:val="00980861"/>
    <w:rsid w:val="009809FA"/>
    <w:rsid w:val="00980E4F"/>
    <w:rsid w:val="009812A0"/>
    <w:rsid w:val="00981787"/>
    <w:rsid w:val="00981940"/>
    <w:rsid w:val="00981ED8"/>
    <w:rsid w:val="009820A8"/>
    <w:rsid w:val="0098234C"/>
    <w:rsid w:val="00982753"/>
    <w:rsid w:val="00982CAF"/>
    <w:rsid w:val="00982E11"/>
    <w:rsid w:val="00982EFA"/>
    <w:rsid w:val="009830A5"/>
    <w:rsid w:val="00983EDA"/>
    <w:rsid w:val="009841AF"/>
    <w:rsid w:val="00984403"/>
    <w:rsid w:val="0098460D"/>
    <w:rsid w:val="009847AA"/>
    <w:rsid w:val="00984C94"/>
    <w:rsid w:val="009850CA"/>
    <w:rsid w:val="0098558E"/>
    <w:rsid w:val="00985B06"/>
    <w:rsid w:val="00985BF0"/>
    <w:rsid w:val="00985FD9"/>
    <w:rsid w:val="00986656"/>
    <w:rsid w:val="00986D45"/>
    <w:rsid w:val="00986E84"/>
    <w:rsid w:val="009871A4"/>
    <w:rsid w:val="0098733D"/>
    <w:rsid w:val="00987383"/>
    <w:rsid w:val="0098748F"/>
    <w:rsid w:val="0098759F"/>
    <w:rsid w:val="00987772"/>
    <w:rsid w:val="00987B4B"/>
    <w:rsid w:val="009904CD"/>
    <w:rsid w:val="009905A1"/>
    <w:rsid w:val="009905F3"/>
    <w:rsid w:val="00990768"/>
    <w:rsid w:val="00991079"/>
    <w:rsid w:val="009914CA"/>
    <w:rsid w:val="00991892"/>
    <w:rsid w:val="00991A5E"/>
    <w:rsid w:val="00991B53"/>
    <w:rsid w:val="009928A3"/>
    <w:rsid w:val="009929C3"/>
    <w:rsid w:val="00992D3C"/>
    <w:rsid w:val="00993007"/>
    <w:rsid w:val="009932DE"/>
    <w:rsid w:val="00993822"/>
    <w:rsid w:val="009938B4"/>
    <w:rsid w:val="00993FDB"/>
    <w:rsid w:val="00994061"/>
    <w:rsid w:val="0099435D"/>
    <w:rsid w:val="009944CD"/>
    <w:rsid w:val="009949C8"/>
    <w:rsid w:val="00994B10"/>
    <w:rsid w:val="00995141"/>
    <w:rsid w:val="00995382"/>
    <w:rsid w:val="00995532"/>
    <w:rsid w:val="00995AE6"/>
    <w:rsid w:val="00995F1C"/>
    <w:rsid w:val="00995FEB"/>
    <w:rsid w:val="00996072"/>
    <w:rsid w:val="009960DF"/>
    <w:rsid w:val="00996290"/>
    <w:rsid w:val="0099639E"/>
    <w:rsid w:val="009964AD"/>
    <w:rsid w:val="00996705"/>
    <w:rsid w:val="00996896"/>
    <w:rsid w:val="00996A9E"/>
    <w:rsid w:val="009972B8"/>
    <w:rsid w:val="0099793F"/>
    <w:rsid w:val="00997948"/>
    <w:rsid w:val="0099796D"/>
    <w:rsid w:val="00997BEF"/>
    <w:rsid w:val="00997E5F"/>
    <w:rsid w:val="00997FE9"/>
    <w:rsid w:val="009A056D"/>
    <w:rsid w:val="009A0674"/>
    <w:rsid w:val="009A090F"/>
    <w:rsid w:val="009A094F"/>
    <w:rsid w:val="009A16C2"/>
    <w:rsid w:val="009A29D5"/>
    <w:rsid w:val="009A2B9B"/>
    <w:rsid w:val="009A2FD9"/>
    <w:rsid w:val="009A3015"/>
    <w:rsid w:val="009A306B"/>
    <w:rsid w:val="009A3267"/>
    <w:rsid w:val="009A354B"/>
    <w:rsid w:val="009A3AD2"/>
    <w:rsid w:val="009A407C"/>
    <w:rsid w:val="009A42C5"/>
    <w:rsid w:val="009A4527"/>
    <w:rsid w:val="009A45CF"/>
    <w:rsid w:val="009A4894"/>
    <w:rsid w:val="009A495C"/>
    <w:rsid w:val="009A4ACC"/>
    <w:rsid w:val="009A4C19"/>
    <w:rsid w:val="009A4D5F"/>
    <w:rsid w:val="009A4FCF"/>
    <w:rsid w:val="009A5129"/>
    <w:rsid w:val="009A522C"/>
    <w:rsid w:val="009A5252"/>
    <w:rsid w:val="009A58FE"/>
    <w:rsid w:val="009A6660"/>
    <w:rsid w:val="009A6739"/>
    <w:rsid w:val="009A6742"/>
    <w:rsid w:val="009A6E45"/>
    <w:rsid w:val="009A75C6"/>
    <w:rsid w:val="009A7716"/>
    <w:rsid w:val="009A77C6"/>
    <w:rsid w:val="009B03EB"/>
    <w:rsid w:val="009B07EB"/>
    <w:rsid w:val="009B0A57"/>
    <w:rsid w:val="009B0E2C"/>
    <w:rsid w:val="009B216A"/>
    <w:rsid w:val="009B227D"/>
    <w:rsid w:val="009B2F50"/>
    <w:rsid w:val="009B3760"/>
    <w:rsid w:val="009B39EC"/>
    <w:rsid w:val="009B3A9E"/>
    <w:rsid w:val="009B3AB5"/>
    <w:rsid w:val="009B3FA0"/>
    <w:rsid w:val="009B4331"/>
    <w:rsid w:val="009B46A2"/>
    <w:rsid w:val="009B4A7F"/>
    <w:rsid w:val="009B4C9D"/>
    <w:rsid w:val="009B501B"/>
    <w:rsid w:val="009B52C4"/>
    <w:rsid w:val="009B5797"/>
    <w:rsid w:val="009B5AE9"/>
    <w:rsid w:val="009B5F87"/>
    <w:rsid w:val="009B64D8"/>
    <w:rsid w:val="009B6579"/>
    <w:rsid w:val="009B6590"/>
    <w:rsid w:val="009B66B6"/>
    <w:rsid w:val="009B682E"/>
    <w:rsid w:val="009B684D"/>
    <w:rsid w:val="009B6970"/>
    <w:rsid w:val="009B6CC7"/>
    <w:rsid w:val="009B6D6D"/>
    <w:rsid w:val="009B72A3"/>
    <w:rsid w:val="009B72ED"/>
    <w:rsid w:val="009B74A5"/>
    <w:rsid w:val="009B74E6"/>
    <w:rsid w:val="009B75F0"/>
    <w:rsid w:val="009C036F"/>
    <w:rsid w:val="009C0867"/>
    <w:rsid w:val="009C0C4C"/>
    <w:rsid w:val="009C1000"/>
    <w:rsid w:val="009C105D"/>
    <w:rsid w:val="009C10BA"/>
    <w:rsid w:val="009C118E"/>
    <w:rsid w:val="009C139D"/>
    <w:rsid w:val="009C1791"/>
    <w:rsid w:val="009C1B4B"/>
    <w:rsid w:val="009C1C18"/>
    <w:rsid w:val="009C1ED5"/>
    <w:rsid w:val="009C242B"/>
    <w:rsid w:val="009C267B"/>
    <w:rsid w:val="009C296C"/>
    <w:rsid w:val="009C2B2C"/>
    <w:rsid w:val="009C2C98"/>
    <w:rsid w:val="009C2EA5"/>
    <w:rsid w:val="009C37E6"/>
    <w:rsid w:val="009C3C8E"/>
    <w:rsid w:val="009C3F37"/>
    <w:rsid w:val="009C4165"/>
    <w:rsid w:val="009C467B"/>
    <w:rsid w:val="009C483C"/>
    <w:rsid w:val="009C4B8B"/>
    <w:rsid w:val="009C4D8C"/>
    <w:rsid w:val="009C503D"/>
    <w:rsid w:val="009C54C2"/>
    <w:rsid w:val="009C5683"/>
    <w:rsid w:val="009C5911"/>
    <w:rsid w:val="009C5953"/>
    <w:rsid w:val="009C597E"/>
    <w:rsid w:val="009C5B33"/>
    <w:rsid w:val="009C5D2B"/>
    <w:rsid w:val="009C5D30"/>
    <w:rsid w:val="009C60C6"/>
    <w:rsid w:val="009C6485"/>
    <w:rsid w:val="009C6839"/>
    <w:rsid w:val="009C691F"/>
    <w:rsid w:val="009C6F14"/>
    <w:rsid w:val="009C7225"/>
    <w:rsid w:val="009C79E0"/>
    <w:rsid w:val="009C7CDD"/>
    <w:rsid w:val="009D09F5"/>
    <w:rsid w:val="009D1484"/>
    <w:rsid w:val="009D1F98"/>
    <w:rsid w:val="009D25C9"/>
    <w:rsid w:val="009D3284"/>
    <w:rsid w:val="009D3A06"/>
    <w:rsid w:val="009D3DA9"/>
    <w:rsid w:val="009D3FDF"/>
    <w:rsid w:val="009D4A80"/>
    <w:rsid w:val="009D4DAB"/>
    <w:rsid w:val="009D4EE6"/>
    <w:rsid w:val="009D4F35"/>
    <w:rsid w:val="009D4F62"/>
    <w:rsid w:val="009D4F91"/>
    <w:rsid w:val="009D518A"/>
    <w:rsid w:val="009D5216"/>
    <w:rsid w:val="009D5BBA"/>
    <w:rsid w:val="009D5CD6"/>
    <w:rsid w:val="009D5E36"/>
    <w:rsid w:val="009D64C5"/>
    <w:rsid w:val="009D6C41"/>
    <w:rsid w:val="009D7084"/>
    <w:rsid w:val="009D74B4"/>
    <w:rsid w:val="009D752B"/>
    <w:rsid w:val="009E028C"/>
    <w:rsid w:val="009E02F3"/>
    <w:rsid w:val="009E0721"/>
    <w:rsid w:val="009E0749"/>
    <w:rsid w:val="009E07F2"/>
    <w:rsid w:val="009E086A"/>
    <w:rsid w:val="009E1050"/>
    <w:rsid w:val="009E1533"/>
    <w:rsid w:val="009E159E"/>
    <w:rsid w:val="009E15EA"/>
    <w:rsid w:val="009E1A7A"/>
    <w:rsid w:val="009E1AE3"/>
    <w:rsid w:val="009E2255"/>
    <w:rsid w:val="009E22F5"/>
    <w:rsid w:val="009E24B3"/>
    <w:rsid w:val="009E2560"/>
    <w:rsid w:val="009E279E"/>
    <w:rsid w:val="009E28DE"/>
    <w:rsid w:val="009E2ACD"/>
    <w:rsid w:val="009E2F12"/>
    <w:rsid w:val="009E2F56"/>
    <w:rsid w:val="009E3029"/>
    <w:rsid w:val="009E3098"/>
    <w:rsid w:val="009E34F0"/>
    <w:rsid w:val="009E36A3"/>
    <w:rsid w:val="009E36AF"/>
    <w:rsid w:val="009E3E4D"/>
    <w:rsid w:val="009E43F0"/>
    <w:rsid w:val="009E46F4"/>
    <w:rsid w:val="009E4BA6"/>
    <w:rsid w:val="009E5351"/>
    <w:rsid w:val="009E5558"/>
    <w:rsid w:val="009E5785"/>
    <w:rsid w:val="009E57D3"/>
    <w:rsid w:val="009E5CA0"/>
    <w:rsid w:val="009E5F41"/>
    <w:rsid w:val="009E60BF"/>
    <w:rsid w:val="009E60D2"/>
    <w:rsid w:val="009E6257"/>
    <w:rsid w:val="009E67B2"/>
    <w:rsid w:val="009E68F6"/>
    <w:rsid w:val="009E69E5"/>
    <w:rsid w:val="009E6DF6"/>
    <w:rsid w:val="009E6EAD"/>
    <w:rsid w:val="009E6F95"/>
    <w:rsid w:val="009E7290"/>
    <w:rsid w:val="009E73C6"/>
    <w:rsid w:val="009E7D0E"/>
    <w:rsid w:val="009F0652"/>
    <w:rsid w:val="009F0CC0"/>
    <w:rsid w:val="009F0CFF"/>
    <w:rsid w:val="009F0F6D"/>
    <w:rsid w:val="009F1320"/>
    <w:rsid w:val="009F19FD"/>
    <w:rsid w:val="009F2032"/>
    <w:rsid w:val="009F203E"/>
    <w:rsid w:val="009F2743"/>
    <w:rsid w:val="009F2D6D"/>
    <w:rsid w:val="009F2DCF"/>
    <w:rsid w:val="009F3081"/>
    <w:rsid w:val="009F32C3"/>
    <w:rsid w:val="009F3D38"/>
    <w:rsid w:val="009F4880"/>
    <w:rsid w:val="009F48BB"/>
    <w:rsid w:val="009F4C2F"/>
    <w:rsid w:val="009F4C89"/>
    <w:rsid w:val="009F4CDF"/>
    <w:rsid w:val="009F4D09"/>
    <w:rsid w:val="009F4EBD"/>
    <w:rsid w:val="009F534C"/>
    <w:rsid w:val="009F54C7"/>
    <w:rsid w:val="009F5655"/>
    <w:rsid w:val="009F57FE"/>
    <w:rsid w:val="009F5E23"/>
    <w:rsid w:val="009F60BD"/>
    <w:rsid w:val="009F6183"/>
    <w:rsid w:val="009F6323"/>
    <w:rsid w:val="009F6428"/>
    <w:rsid w:val="009F68A7"/>
    <w:rsid w:val="009F6B3E"/>
    <w:rsid w:val="009F704A"/>
    <w:rsid w:val="009F73E6"/>
    <w:rsid w:val="009F7DD6"/>
    <w:rsid w:val="00A00191"/>
    <w:rsid w:val="00A0036F"/>
    <w:rsid w:val="00A004D5"/>
    <w:rsid w:val="00A00528"/>
    <w:rsid w:val="00A00699"/>
    <w:rsid w:val="00A00EB1"/>
    <w:rsid w:val="00A00F5A"/>
    <w:rsid w:val="00A01405"/>
    <w:rsid w:val="00A018E8"/>
    <w:rsid w:val="00A01C90"/>
    <w:rsid w:val="00A01CF2"/>
    <w:rsid w:val="00A023EB"/>
    <w:rsid w:val="00A02610"/>
    <w:rsid w:val="00A02834"/>
    <w:rsid w:val="00A03389"/>
    <w:rsid w:val="00A03445"/>
    <w:rsid w:val="00A03745"/>
    <w:rsid w:val="00A03E50"/>
    <w:rsid w:val="00A04060"/>
    <w:rsid w:val="00A044E3"/>
    <w:rsid w:val="00A04603"/>
    <w:rsid w:val="00A04665"/>
    <w:rsid w:val="00A049D8"/>
    <w:rsid w:val="00A05A87"/>
    <w:rsid w:val="00A05CB2"/>
    <w:rsid w:val="00A05DA2"/>
    <w:rsid w:val="00A06111"/>
    <w:rsid w:val="00A0624E"/>
    <w:rsid w:val="00A062A5"/>
    <w:rsid w:val="00A06637"/>
    <w:rsid w:val="00A06658"/>
    <w:rsid w:val="00A070EA"/>
    <w:rsid w:val="00A07406"/>
    <w:rsid w:val="00A07835"/>
    <w:rsid w:val="00A07FA2"/>
    <w:rsid w:val="00A11016"/>
    <w:rsid w:val="00A115E8"/>
    <w:rsid w:val="00A1171F"/>
    <w:rsid w:val="00A1175A"/>
    <w:rsid w:val="00A11B26"/>
    <w:rsid w:val="00A11BED"/>
    <w:rsid w:val="00A11EC8"/>
    <w:rsid w:val="00A121C8"/>
    <w:rsid w:val="00A1242B"/>
    <w:rsid w:val="00A124A8"/>
    <w:rsid w:val="00A1276E"/>
    <w:rsid w:val="00A12A4F"/>
    <w:rsid w:val="00A1310D"/>
    <w:rsid w:val="00A1359D"/>
    <w:rsid w:val="00A13986"/>
    <w:rsid w:val="00A14308"/>
    <w:rsid w:val="00A1443A"/>
    <w:rsid w:val="00A14757"/>
    <w:rsid w:val="00A14AF0"/>
    <w:rsid w:val="00A14C37"/>
    <w:rsid w:val="00A14FC9"/>
    <w:rsid w:val="00A152FD"/>
    <w:rsid w:val="00A153D9"/>
    <w:rsid w:val="00A15C21"/>
    <w:rsid w:val="00A15C82"/>
    <w:rsid w:val="00A164D2"/>
    <w:rsid w:val="00A16802"/>
    <w:rsid w:val="00A1699A"/>
    <w:rsid w:val="00A16D04"/>
    <w:rsid w:val="00A16E26"/>
    <w:rsid w:val="00A171B4"/>
    <w:rsid w:val="00A176C5"/>
    <w:rsid w:val="00A177CD"/>
    <w:rsid w:val="00A17B64"/>
    <w:rsid w:val="00A17E8E"/>
    <w:rsid w:val="00A17FA5"/>
    <w:rsid w:val="00A204BF"/>
    <w:rsid w:val="00A207B0"/>
    <w:rsid w:val="00A20B68"/>
    <w:rsid w:val="00A20F1C"/>
    <w:rsid w:val="00A21469"/>
    <w:rsid w:val="00A214FF"/>
    <w:rsid w:val="00A21610"/>
    <w:rsid w:val="00A2175B"/>
    <w:rsid w:val="00A217EC"/>
    <w:rsid w:val="00A2215B"/>
    <w:rsid w:val="00A22209"/>
    <w:rsid w:val="00A222CF"/>
    <w:rsid w:val="00A222D2"/>
    <w:rsid w:val="00A2237D"/>
    <w:rsid w:val="00A228A7"/>
    <w:rsid w:val="00A22C71"/>
    <w:rsid w:val="00A22E23"/>
    <w:rsid w:val="00A22E4B"/>
    <w:rsid w:val="00A23340"/>
    <w:rsid w:val="00A233CF"/>
    <w:rsid w:val="00A237BE"/>
    <w:rsid w:val="00A23958"/>
    <w:rsid w:val="00A24207"/>
    <w:rsid w:val="00A24E03"/>
    <w:rsid w:val="00A24E86"/>
    <w:rsid w:val="00A24F12"/>
    <w:rsid w:val="00A25223"/>
    <w:rsid w:val="00A25449"/>
    <w:rsid w:val="00A25AB4"/>
    <w:rsid w:val="00A25D61"/>
    <w:rsid w:val="00A25DEF"/>
    <w:rsid w:val="00A25EC2"/>
    <w:rsid w:val="00A25EC7"/>
    <w:rsid w:val="00A26359"/>
    <w:rsid w:val="00A267DE"/>
    <w:rsid w:val="00A26919"/>
    <w:rsid w:val="00A26977"/>
    <w:rsid w:val="00A26F51"/>
    <w:rsid w:val="00A27029"/>
    <w:rsid w:val="00A2731C"/>
    <w:rsid w:val="00A27496"/>
    <w:rsid w:val="00A27DFF"/>
    <w:rsid w:val="00A30195"/>
    <w:rsid w:val="00A30486"/>
    <w:rsid w:val="00A308D7"/>
    <w:rsid w:val="00A30A12"/>
    <w:rsid w:val="00A30D24"/>
    <w:rsid w:val="00A30D32"/>
    <w:rsid w:val="00A31A42"/>
    <w:rsid w:val="00A31B5C"/>
    <w:rsid w:val="00A31C0B"/>
    <w:rsid w:val="00A31C8C"/>
    <w:rsid w:val="00A32A1B"/>
    <w:rsid w:val="00A32B34"/>
    <w:rsid w:val="00A32F3E"/>
    <w:rsid w:val="00A33684"/>
    <w:rsid w:val="00A336BA"/>
    <w:rsid w:val="00A33955"/>
    <w:rsid w:val="00A33E76"/>
    <w:rsid w:val="00A33FBA"/>
    <w:rsid w:val="00A3421D"/>
    <w:rsid w:val="00A34495"/>
    <w:rsid w:val="00A344D7"/>
    <w:rsid w:val="00A348D2"/>
    <w:rsid w:val="00A34BF1"/>
    <w:rsid w:val="00A34E02"/>
    <w:rsid w:val="00A34F75"/>
    <w:rsid w:val="00A353F3"/>
    <w:rsid w:val="00A35667"/>
    <w:rsid w:val="00A35E35"/>
    <w:rsid w:val="00A35FB6"/>
    <w:rsid w:val="00A36410"/>
    <w:rsid w:val="00A36481"/>
    <w:rsid w:val="00A36666"/>
    <w:rsid w:val="00A3716D"/>
    <w:rsid w:val="00A3745F"/>
    <w:rsid w:val="00A37A91"/>
    <w:rsid w:val="00A37C74"/>
    <w:rsid w:val="00A4001D"/>
    <w:rsid w:val="00A40622"/>
    <w:rsid w:val="00A4092B"/>
    <w:rsid w:val="00A409B1"/>
    <w:rsid w:val="00A40C0B"/>
    <w:rsid w:val="00A40DD9"/>
    <w:rsid w:val="00A40FD7"/>
    <w:rsid w:val="00A414CB"/>
    <w:rsid w:val="00A41570"/>
    <w:rsid w:val="00A415A3"/>
    <w:rsid w:val="00A41EAA"/>
    <w:rsid w:val="00A424BD"/>
    <w:rsid w:val="00A42759"/>
    <w:rsid w:val="00A42BF6"/>
    <w:rsid w:val="00A42E25"/>
    <w:rsid w:val="00A437D5"/>
    <w:rsid w:val="00A439F2"/>
    <w:rsid w:val="00A43C46"/>
    <w:rsid w:val="00A43EB5"/>
    <w:rsid w:val="00A43F4D"/>
    <w:rsid w:val="00A4455A"/>
    <w:rsid w:val="00A44725"/>
    <w:rsid w:val="00A44813"/>
    <w:rsid w:val="00A45129"/>
    <w:rsid w:val="00A45351"/>
    <w:rsid w:val="00A4559A"/>
    <w:rsid w:val="00A45719"/>
    <w:rsid w:val="00A458FC"/>
    <w:rsid w:val="00A45987"/>
    <w:rsid w:val="00A46327"/>
    <w:rsid w:val="00A468A9"/>
    <w:rsid w:val="00A46EC0"/>
    <w:rsid w:val="00A4739C"/>
    <w:rsid w:val="00A4744A"/>
    <w:rsid w:val="00A47534"/>
    <w:rsid w:val="00A47583"/>
    <w:rsid w:val="00A47B50"/>
    <w:rsid w:val="00A50208"/>
    <w:rsid w:val="00A50339"/>
    <w:rsid w:val="00A50749"/>
    <w:rsid w:val="00A5079A"/>
    <w:rsid w:val="00A509D5"/>
    <w:rsid w:val="00A50AE1"/>
    <w:rsid w:val="00A50EC5"/>
    <w:rsid w:val="00A510A3"/>
    <w:rsid w:val="00A51352"/>
    <w:rsid w:val="00A51496"/>
    <w:rsid w:val="00A521D0"/>
    <w:rsid w:val="00A5256E"/>
    <w:rsid w:val="00A5282A"/>
    <w:rsid w:val="00A52860"/>
    <w:rsid w:val="00A52DF6"/>
    <w:rsid w:val="00A535D4"/>
    <w:rsid w:val="00A53726"/>
    <w:rsid w:val="00A537A6"/>
    <w:rsid w:val="00A5380C"/>
    <w:rsid w:val="00A53BE7"/>
    <w:rsid w:val="00A53E0A"/>
    <w:rsid w:val="00A54A6A"/>
    <w:rsid w:val="00A55466"/>
    <w:rsid w:val="00A55882"/>
    <w:rsid w:val="00A55AA9"/>
    <w:rsid w:val="00A55B40"/>
    <w:rsid w:val="00A55F18"/>
    <w:rsid w:val="00A56037"/>
    <w:rsid w:val="00A56238"/>
    <w:rsid w:val="00A574FA"/>
    <w:rsid w:val="00A57586"/>
    <w:rsid w:val="00A579A3"/>
    <w:rsid w:val="00A57C59"/>
    <w:rsid w:val="00A57EF6"/>
    <w:rsid w:val="00A60248"/>
    <w:rsid w:val="00A6044F"/>
    <w:rsid w:val="00A6099D"/>
    <w:rsid w:val="00A60A94"/>
    <w:rsid w:val="00A60F05"/>
    <w:rsid w:val="00A613A0"/>
    <w:rsid w:val="00A61B1C"/>
    <w:rsid w:val="00A61C0E"/>
    <w:rsid w:val="00A61D06"/>
    <w:rsid w:val="00A61E0A"/>
    <w:rsid w:val="00A622BA"/>
    <w:rsid w:val="00A6252C"/>
    <w:rsid w:val="00A6279B"/>
    <w:rsid w:val="00A629C5"/>
    <w:rsid w:val="00A62CFE"/>
    <w:rsid w:val="00A62F15"/>
    <w:rsid w:val="00A63031"/>
    <w:rsid w:val="00A63071"/>
    <w:rsid w:val="00A63847"/>
    <w:rsid w:val="00A64429"/>
    <w:rsid w:val="00A6492F"/>
    <w:rsid w:val="00A64DF9"/>
    <w:rsid w:val="00A64F60"/>
    <w:rsid w:val="00A6538F"/>
    <w:rsid w:val="00A6544B"/>
    <w:rsid w:val="00A65637"/>
    <w:rsid w:val="00A65750"/>
    <w:rsid w:val="00A65C98"/>
    <w:rsid w:val="00A65F15"/>
    <w:rsid w:val="00A661D5"/>
    <w:rsid w:val="00A663C8"/>
    <w:rsid w:val="00A66704"/>
    <w:rsid w:val="00A669A8"/>
    <w:rsid w:val="00A66A84"/>
    <w:rsid w:val="00A66BCA"/>
    <w:rsid w:val="00A66EFB"/>
    <w:rsid w:val="00A67102"/>
    <w:rsid w:val="00A67560"/>
    <w:rsid w:val="00A676D9"/>
    <w:rsid w:val="00A67896"/>
    <w:rsid w:val="00A67AC0"/>
    <w:rsid w:val="00A67D3F"/>
    <w:rsid w:val="00A70363"/>
    <w:rsid w:val="00A704ED"/>
    <w:rsid w:val="00A70509"/>
    <w:rsid w:val="00A70B45"/>
    <w:rsid w:val="00A70B51"/>
    <w:rsid w:val="00A70E13"/>
    <w:rsid w:val="00A711A3"/>
    <w:rsid w:val="00A71272"/>
    <w:rsid w:val="00A7143B"/>
    <w:rsid w:val="00A714A7"/>
    <w:rsid w:val="00A71676"/>
    <w:rsid w:val="00A7186D"/>
    <w:rsid w:val="00A7192C"/>
    <w:rsid w:val="00A71CD7"/>
    <w:rsid w:val="00A71F2E"/>
    <w:rsid w:val="00A71F8D"/>
    <w:rsid w:val="00A72693"/>
    <w:rsid w:val="00A72B01"/>
    <w:rsid w:val="00A732CF"/>
    <w:rsid w:val="00A73878"/>
    <w:rsid w:val="00A73B0E"/>
    <w:rsid w:val="00A74C52"/>
    <w:rsid w:val="00A75608"/>
    <w:rsid w:val="00A75900"/>
    <w:rsid w:val="00A75B3C"/>
    <w:rsid w:val="00A764C4"/>
    <w:rsid w:val="00A7662F"/>
    <w:rsid w:val="00A76D6A"/>
    <w:rsid w:val="00A76D85"/>
    <w:rsid w:val="00A771B8"/>
    <w:rsid w:val="00A771E2"/>
    <w:rsid w:val="00A7724B"/>
    <w:rsid w:val="00A77650"/>
    <w:rsid w:val="00A7766B"/>
    <w:rsid w:val="00A804DD"/>
    <w:rsid w:val="00A805E4"/>
    <w:rsid w:val="00A80938"/>
    <w:rsid w:val="00A80FAA"/>
    <w:rsid w:val="00A812C2"/>
    <w:rsid w:val="00A812C4"/>
    <w:rsid w:val="00A81317"/>
    <w:rsid w:val="00A81D57"/>
    <w:rsid w:val="00A81DD7"/>
    <w:rsid w:val="00A81F22"/>
    <w:rsid w:val="00A8220A"/>
    <w:rsid w:val="00A82531"/>
    <w:rsid w:val="00A82C36"/>
    <w:rsid w:val="00A82F9A"/>
    <w:rsid w:val="00A82FB2"/>
    <w:rsid w:val="00A83946"/>
    <w:rsid w:val="00A83A02"/>
    <w:rsid w:val="00A83D56"/>
    <w:rsid w:val="00A83E4D"/>
    <w:rsid w:val="00A84060"/>
    <w:rsid w:val="00A84205"/>
    <w:rsid w:val="00A84419"/>
    <w:rsid w:val="00A84481"/>
    <w:rsid w:val="00A84C1C"/>
    <w:rsid w:val="00A85211"/>
    <w:rsid w:val="00A8538F"/>
    <w:rsid w:val="00A85450"/>
    <w:rsid w:val="00A854EE"/>
    <w:rsid w:val="00A855FE"/>
    <w:rsid w:val="00A857C1"/>
    <w:rsid w:val="00A85ABD"/>
    <w:rsid w:val="00A85F67"/>
    <w:rsid w:val="00A86711"/>
    <w:rsid w:val="00A86B38"/>
    <w:rsid w:val="00A86BD6"/>
    <w:rsid w:val="00A86C74"/>
    <w:rsid w:val="00A86E6A"/>
    <w:rsid w:val="00A87058"/>
    <w:rsid w:val="00A870F3"/>
    <w:rsid w:val="00A87240"/>
    <w:rsid w:val="00A879E7"/>
    <w:rsid w:val="00A87A26"/>
    <w:rsid w:val="00A87AB8"/>
    <w:rsid w:val="00A87B67"/>
    <w:rsid w:val="00A87B70"/>
    <w:rsid w:val="00A90455"/>
    <w:rsid w:val="00A90626"/>
    <w:rsid w:val="00A90DC4"/>
    <w:rsid w:val="00A9162F"/>
    <w:rsid w:val="00A91755"/>
    <w:rsid w:val="00A917A1"/>
    <w:rsid w:val="00A919E7"/>
    <w:rsid w:val="00A91FDF"/>
    <w:rsid w:val="00A920F6"/>
    <w:rsid w:val="00A9222E"/>
    <w:rsid w:val="00A9284E"/>
    <w:rsid w:val="00A92D4F"/>
    <w:rsid w:val="00A93583"/>
    <w:rsid w:val="00A93714"/>
    <w:rsid w:val="00A93716"/>
    <w:rsid w:val="00A93908"/>
    <w:rsid w:val="00A93DAD"/>
    <w:rsid w:val="00A93F13"/>
    <w:rsid w:val="00A93F65"/>
    <w:rsid w:val="00A94101"/>
    <w:rsid w:val="00A94278"/>
    <w:rsid w:val="00A94308"/>
    <w:rsid w:val="00A9492B"/>
    <w:rsid w:val="00A94EBA"/>
    <w:rsid w:val="00A950D3"/>
    <w:rsid w:val="00A95526"/>
    <w:rsid w:val="00A95800"/>
    <w:rsid w:val="00A95813"/>
    <w:rsid w:val="00A95937"/>
    <w:rsid w:val="00A95FB8"/>
    <w:rsid w:val="00A965B3"/>
    <w:rsid w:val="00A96852"/>
    <w:rsid w:val="00A96AC9"/>
    <w:rsid w:val="00A96F86"/>
    <w:rsid w:val="00A97090"/>
    <w:rsid w:val="00A97257"/>
    <w:rsid w:val="00A97405"/>
    <w:rsid w:val="00A976EF"/>
    <w:rsid w:val="00A978A7"/>
    <w:rsid w:val="00A97D81"/>
    <w:rsid w:val="00AA01D2"/>
    <w:rsid w:val="00AA06DC"/>
    <w:rsid w:val="00AA1542"/>
    <w:rsid w:val="00AA204D"/>
    <w:rsid w:val="00AA22B2"/>
    <w:rsid w:val="00AA2CC0"/>
    <w:rsid w:val="00AA2D35"/>
    <w:rsid w:val="00AA2F32"/>
    <w:rsid w:val="00AA3088"/>
    <w:rsid w:val="00AA3138"/>
    <w:rsid w:val="00AA32E6"/>
    <w:rsid w:val="00AA3E79"/>
    <w:rsid w:val="00AA4062"/>
    <w:rsid w:val="00AA46C7"/>
    <w:rsid w:val="00AA4851"/>
    <w:rsid w:val="00AA5019"/>
    <w:rsid w:val="00AA53DC"/>
    <w:rsid w:val="00AA5439"/>
    <w:rsid w:val="00AA5443"/>
    <w:rsid w:val="00AA5686"/>
    <w:rsid w:val="00AA57B4"/>
    <w:rsid w:val="00AA58B5"/>
    <w:rsid w:val="00AA5B6A"/>
    <w:rsid w:val="00AA5EBC"/>
    <w:rsid w:val="00AA6053"/>
    <w:rsid w:val="00AA6078"/>
    <w:rsid w:val="00AA6839"/>
    <w:rsid w:val="00AA698E"/>
    <w:rsid w:val="00AA6D29"/>
    <w:rsid w:val="00AA7477"/>
    <w:rsid w:val="00AA766B"/>
    <w:rsid w:val="00AA778C"/>
    <w:rsid w:val="00AA79CF"/>
    <w:rsid w:val="00AA7C2F"/>
    <w:rsid w:val="00AA7E24"/>
    <w:rsid w:val="00AB0113"/>
    <w:rsid w:val="00AB054E"/>
    <w:rsid w:val="00AB0B79"/>
    <w:rsid w:val="00AB0BEF"/>
    <w:rsid w:val="00AB0E50"/>
    <w:rsid w:val="00AB13A6"/>
    <w:rsid w:val="00AB1A7D"/>
    <w:rsid w:val="00AB1BBF"/>
    <w:rsid w:val="00AB1F25"/>
    <w:rsid w:val="00AB237B"/>
    <w:rsid w:val="00AB2399"/>
    <w:rsid w:val="00AB2843"/>
    <w:rsid w:val="00AB2C7A"/>
    <w:rsid w:val="00AB2F63"/>
    <w:rsid w:val="00AB3015"/>
    <w:rsid w:val="00AB30EF"/>
    <w:rsid w:val="00AB312D"/>
    <w:rsid w:val="00AB3151"/>
    <w:rsid w:val="00AB3844"/>
    <w:rsid w:val="00AB3979"/>
    <w:rsid w:val="00AB4072"/>
    <w:rsid w:val="00AB45BD"/>
    <w:rsid w:val="00AB527E"/>
    <w:rsid w:val="00AB588D"/>
    <w:rsid w:val="00AB5930"/>
    <w:rsid w:val="00AB5A9E"/>
    <w:rsid w:val="00AB5BCA"/>
    <w:rsid w:val="00AB6565"/>
    <w:rsid w:val="00AB696C"/>
    <w:rsid w:val="00AB6BB5"/>
    <w:rsid w:val="00AB71B1"/>
    <w:rsid w:val="00AB7617"/>
    <w:rsid w:val="00AB7A2D"/>
    <w:rsid w:val="00AB7BEE"/>
    <w:rsid w:val="00AC0121"/>
    <w:rsid w:val="00AC01B0"/>
    <w:rsid w:val="00AC02A2"/>
    <w:rsid w:val="00AC0682"/>
    <w:rsid w:val="00AC0870"/>
    <w:rsid w:val="00AC09B0"/>
    <w:rsid w:val="00AC0FEC"/>
    <w:rsid w:val="00AC1622"/>
    <w:rsid w:val="00AC1670"/>
    <w:rsid w:val="00AC182B"/>
    <w:rsid w:val="00AC1D4D"/>
    <w:rsid w:val="00AC203E"/>
    <w:rsid w:val="00AC2219"/>
    <w:rsid w:val="00AC26DE"/>
    <w:rsid w:val="00AC2B1F"/>
    <w:rsid w:val="00AC2E4F"/>
    <w:rsid w:val="00AC365A"/>
    <w:rsid w:val="00AC39A1"/>
    <w:rsid w:val="00AC3CD3"/>
    <w:rsid w:val="00AC405A"/>
    <w:rsid w:val="00AC4187"/>
    <w:rsid w:val="00AC41A1"/>
    <w:rsid w:val="00AC429A"/>
    <w:rsid w:val="00AC42E6"/>
    <w:rsid w:val="00AC4404"/>
    <w:rsid w:val="00AC47F8"/>
    <w:rsid w:val="00AC49AE"/>
    <w:rsid w:val="00AC4AB6"/>
    <w:rsid w:val="00AC4D6F"/>
    <w:rsid w:val="00AC4E57"/>
    <w:rsid w:val="00AC5626"/>
    <w:rsid w:val="00AC5ACF"/>
    <w:rsid w:val="00AC62A3"/>
    <w:rsid w:val="00AC63F6"/>
    <w:rsid w:val="00AC6722"/>
    <w:rsid w:val="00AC68AA"/>
    <w:rsid w:val="00AC6A24"/>
    <w:rsid w:val="00AC6EA8"/>
    <w:rsid w:val="00AC6EAA"/>
    <w:rsid w:val="00AC6F1A"/>
    <w:rsid w:val="00AC7117"/>
    <w:rsid w:val="00AC714A"/>
    <w:rsid w:val="00AC7C52"/>
    <w:rsid w:val="00AD03B3"/>
    <w:rsid w:val="00AD054A"/>
    <w:rsid w:val="00AD08F1"/>
    <w:rsid w:val="00AD0A90"/>
    <w:rsid w:val="00AD0B41"/>
    <w:rsid w:val="00AD0ED9"/>
    <w:rsid w:val="00AD15E3"/>
    <w:rsid w:val="00AD1AE3"/>
    <w:rsid w:val="00AD1D71"/>
    <w:rsid w:val="00AD1ECB"/>
    <w:rsid w:val="00AD1EF5"/>
    <w:rsid w:val="00AD25B6"/>
    <w:rsid w:val="00AD2BBB"/>
    <w:rsid w:val="00AD3DEF"/>
    <w:rsid w:val="00AD4764"/>
    <w:rsid w:val="00AD48F0"/>
    <w:rsid w:val="00AD4949"/>
    <w:rsid w:val="00AD4EB2"/>
    <w:rsid w:val="00AD52D2"/>
    <w:rsid w:val="00AD5AFA"/>
    <w:rsid w:val="00AD5DE1"/>
    <w:rsid w:val="00AD5ECE"/>
    <w:rsid w:val="00AD61D8"/>
    <w:rsid w:val="00AD639E"/>
    <w:rsid w:val="00AD66F6"/>
    <w:rsid w:val="00AD6C68"/>
    <w:rsid w:val="00AD6F07"/>
    <w:rsid w:val="00AD7228"/>
    <w:rsid w:val="00AD75E2"/>
    <w:rsid w:val="00AD77EC"/>
    <w:rsid w:val="00AE03A9"/>
    <w:rsid w:val="00AE0D51"/>
    <w:rsid w:val="00AE0EA0"/>
    <w:rsid w:val="00AE12F5"/>
    <w:rsid w:val="00AE12FE"/>
    <w:rsid w:val="00AE140F"/>
    <w:rsid w:val="00AE1676"/>
    <w:rsid w:val="00AE1826"/>
    <w:rsid w:val="00AE1A5D"/>
    <w:rsid w:val="00AE1DDB"/>
    <w:rsid w:val="00AE1FC7"/>
    <w:rsid w:val="00AE1FDB"/>
    <w:rsid w:val="00AE1FF2"/>
    <w:rsid w:val="00AE2052"/>
    <w:rsid w:val="00AE21BB"/>
    <w:rsid w:val="00AE2362"/>
    <w:rsid w:val="00AE2970"/>
    <w:rsid w:val="00AE2D50"/>
    <w:rsid w:val="00AE2EFC"/>
    <w:rsid w:val="00AE30D4"/>
    <w:rsid w:val="00AE3588"/>
    <w:rsid w:val="00AE3B49"/>
    <w:rsid w:val="00AE438E"/>
    <w:rsid w:val="00AE44F2"/>
    <w:rsid w:val="00AE459E"/>
    <w:rsid w:val="00AE4798"/>
    <w:rsid w:val="00AE4C35"/>
    <w:rsid w:val="00AE4CEA"/>
    <w:rsid w:val="00AE4F96"/>
    <w:rsid w:val="00AE529D"/>
    <w:rsid w:val="00AE59F5"/>
    <w:rsid w:val="00AE5AEE"/>
    <w:rsid w:val="00AE5E06"/>
    <w:rsid w:val="00AE62F3"/>
    <w:rsid w:val="00AE64E0"/>
    <w:rsid w:val="00AE66F5"/>
    <w:rsid w:val="00AE678F"/>
    <w:rsid w:val="00AE689D"/>
    <w:rsid w:val="00AE6A0F"/>
    <w:rsid w:val="00AE70DE"/>
    <w:rsid w:val="00AE7737"/>
    <w:rsid w:val="00AF0793"/>
    <w:rsid w:val="00AF0C98"/>
    <w:rsid w:val="00AF0DFB"/>
    <w:rsid w:val="00AF100B"/>
    <w:rsid w:val="00AF2AA0"/>
    <w:rsid w:val="00AF2C18"/>
    <w:rsid w:val="00AF3301"/>
    <w:rsid w:val="00AF3479"/>
    <w:rsid w:val="00AF3AF5"/>
    <w:rsid w:val="00AF3C05"/>
    <w:rsid w:val="00AF407F"/>
    <w:rsid w:val="00AF4252"/>
    <w:rsid w:val="00AF543A"/>
    <w:rsid w:val="00AF5661"/>
    <w:rsid w:val="00AF60C6"/>
    <w:rsid w:val="00AF61AC"/>
    <w:rsid w:val="00AF6261"/>
    <w:rsid w:val="00AF6729"/>
    <w:rsid w:val="00AF6AC6"/>
    <w:rsid w:val="00AF6DAD"/>
    <w:rsid w:val="00AF773B"/>
    <w:rsid w:val="00AF77DF"/>
    <w:rsid w:val="00AF78C0"/>
    <w:rsid w:val="00AF7947"/>
    <w:rsid w:val="00AF7CBC"/>
    <w:rsid w:val="00B002D2"/>
    <w:rsid w:val="00B003D5"/>
    <w:rsid w:val="00B009AA"/>
    <w:rsid w:val="00B00A5B"/>
    <w:rsid w:val="00B010EE"/>
    <w:rsid w:val="00B01638"/>
    <w:rsid w:val="00B01A32"/>
    <w:rsid w:val="00B01A8B"/>
    <w:rsid w:val="00B01C5B"/>
    <w:rsid w:val="00B01CAB"/>
    <w:rsid w:val="00B01F4D"/>
    <w:rsid w:val="00B0201F"/>
    <w:rsid w:val="00B0256D"/>
    <w:rsid w:val="00B02A55"/>
    <w:rsid w:val="00B02DA8"/>
    <w:rsid w:val="00B02ECF"/>
    <w:rsid w:val="00B02F73"/>
    <w:rsid w:val="00B0327E"/>
    <w:rsid w:val="00B033FF"/>
    <w:rsid w:val="00B0355E"/>
    <w:rsid w:val="00B03814"/>
    <w:rsid w:val="00B03AB5"/>
    <w:rsid w:val="00B03BD6"/>
    <w:rsid w:val="00B0476D"/>
    <w:rsid w:val="00B0547E"/>
    <w:rsid w:val="00B054C1"/>
    <w:rsid w:val="00B0572C"/>
    <w:rsid w:val="00B05BA4"/>
    <w:rsid w:val="00B06326"/>
    <w:rsid w:val="00B06706"/>
    <w:rsid w:val="00B067C5"/>
    <w:rsid w:val="00B071FC"/>
    <w:rsid w:val="00B072C2"/>
    <w:rsid w:val="00B073AF"/>
    <w:rsid w:val="00B07785"/>
    <w:rsid w:val="00B1030E"/>
    <w:rsid w:val="00B10609"/>
    <w:rsid w:val="00B10625"/>
    <w:rsid w:val="00B10C1F"/>
    <w:rsid w:val="00B10C68"/>
    <w:rsid w:val="00B11049"/>
    <w:rsid w:val="00B110AD"/>
    <w:rsid w:val="00B11109"/>
    <w:rsid w:val="00B11967"/>
    <w:rsid w:val="00B11F1F"/>
    <w:rsid w:val="00B12026"/>
    <w:rsid w:val="00B12044"/>
    <w:rsid w:val="00B12330"/>
    <w:rsid w:val="00B123AE"/>
    <w:rsid w:val="00B1273F"/>
    <w:rsid w:val="00B12773"/>
    <w:rsid w:val="00B12852"/>
    <w:rsid w:val="00B13042"/>
    <w:rsid w:val="00B13684"/>
    <w:rsid w:val="00B137B5"/>
    <w:rsid w:val="00B13C10"/>
    <w:rsid w:val="00B13D2B"/>
    <w:rsid w:val="00B13D93"/>
    <w:rsid w:val="00B140E0"/>
    <w:rsid w:val="00B1450A"/>
    <w:rsid w:val="00B146B5"/>
    <w:rsid w:val="00B1474C"/>
    <w:rsid w:val="00B14796"/>
    <w:rsid w:val="00B1496B"/>
    <w:rsid w:val="00B14B0C"/>
    <w:rsid w:val="00B15293"/>
    <w:rsid w:val="00B155D5"/>
    <w:rsid w:val="00B1581E"/>
    <w:rsid w:val="00B15EC7"/>
    <w:rsid w:val="00B16759"/>
    <w:rsid w:val="00B16A45"/>
    <w:rsid w:val="00B16C50"/>
    <w:rsid w:val="00B16DAF"/>
    <w:rsid w:val="00B16E51"/>
    <w:rsid w:val="00B172C5"/>
    <w:rsid w:val="00B173FC"/>
    <w:rsid w:val="00B1746A"/>
    <w:rsid w:val="00B17610"/>
    <w:rsid w:val="00B176E6"/>
    <w:rsid w:val="00B17D3B"/>
    <w:rsid w:val="00B17D94"/>
    <w:rsid w:val="00B17F47"/>
    <w:rsid w:val="00B2040A"/>
    <w:rsid w:val="00B2047D"/>
    <w:rsid w:val="00B208DD"/>
    <w:rsid w:val="00B213C4"/>
    <w:rsid w:val="00B2196A"/>
    <w:rsid w:val="00B21A25"/>
    <w:rsid w:val="00B21DAD"/>
    <w:rsid w:val="00B221C2"/>
    <w:rsid w:val="00B22200"/>
    <w:rsid w:val="00B22938"/>
    <w:rsid w:val="00B22ADE"/>
    <w:rsid w:val="00B23059"/>
    <w:rsid w:val="00B233C1"/>
    <w:rsid w:val="00B23740"/>
    <w:rsid w:val="00B23B8D"/>
    <w:rsid w:val="00B23BFA"/>
    <w:rsid w:val="00B23ECD"/>
    <w:rsid w:val="00B243D8"/>
    <w:rsid w:val="00B2449E"/>
    <w:rsid w:val="00B2497F"/>
    <w:rsid w:val="00B24E6E"/>
    <w:rsid w:val="00B24FBB"/>
    <w:rsid w:val="00B2512D"/>
    <w:rsid w:val="00B25720"/>
    <w:rsid w:val="00B25965"/>
    <w:rsid w:val="00B25AC5"/>
    <w:rsid w:val="00B25BFE"/>
    <w:rsid w:val="00B25CDF"/>
    <w:rsid w:val="00B2620C"/>
    <w:rsid w:val="00B2635F"/>
    <w:rsid w:val="00B266D1"/>
    <w:rsid w:val="00B26713"/>
    <w:rsid w:val="00B26969"/>
    <w:rsid w:val="00B27C4F"/>
    <w:rsid w:val="00B27E6A"/>
    <w:rsid w:val="00B300FD"/>
    <w:rsid w:val="00B301AD"/>
    <w:rsid w:val="00B30493"/>
    <w:rsid w:val="00B3059C"/>
    <w:rsid w:val="00B30732"/>
    <w:rsid w:val="00B317EC"/>
    <w:rsid w:val="00B3210E"/>
    <w:rsid w:val="00B323CE"/>
    <w:rsid w:val="00B3363F"/>
    <w:rsid w:val="00B34124"/>
    <w:rsid w:val="00B3427E"/>
    <w:rsid w:val="00B34C26"/>
    <w:rsid w:val="00B35035"/>
    <w:rsid w:val="00B36622"/>
    <w:rsid w:val="00B366EB"/>
    <w:rsid w:val="00B3698B"/>
    <w:rsid w:val="00B36E99"/>
    <w:rsid w:val="00B3708E"/>
    <w:rsid w:val="00B37224"/>
    <w:rsid w:val="00B3785F"/>
    <w:rsid w:val="00B37D12"/>
    <w:rsid w:val="00B40079"/>
    <w:rsid w:val="00B4015E"/>
    <w:rsid w:val="00B4037B"/>
    <w:rsid w:val="00B405C4"/>
    <w:rsid w:val="00B40920"/>
    <w:rsid w:val="00B40DA7"/>
    <w:rsid w:val="00B411B2"/>
    <w:rsid w:val="00B4129C"/>
    <w:rsid w:val="00B4184B"/>
    <w:rsid w:val="00B41C3D"/>
    <w:rsid w:val="00B423EE"/>
    <w:rsid w:val="00B42E1F"/>
    <w:rsid w:val="00B43A91"/>
    <w:rsid w:val="00B43BAF"/>
    <w:rsid w:val="00B43BC0"/>
    <w:rsid w:val="00B43C1B"/>
    <w:rsid w:val="00B441A2"/>
    <w:rsid w:val="00B442CA"/>
    <w:rsid w:val="00B44BFD"/>
    <w:rsid w:val="00B456FE"/>
    <w:rsid w:val="00B4572E"/>
    <w:rsid w:val="00B45BB3"/>
    <w:rsid w:val="00B45EE0"/>
    <w:rsid w:val="00B46106"/>
    <w:rsid w:val="00B46585"/>
    <w:rsid w:val="00B468C4"/>
    <w:rsid w:val="00B46A71"/>
    <w:rsid w:val="00B46C1E"/>
    <w:rsid w:val="00B46DC3"/>
    <w:rsid w:val="00B47124"/>
    <w:rsid w:val="00B471F4"/>
    <w:rsid w:val="00B47313"/>
    <w:rsid w:val="00B473C5"/>
    <w:rsid w:val="00B47667"/>
    <w:rsid w:val="00B479E7"/>
    <w:rsid w:val="00B47A90"/>
    <w:rsid w:val="00B47D2E"/>
    <w:rsid w:val="00B47FC3"/>
    <w:rsid w:val="00B47FEE"/>
    <w:rsid w:val="00B50337"/>
    <w:rsid w:val="00B50348"/>
    <w:rsid w:val="00B503C3"/>
    <w:rsid w:val="00B5065F"/>
    <w:rsid w:val="00B50948"/>
    <w:rsid w:val="00B50BF6"/>
    <w:rsid w:val="00B51632"/>
    <w:rsid w:val="00B519A5"/>
    <w:rsid w:val="00B51E6D"/>
    <w:rsid w:val="00B51E9B"/>
    <w:rsid w:val="00B52304"/>
    <w:rsid w:val="00B52845"/>
    <w:rsid w:val="00B53063"/>
    <w:rsid w:val="00B53106"/>
    <w:rsid w:val="00B531C9"/>
    <w:rsid w:val="00B53221"/>
    <w:rsid w:val="00B532DA"/>
    <w:rsid w:val="00B53681"/>
    <w:rsid w:val="00B53B95"/>
    <w:rsid w:val="00B54611"/>
    <w:rsid w:val="00B54EB9"/>
    <w:rsid w:val="00B55547"/>
    <w:rsid w:val="00B55591"/>
    <w:rsid w:val="00B557C6"/>
    <w:rsid w:val="00B557CC"/>
    <w:rsid w:val="00B55A7E"/>
    <w:rsid w:val="00B55B0D"/>
    <w:rsid w:val="00B55C02"/>
    <w:rsid w:val="00B561A5"/>
    <w:rsid w:val="00B561CE"/>
    <w:rsid w:val="00B563FB"/>
    <w:rsid w:val="00B5643C"/>
    <w:rsid w:val="00B566D6"/>
    <w:rsid w:val="00B56844"/>
    <w:rsid w:val="00B57858"/>
    <w:rsid w:val="00B57DD5"/>
    <w:rsid w:val="00B600A8"/>
    <w:rsid w:val="00B6035B"/>
    <w:rsid w:val="00B60604"/>
    <w:rsid w:val="00B6068E"/>
    <w:rsid w:val="00B60BF1"/>
    <w:rsid w:val="00B60DC3"/>
    <w:rsid w:val="00B60E45"/>
    <w:rsid w:val="00B61137"/>
    <w:rsid w:val="00B61152"/>
    <w:rsid w:val="00B611B2"/>
    <w:rsid w:val="00B6132F"/>
    <w:rsid w:val="00B613EA"/>
    <w:rsid w:val="00B61427"/>
    <w:rsid w:val="00B615FD"/>
    <w:rsid w:val="00B6197E"/>
    <w:rsid w:val="00B61A16"/>
    <w:rsid w:val="00B61E39"/>
    <w:rsid w:val="00B620E3"/>
    <w:rsid w:val="00B625E9"/>
    <w:rsid w:val="00B62872"/>
    <w:rsid w:val="00B62A87"/>
    <w:rsid w:val="00B62AD5"/>
    <w:rsid w:val="00B6345F"/>
    <w:rsid w:val="00B63681"/>
    <w:rsid w:val="00B636C2"/>
    <w:rsid w:val="00B63824"/>
    <w:rsid w:val="00B638EE"/>
    <w:rsid w:val="00B63D51"/>
    <w:rsid w:val="00B63EC8"/>
    <w:rsid w:val="00B64825"/>
    <w:rsid w:val="00B64C7D"/>
    <w:rsid w:val="00B64D6B"/>
    <w:rsid w:val="00B64D7B"/>
    <w:rsid w:val="00B65260"/>
    <w:rsid w:val="00B65835"/>
    <w:rsid w:val="00B6584F"/>
    <w:rsid w:val="00B6602B"/>
    <w:rsid w:val="00B668D8"/>
    <w:rsid w:val="00B66BED"/>
    <w:rsid w:val="00B66CC5"/>
    <w:rsid w:val="00B6716F"/>
    <w:rsid w:val="00B67323"/>
    <w:rsid w:val="00B6749C"/>
    <w:rsid w:val="00B67518"/>
    <w:rsid w:val="00B6764B"/>
    <w:rsid w:val="00B67680"/>
    <w:rsid w:val="00B67954"/>
    <w:rsid w:val="00B679E9"/>
    <w:rsid w:val="00B67EF6"/>
    <w:rsid w:val="00B7023C"/>
    <w:rsid w:val="00B70644"/>
    <w:rsid w:val="00B70DF5"/>
    <w:rsid w:val="00B70F49"/>
    <w:rsid w:val="00B70FAF"/>
    <w:rsid w:val="00B7114B"/>
    <w:rsid w:val="00B71246"/>
    <w:rsid w:val="00B71296"/>
    <w:rsid w:val="00B71404"/>
    <w:rsid w:val="00B7140A"/>
    <w:rsid w:val="00B714AB"/>
    <w:rsid w:val="00B71730"/>
    <w:rsid w:val="00B71890"/>
    <w:rsid w:val="00B7189B"/>
    <w:rsid w:val="00B71CCD"/>
    <w:rsid w:val="00B71ECA"/>
    <w:rsid w:val="00B71F9A"/>
    <w:rsid w:val="00B72413"/>
    <w:rsid w:val="00B729EE"/>
    <w:rsid w:val="00B73546"/>
    <w:rsid w:val="00B73667"/>
    <w:rsid w:val="00B73999"/>
    <w:rsid w:val="00B73A40"/>
    <w:rsid w:val="00B742A5"/>
    <w:rsid w:val="00B74374"/>
    <w:rsid w:val="00B74513"/>
    <w:rsid w:val="00B745C7"/>
    <w:rsid w:val="00B7474A"/>
    <w:rsid w:val="00B7476C"/>
    <w:rsid w:val="00B750E1"/>
    <w:rsid w:val="00B751D0"/>
    <w:rsid w:val="00B751E8"/>
    <w:rsid w:val="00B754A5"/>
    <w:rsid w:val="00B7577F"/>
    <w:rsid w:val="00B75BFB"/>
    <w:rsid w:val="00B75E51"/>
    <w:rsid w:val="00B7621E"/>
    <w:rsid w:val="00B766A9"/>
    <w:rsid w:val="00B768E9"/>
    <w:rsid w:val="00B76D0D"/>
    <w:rsid w:val="00B76D0E"/>
    <w:rsid w:val="00B76F1F"/>
    <w:rsid w:val="00B775DE"/>
    <w:rsid w:val="00B77793"/>
    <w:rsid w:val="00B77874"/>
    <w:rsid w:val="00B77B50"/>
    <w:rsid w:val="00B77BC7"/>
    <w:rsid w:val="00B807B4"/>
    <w:rsid w:val="00B809DB"/>
    <w:rsid w:val="00B80B0F"/>
    <w:rsid w:val="00B80BAD"/>
    <w:rsid w:val="00B81287"/>
    <w:rsid w:val="00B817C5"/>
    <w:rsid w:val="00B81862"/>
    <w:rsid w:val="00B81DC8"/>
    <w:rsid w:val="00B82340"/>
    <w:rsid w:val="00B82843"/>
    <w:rsid w:val="00B82C71"/>
    <w:rsid w:val="00B82FC5"/>
    <w:rsid w:val="00B8314C"/>
    <w:rsid w:val="00B8345D"/>
    <w:rsid w:val="00B837AF"/>
    <w:rsid w:val="00B8394C"/>
    <w:rsid w:val="00B839F8"/>
    <w:rsid w:val="00B83C27"/>
    <w:rsid w:val="00B83E43"/>
    <w:rsid w:val="00B843F6"/>
    <w:rsid w:val="00B845EC"/>
    <w:rsid w:val="00B84934"/>
    <w:rsid w:val="00B84BB1"/>
    <w:rsid w:val="00B84BF1"/>
    <w:rsid w:val="00B84C8C"/>
    <w:rsid w:val="00B850B7"/>
    <w:rsid w:val="00B85C65"/>
    <w:rsid w:val="00B85FB6"/>
    <w:rsid w:val="00B86378"/>
    <w:rsid w:val="00B86CBA"/>
    <w:rsid w:val="00B87090"/>
    <w:rsid w:val="00B87FEE"/>
    <w:rsid w:val="00B90579"/>
    <w:rsid w:val="00B905A6"/>
    <w:rsid w:val="00B90643"/>
    <w:rsid w:val="00B906BC"/>
    <w:rsid w:val="00B90C07"/>
    <w:rsid w:val="00B90F37"/>
    <w:rsid w:val="00B91041"/>
    <w:rsid w:val="00B916EC"/>
    <w:rsid w:val="00B91879"/>
    <w:rsid w:val="00B91A51"/>
    <w:rsid w:val="00B91EDE"/>
    <w:rsid w:val="00B91FB4"/>
    <w:rsid w:val="00B927FA"/>
    <w:rsid w:val="00B92A50"/>
    <w:rsid w:val="00B92E6A"/>
    <w:rsid w:val="00B936F0"/>
    <w:rsid w:val="00B93D45"/>
    <w:rsid w:val="00B93DF1"/>
    <w:rsid w:val="00B93E11"/>
    <w:rsid w:val="00B93E7C"/>
    <w:rsid w:val="00B9409C"/>
    <w:rsid w:val="00B945BE"/>
    <w:rsid w:val="00B94935"/>
    <w:rsid w:val="00B94A9D"/>
    <w:rsid w:val="00B94CEF"/>
    <w:rsid w:val="00B94DBB"/>
    <w:rsid w:val="00B94DE2"/>
    <w:rsid w:val="00B9528B"/>
    <w:rsid w:val="00B953B7"/>
    <w:rsid w:val="00B954E8"/>
    <w:rsid w:val="00B95606"/>
    <w:rsid w:val="00B956DB"/>
    <w:rsid w:val="00B9573D"/>
    <w:rsid w:val="00B95794"/>
    <w:rsid w:val="00B95DBA"/>
    <w:rsid w:val="00B96364"/>
    <w:rsid w:val="00B96460"/>
    <w:rsid w:val="00B96AAF"/>
    <w:rsid w:val="00B96BBF"/>
    <w:rsid w:val="00B96F25"/>
    <w:rsid w:val="00B96F7D"/>
    <w:rsid w:val="00B9709E"/>
    <w:rsid w:val="00B971BE"/>
    <w:rsid w:val="00B9721F"/>
    <w:rsid w:val="00B973BF"/>
    <w:rsid w:val="00B97AF3"/>
    <w:rsid w:val="00B97BE2"/>
    <w:rsid w:val="00BA060E"/>
    <w:rsid w:val="00BA0757"/>
    <w:rsid w:val="00BA1467"/>
    <w:rsid w:val="00BA1BC9"/>
    <w:rsid w:val="00BA1D68"/>
    <w:rsid w:val="00BA23E5"/>
    <w:rsid w:val="00BA2632"/>
    <w:rsid w:val="00BA2830"/>
    <w:rsid w:val="00BA2C15"/>
    <w:rsid w:val="00BA2F48"/>
    <w:rsid w:val="00BA32DA"/>
    <w:rsid w:val="00BA34B2"/>
    <w:rsid w:val="00BA3592"/>
    <w:rsid w:val="00BA35FE"/>
    <w:rsid w:val="00BA3680"/>
    <w:rsid w:val="00BA3EF7"/>
    <w:rsid w:val="00BA4237"/>
    <w:rsid w:val="00BA43CB"/>
    <w:rsid w:val="00BA4405"/>
    <w:rsid w:val="00BA45EB"/>
    <w:rsid w:val="00BA475B"/>
    <w:rsid w:val="00BA4912"/>
    <w:rsid w:val="00BA5140"/>
    <w:rsid w:val="00BA55D1"/>
    <w:rsid w:val="00BA56C2"/>
    <w:rsid w:val="00BA5B41"/>
    <w:rsid w:val="00BA5F81"/>
    <w:rsid w:val="00BA60B4"/>
    <w:rsid w:val="00BA6649"/>
    <w:rsid w:val="00BA66BC"/>
    <w:rsid w:val="00BA68BB"/>
    <w:rsid w:val="00BA6CF7"/>
    <w:rsid w:val="00BA7305"/>
    <w:rsid w:val="00BA7408"/>
    <w:rsid w:val="00BA7428"/>
    <w:rsid w:val="00BA771A"/>
    <w:rsid w:val="00BA7B9C"/>
    <w:rsid w:val="00BB0129"/>
    <w:rsid w:val="00BB04B8"/>
    <w:rsid w:val="00BB0D37"/>
    <w:rsid w:val="00BB161B"/>
    <w:rsid w:val="00BB1858"/>
    <w:rsid w:val="00BB1C2C"/>
    <w:rsid w:val="00BB1CF1"/>
    <w:rsid w:val="00BB200B"/>
    <w:rsid w:val="00BB26DC"/>
    <w:rsid w:val="00BB2AF1"/>
    <w:rsid w:val="00BB2B64"/>
    <w:rsid w:val="00BB2D3E"/>
    <w:rsid w:val="00BB2EF9"/>
    <w:rsid w:val="00BB3104"/>
    <w:rsid w:val="00BB3426"/>
    <w:rsid w:val="00BB344A"/>
    <w:rsid w:val="00BB3F1D"/>
    <w:rsid w:val="00BB430C"/>
    <w:rsid w:val="00BB4BB7"/>
    <w:rsid w:val="00BB4CB9"/>
    <w:rsid w:val="00BB4F0C"/>
    <w:rsid w:val="00BB4FBB"/>
    <w:rsid w:val="00BB5081"/>
    <w:rsid w:val="00BB541D"/>
    <w:rsid w:val="00BB597F"/>
    <w:rsid w:val="00BB5BC9"/>
    <w:rsid w:val="00BB5C27"/>
    <w:rsid w:val="00BB5EE5"/>
    <w:rsid w:val="00BB6168"/>
    <w:rsid w:val="00BB6474"/>
    <w:rsid w:val="00BB64C7"/>
    <w:rsid w:val="00BB6844"/>
    <w:rsid w:val="00BB685E"/>
    <w:rsid w:val="00BB6E50"/>
    <w:rsid w:val="00BB6E5E"/>
    <w:rsid w:val="00BB758F"/>
    <w:rsid w:val="00BB76CA"/>
    <w:rsid w:val="00BB7A7B"/>
    <w:rsid w:val="00BB7FD6"/>
    <w:rsid w:val="00BC01EA"/>
    <w:rsid w:val="00BC03F7"/>
    <w:rsid w:val="00BC0420"/>
    <w:rsid w:val="00BC0835"/>
    <w:rsid w:val="00BC0DCE"/>
    <w:rsid w:val="00BC0E0C"/>
    <w:rsid w:val="00BC0E47"/>
    <w:rsid w:val="00BC0E72"/>
    <w:rsid w:val="00BC0EC5"/>
    <w:rsid w:val="00BC0F97"/>
    <w:rsid w:val="00BC13AC"/>
    <w:rsid w:val="00BC16B7"/>
    <w:rsid w:val="00BC172B"/>
    <w:rsid w:val="00BC1AB1"/>
    <w:rsid w:val="00BC2077"/>
    <w:rsid w:val="00BC20B0"/>
    <w:rsid w:val="00BC21ED"/>
    <w:rsid w:val="00BC230A"/>
    <w:rsid w:val="00BC2482"/>
    <w:rsid w:val="00BC277B"/>
    <w:rsid w:val="00BC2A96"/>
    <w:rsid w:val="00BC2C2A"/>
    <w:rsid w:val="00BC2CA2"/>
    <w:rsid w:val="00BC35CE"/>
    <w:rsid w:val="00BC39B5"/>
    <w:rsid w:val="00BC3A33"/>
    <w:rsid w:val="00BC3B33"/>
    <w:rsid w:val="00BC3BA3"/>
    <w:rsid w:val="00BC3CF2"/>
    <w:rsid w:val="00BC3D0C"/>
    <w:rsid w:val="00BC49BC"/>
    <w:rsid w:val="00BC4C7D"/>
    <w:rsid w:val="00BC514D"/>
    <w:rsid w:val="00BC5481"/>
    <w:rsid w:val="00BC57EF"/>
    <w:rsid w:val="00BC5AEB"/>
    <w:rsid w:val="00BC61AE"/>
    <w:rsid w:val="00BC665B"/>
    <w:rsid w:val="00BC6696"/>
    <w:rsid w:val="00BC710B"/>
    <w:rsid w:val="00BC7299"/>
    <w:rsid w:val="00BC7AFF"/>
    <w:rsid w:val="00BD0262"/>
    <w:rsid w:val="00BD02AC"/>
    <w:rsid w:val="00BD0C98"/>
    <w:rsid w:val="00BD0D3F"/>
    <w:rsid w:val="00BD0DD6"/>
    <w:rsid w:val="00BD15D5"/>
    <w:rsid w:val="00BD1E5C"/>
    <w:rsid w:val="00BD1E6E"/>
    <w:rsid w:val="00BD24D3"/>
    <w:rsid w:val="00BD28DA"/>
    <w:rsid w:val="00BD2A38"/>
    <w:rsid w:val="00BD3270"/>
    <w:rsid w:val="00BD329D"/>
    <w:rsid w:val="00BD32A5"/>
    <w:rsid w:val="00BD3895"/>
    <w:rsid w:val="00BD4553"/>
    <w:rsid w:val="00BD4572"/>
    <w:rsid w:val="00BD484C"/>
    <w:rsid w:val="00BD4995"/>
    <w:rsid w:val="00BD4E9F"/>
    <w:rsid w:val="00BD55C3"/>
    <w:rsid w:val="00BD5797"/>
    <w:rsid w:val="00BD5A96"/>
    <w:rsid w:val="00BD5B8D"/>
    <w:rsid w:val="00BD5EFD"/>
    <w:rsid w:val="00BD61C2"/>
    <w:rsid w:val="00BD6BF9"/>
    <w:rsid w:val="00BD6FC7"/>
    <w:rsid w:val="00BD73D9"/>
    <w:rsid w:val="00BD78FF"/>
    <w:rsid w:val="00BD7D45"/>
    <w:rsid w:val="00BD7EF2"/>
    <w:rsid w:val="00BD7FAA"/>
    <w:rsid w:val="00BE02C1"/>
    <w:rsid w:val="00BE05E0"/>
    <w:rsid w:val="00BE0D43"/>
    <w:rsid w:val="00BE13F1"/>
    <w:rsid w:val="00BE1AFC"/>
    <w:rsid w:val="00BE1C36"/>
    <w:rsid w:val="00BE26C7"/>
    <w:rsid w:val="00BE26CB"/>
    <w:rsid w:val="00BE2ABA"/>
    <w:rsid w:val="00BE2E72"/>
    <w:rsid w:val="00BE30FB"/>
    <w:rsid w:val="00BE3737"/>
    <w:rsid w:val="00BE37D6"/>
    <w:rsid w:val="00BE38C6"/>
    <w:rsid w:val="00BE393C"/>
    <w:rsid w:val="00BE3AE6"/>
    <w:rsid w:val="00BE3B33"/>
    <w:rsid w:val="00BE3C9A"/>
    <w:rsid w:val="00BE45A9"/>
    <w:rsid w:val="00BE46BA"/>
    <w:rsid w:val="00BE4923"/>
    <w:rsid w:val="00BE4BE9"/>
    <w:rsid w:val="00BE554D"/>
    <w:rsid w:val="00BE57FB"/>
    <w:rsid w:val="00BE5BDF"/>
    <w:rsid w:val="00BE5C42"/>
    <w:rsid w:val="00BE6118"/>
    <w:rsid w:val="00BE6441"/>
    <w:rsid w:val="00BE64EE"/>
    <w:rsid w:val="00BE66AA"/>
    <w:rsid w:val="00BE70B6"/>
    <w:rsid w:val="00BE72F5"/>
    <w:rsid w:val="00BE74B7"/>
    <w:rsid w:val="00BE7623"/>
    <w:rsid w:val="00BE7FC8"/>
    <w:rsid w:val="00BF07DD"/>
    <w:rsid w:val="00BF09F3"/>
    <w:rsid w:val="00BF0D22"/>
    <w:rsid w:val="00BF0D3D"/>
    <w:rsid w:val="00BF0D69"/>
    <w:rsid w:val="00BF1095"/>
    <w:rsid w:val="00BF10D6"/>
    <w:rsid w:val="00BF15CA"/>
    <w:rsid w:val="00BF1977"/>
    <w:rsid w:val="00BF1C8D"/>
    <w:rsid w:val="00BF23D0"/>
    <w:rsid w:val="00BF27FD"/>
    <w:rsid w:val="00BF294C"/>
    <w:rsid w:val="00BF2AEF"/>
    <w:rsid w:val="00BF2AFA"/>
    <w:rsid w:val="00BF2CC3"/>
    <w:rsid w:val="00BF3540"/>
    <w:rsid w:val="00BF3556"/>
    <w:rsid w:val="00BF37C2"/>
    <w:rsid w:val="00BF3E70"/>
    <w:rsid w:val="00BF45D9"/>
    <w:rsid w:val="00BF497B"/>
    <w:rsid w:val="00BF4A8F"/>
    <w:rsid w:val="00BF4B30"/>
    <w:rsid w:val="00BF4D8A"/>
    <w:rsid w:val="00BF4E16"/>
    <w:rsid w:val="00BF4FCF"/>
    <w:rsid w:val="00BF5180"/>
    <w:rsid w:val="00BF53B2"/>
    <w:rsid w:val="00BF5807"/>
    <w:rsid w:val="00BF586D"/>
    <w:rsid w:val="00BF593A"/>
    <w:rsid w:val="00BF5CFD"/>
    <w:rsid w:val="00BF66E4"/>
    <w:rsid w:val="00BF6CC3"/>
    <w:rsid w:val="00BF6DF7"/>
    <w:rsid w:val="00BF6E6E"/>
    <w:rsid w:val="00BF74C7"/>
    <w:rsid w:val="00BF7A3F"/>
    <w:rsid w:val="00C00B71"/>
    <w:rsid w:val="00C00C70"/>
    <w:rsid w:val="00C00D2E"/>
    <w:rsid w:val="00C00EBC"/>
    <w:rsid w:val="00C01025"/>
    <w:rsid w:val="00C01BC1"/>
    <w:rsid w:val="00C01E08"/>
    <w:rsid w:val="00C01E66"/>
    <w:rsid w:val="00C02475"/>
    <w:rsid w:val="00C03422"/>
    <w:rsid w:val="00C037E8"/>
    <w:rsid w:val="00C03847"/>
    <w:rsid w:val="00C03AF9"/>
    <w:rsid w:val="00C03C0B"/>
    <w:rsid w:val="00C048B4"/>
    <w:rsid w:val="00C04AE9"/>
    <w:rsid w:val="00C04B30"/>
    <w:rsid w:val="00C05174"/>
    <w:rsid w:val="00C056C8"/>
    <w:rsid w:val="00C05716"/>
    <w:rsid w:val="00C0576E"/>
    <w:rsid w:val="00C05C26"/>
    <w:rsid w:val="00C05D69"/>
    <w:rsid w:val="00C05F72"/>
    <w:rsid w:val="00C06240"/>
    <w:rsid w:val="00C065C6"/>
    <w:rsid w:val="00C066A1"/>
    <w:rsid w:val="00C0683F"/>
    <w:rsid w:val="00C06BD2"/>
    <w:rsid w:val="00C071DA"/>
    <w:rsid w:val="00C079B2"/>
    <w:rsid w:val="00C07A12"/>
    <w:rsid w:val="00C07C97"/>
    <w:rsid w:val="00C07D50"/>
    <w:rsid w:val="00C101BD"/>
    <w:rsid w:val="00C10231"/>
    <w:rsid w:val="00C10666"/>
    <w:rsid w:val="00C10F08"/>
    <w:rsid w:val="00C10FAA"/>
    <w:rsid w:val="00C110DA"/>
    <w:rsid w:val="00C11129"/>
    <w:rsid w:val="00C11307"/>
    <w:rsid w:val="00C113E8"/>
    <w:rsid w:val="00C116CA"/>
    <w:rsid w:val="00C119D5"/>
    <w:rsid w:val="00C11D4E"/>
    <w:rsid w:val="00C11EC1"/>
    <w:rsid w:val="00C12276"/>
    <w:rsid w:val="00C1278B"/>
    <w:rsid w:val="00C12811"/>
    <w:rsid w:val="00C12F1A"/>
    <w:rsid w:val="00C131CE"/>
    <w:rsid w:val="00C13A2E"/>
    <w:rsid w:val="00C14034"/>
    <w:rsid w:val="00C14147"/>
    <w:rsid w:val="00C146CB"/>
    <w:rsid w:val="00C148D5"/>
    <w:rsid w:val="00C149E1"/>
    <w:rsid w:val="00C14C78"/>
    <w:rsid w:val="00C14C7D"/>
    <w:rsid w:val="00C14D44"/>
    <w:rsid w:val="00C14F51"/>
    <w:rsid w:val="00C150EF"/>
    <w:rsid w:val="00C15963"/>
    <w:rsid w:val="00C159DC"/>
    <w:rsid w:val="00C15BFB"/>
    <w:rsid w:val="00C15FA6"/>
    <w:rsid w:val="00C164A5"/>
    <w:rsid w:val="00C16909"/>
    <w:rsid w:val="00C16918"/>
    <w:rsid w:val="00C169DD"/>
    <w:rsid w:val="00C16D80"/>
    <w:rsid w:val="00C17147"/>
    <w:rsid w:val="00C174FC"/>
    <w:rsid w:val="00C17B44"/>
    <w:rsid w:val="00C17B9C"/>
    <w:rsid w:val="00C17C43"/>
    <w:rsid w:val="00C17DB3"/>
    <w:rsid w:val="00C17F80"/>
    <w:rsid w:val="00C21405"/>
    <w:rsid w:val="00C21541"/>
    <w:rsid w:val="00C21627"/>
    <w:rsid w:val="00C2188C"/>
    <w:rsid w:val="00C21D86"/>
    <w:rsid w:val="00C22208"/>
    <w:rsid w:val="00C2272B"/>
    <w:rsid w:val="00C227E1"/>
    <w:rsid w:val="00C22892"/>
    <w:rsid w:val="00C22A1D"/>
    <w:rsid w:val="00C22B9A"/>
    <w:rsid w:val="00C22CC8"/>
    <w:rsid w:val="00C22FD0"/>
    <w:rsid w:val="00C230FA"/>
    <w:rsid w:val="00C239DD"/>
    <w:rsid w:val="00C23ED9"/>
    <w:rsid w:val="00C23F7B"/>
    <w:rsid w:val="00C24248"/>
    <w:rsid w:val="00C2460D"/>
    <w:rsid w:val="00C247C7"/>
    <w:rsid w:val="00C248F9"/>
    <w:rsid w:val="00C24FEB"/>
    <w:rsid w:val="00C256E2"/>
    <w:rsid w:val="00C257C3"/>
    <w:rsid w:val="00C259A1"/>
    <w:rsid w:val="00C25BC2"/>
    <w:rsid w:val="00C2612A"/>
    <w:rsid w:val="00C267BB"/>
    <w:rsid w:val="00C26819"/>
    <w:rsid w:val="00C268EA"/>
    <w:rsid w:val="00C26BD1"/>
    <w:rsid w:val="00C26E58"/>
    <w:rsid w:val="00C26F71"/>
    <w:rsid w:val="00C270E2"/>
    <w:rsid w:val="00C27671"/>
    <w:rsid w:val="00C27691"/>
    <w:rsid w:val="00C276E0"/>
    <w:rsid w:val="00C27836"/>
    <w:rsid w:val="00C27BA9"/>
    <w:rsid w:val="00C3088A"/>
    <w:rsid w:val="00C30B69"/>
    <w:rsid w:val="00C30BB6"/>
    <w:rsid w:val="00C30DAF"/>
    <w:rsid w:val="00C30E7E"/>
    <w:rsid w:val="00C31206"/>
    <w:rsid w:val="00C3172A"/>
    <w:rsid w:val="00C32369"/>
    <w:rsid w:val="00C3264F"/>
    <w:rsid w:val="00C3286A"/>
    <w:rsid w:val="00C32A80"/>
    <w:rsid w:val="00C32AD9"/>
    <w:rsid w:val="00C32CF2"/>
    <w:rsid w:val="00C33056"/>
    <w:rsid w:val="00C33583"/>
    <w:rsid w:val="00C33B67"/>
    <w:rsid w:val="00C33BF7"/>
    <w:rsid w:val="00C33E1D"/>
    <w:rsid w:val="00C34340"/>
    <w:rsid w:val="00C3456C"/>
    <w:rsid w:val="00C34617"/>
    <w:rsid w:val="00C346EE"/>
    <w:rsid w:val="00C35916"/>
    <w:rsid w:val="00C35AE2"/>
    <w:rsid w:val="00C35B5A"/>
    <w:rsid w:val="00C35BBF"/>
    <w:rsid w:val="00C361E6"/>
    <w:rsid w:val="00C366D1"/>
    <w:rsid w:val="00C367E3"/>
    <w:rsid w:val="00C36BCF"/>
    <w:rsid w:val="00C36D69"/>
    <w:rsid w:val="00C36EA2"/>
    <w:rsid w:val="00C36F19"/>
    <w:rsid w:val="00C37216"/>
    <w:rsid w:val="00C37767"/>
    <w:rsid w:val="00C377E4"/>
    <w:rsid w:val="00C37AFF"/>
    <w:rsid w:val="00C37CF0"/>
    <w:rsid w:val="00C40129"/>
    <w:rsid w:val="00C40137"/>
    <w:rsid w:val="00C405F1"/>
    <w:rsid w:val="00C4082C"/>
    <w:rsid w:val="00C40978"/>
    <w:rsid w:val="00C40B58"/>
    <w:rsid w:val="00C40F6A"/>
    <w:rsid w:val="00C411DA"/>
    <w:rsid w:val="00C41389"/>
    <w:rsid w:val="00C413BF"/>
    <w:rsid w:val="00C41634"/>
    <w:rsid w:val="00C41665"/>
    <w:rsid w:val="00C4172E"/>
    <w:rsid w:val="00C419CF"/>
    <w:rsid w:val="00C41EEF"/>
    <w:rsid w:val="00C4257B"/>
    <w:rsid w:val="00C4293A"/>
    <w:rsid w:val="00C42A15"/>
    <w:rsid w:val="00C42F15"/>
    <w:rsid w:val="00C42F2A"/>
    <w:rsid w:val="00C43657"/>
    <w:rsid w:val="00C43BF4"/>
    <w:rsid w:val="00C43E2A"/>
    <w:rsid w:val="00C44001"/>
    <w:rsid w:val="00C4410A"/>
    <w:rsid w:val="00C4425F"/>
    <w:rsid w:val="00C4449B"/>
    <w:rsid w:val="00C4461D"/>
    <w:rsid w:val="00C44DCA"/>
    <w:rsid w:val="00C45875"/>
    <w:rsid w:val="00C458D0"/>
    <w:rsid w:val="00C45A9D"/>
    <w:rsid w:val="00C45AD3"/>
    <w:rsid w:val="00C45BA6"/>
    <w:rsid w:val="00C45EA7"/>
    <w:rsid w:val="00C4623E"/>
    <w:rsid w:val="00C46EA0"/>
    <w:rsid w:val="00C470BD"/>
    <w:rsid w:val="00C47242"/>
    <w:rsid w:val="00C47BBB"/>
    <w:rsid w:val="00C47F25"/>
    <w:rsid w:val="00C500D1"/>
    <w:rsid w:val="00C5027A"/>
    <w:rsid w:val="00C50373"/>
    <w:rsid w:val="00C508BD"/>
    <w:rsid w:val="00C50C29"/>
    <w:rsid w:val="00C50DFF"/>
    <w:rsid w:val="00C50E0A"/>
    <w:rsid w:val="00C51097"/>
    <w:rsid w:val="00C5163B"/>
    <w:rsid w:val="00C51956"/>
    <w:rsid w:val="00C519A3"/>
    <w:rsid w:val="00C51A40"/>
    <w:rsid w:val="00C51AC7"/>
    <w:rsid w:val="00C523FC"/>
    <w:rsid w:val="00C5249E"/>
    <w:rsid w:val="00C52634"/>
    <w:rsid w:val="00C528CE"/>
    <w:rsid w:val="00C52A50"/>
    <w:rsid w:val="00C537B9"/>
    <w:rsid w:val="00C53855"/>
    <w:rsid w:val="00C53A1E"/>
    <w:rsid w:val="00C53B48"/>
    <w:rsid w:val="00C53C68"/>
    <w:rsid w:val="00C53D04"/>
    <w:rsid w:val="00C541F1"/>
    <w:rsid w:val="00C5489A"/>
    <w:rsid w:val="00C54A1E"/>
    <w:rsid w:val="00C54CA1"/>
    <w:rsid w:val="00C54D1C"/>
    <w:rsid w:val="00C5507F"/>
    <w:rsid w:val="00C55397"/>
    <w:rsid w:val="00C555FC"/>
    <w:rsid w:val="00C5573B"/>
    <w:rsid w:val="00C55CE3"/>
    <w:rsid w:val="00C55E5A"/>
    <w:rsid w:val="00C55F0D"/>
    <w:rsid w:val="00C56EBB"/>
    <w:rsid w:val="00C56EF4"/>
    <w:rsid w:val="00C56F22"/>
    <w:rsid w:val="00C5707B"/>
    <w:rsid w:val="00C57260"/>
    <w:rsid w:val="00C577CC"/>
    <w:rsid w:val="00C57AE5"/>
    <w:rsid w:val="00C57C92"/>
    <w:rsid w:val="00C57C9D"/>
    <w:rsid w:val="00C57E52"/>
    <w:rsid w:val="00C60295"/>
    <w:rsid w:val="00C6029C"/>
    <w:rsid w:val="00C604AA"/>
    <w:rsid w:val="00C6069E"/>
    <w:rsid w:val="00C606CD"/>
    <w:rsid w:val="00C609E5"/>
    <w:rsid w:val="00C6165B"/>
    <w:rsid w:val="00C619A1"/>
    <w:rsid w:val="00C61A92"/>
    <w:rsid w:val="00C61BE5"/>
    <w:rsid w:val="00C62165"/>
    <w:rsid w:val="00C623C7"/>
    <w:rsid w:val="00C6275D"/>
    <w:rsid w:val="00C62BE7"/>
    <w:rsid w:val="00C62D00"/>
    <w:rsid w:val="00C62F61"/>
    <w:rsid w:val="00C63284"/>
    <w:rsid w:val="00C633AD"/>
    <w:rsid w:val="00C6359F"/>
    <w:rsid w:val="00C63639"/>
    <w:rsid w:val="00C639C5"/>
    <w:rsid w:val="00C6429D"/>
    <w:rsid w:val="00C64355"/>
    <w:rsid w:val="00C64844"/>
    <w:rsid w:val="00C64B45"/>
    <w:rsid w:val="00C653F9"/>
    <w:rsid w:val="00C65405"/>
    <w:rsid w:val="00C65631"/>
    <w:rsid w:val="00C661A0"/>
    <w:rsid w:val="00C66F02"/>
    <w:rsid w:val="00C66FB5"/>
    <w:rsid w:val="00C670DB"/>
    <w:rsid w:val="00C67296"/>
    <w:rsid w:val="00C6787C"/>
    <w:rsid w:val="00C67A26"/>
    <w:rsid w:val="00C67C71"/>
    <w:rsid w:val="00C67E84"/>
    <w:rsid w:val="00C701B2"/>
    <w:rsid w:val="00C70202"/>
    <w:rsid w:val="00C70566"/>
    <w:rsid w:val="00C709F3"/>
    <w:rsid w:val="00C70A2D"/>
    <w:rsid w:val="00C70A35"/>
    <w:rsid w:val="00C718EC"/>
    <w:rsid w:val="00C7192A"/>
    <w:rsid w:val="00C720B3"/>
    <w:rsid w:val="00C72CA9"/>
    <w:rsid w:val="00C72DBB"/>
    <w:rsid w:val="00C732DD"/>
    <w:rsid w:val="00C73475"/>
    <w:rsid w:val="00C736F3"/>
    <w:rsid w:val="00C73BAC"/>
    <w:rsid w:val="00C74034"/>
    <w:rsid w:val="00C74309"/>
    <w:rsid w:val="00C74380"/>
    <w:rsid w:val="00C7461A"/>
    <w:rsid w:val="00C74714"/>
    <w:rsid w:val="00C74716"/>
    <w:rsid w:val="00C74868"/>
    <w:rsid w:val="00C7496D"/>
    <w:rsid w:val="00C74A59"/>
    <w:rsid w:val="00C75237"/>
    <w:rsid w:val="00C754C0"/>
    <w:rsid w:val="00C754CF"/>
    <w:rsid w:val="00C75A14"/>
    <w:rsid w:val="00C76192"/>
    <w:rsid w:val="00C76B73"/>
    <w:rsid w:val="00C76C03"/>
    <w:rsid w:val="00C76C68"/>
    <w:rsid w:val="00C76E41"/>
    <w:rsid w:val="00C771FC"/>
    <w:rsid w:val="00C77698"/>
    <w:rsid w:val="00C77FEC"/>
    <w:rsid w:val="00C802D0"/>
    <w:rsid w:val="00C80ED3"/>
    <w:rsid w:val="00C81145"/>
    <w:rsid w:val="00C81A32"/>
    <w:rsid w:val="00C81A58"/>
    <w:rsid w:val="00C8272E"/>
    <w:rsid w:val="00C82796"/>
    <w:rsid w:val="00C828C4"/>
    <w:rsid w:val="00C828EC"/>
    <w:rsid w:val="00C8346F"/>
    <w:rsid w:val="00C834B4"/>
    <w:rsid w:val="00C84369"/>
    <w:rsid w:val="00C846E6"/>
    <w:rsid w:val="00C8478D"/>
    <w:rsid w:val="00C847B4"/>
    <w:rsid w:val="00C84A1B"/>
    <w:rsid w:val="00C84EE3"/>
    <w:rsid w:val="00C8508A"/>
    <w:rsid w:val="00C85939"/>
    <w:rsid w:val="00C85CAB"/>
    <w:rsid w:val="00C860DD"/>
    <w:rsid w:val="00C865E2"/>
    <w:rsid w:val="00C86886"/>
    <w:rsid w:val="00C868F8"/>
    <w:rsid w:val="00C86D47"/>
    <w:rsid w:val="00C87293"/>
    <w:rsid w:val="00C87428"/>
    <w:rsid w:val="00C87728"/>
    <w:rsid w:val="00C87D24"/>
    <w:rsid w:val="00C90073"/>
    <w:rsid w:val="00C90186"/>
    <w:rsid w:val="00C90257"/>
    <w:rsid w:val="00C91AA1"/>
    <w:rsid w:val="00C91F0B"/>
    <w:rsid w:val="00C92AA6"/>
    <w:rsid w:val="00C92BAB"/>
    <w:rsid w:val="00C92C11"/>
    <w:rsid w:val="00C92CC8"/>
    <w:rsid w:val="00C93195"/>
    <w:rsid w:val="00C932FF"/>
    <w:rsid w:val="00C934F0"/>
    <w:rsid w:val="00C9366D"/>
    <w:rsid w:val="00C9380A"/>
    <w:rsid w:val="00C93D2D"/>
    <w:rsid w:val="00C940D5"/>
    <w:rsid w:val="00C941F3"/>
    <w:rsid w:val="00C943AA"/>
    <w:rsid w:val="00C945AE"/>
    <w:rsid w:val="00C948DF"/>
    <w:rsid w:val="00C948EC"/>
    <w:rsid w:val="00C94A7D"/>
    <w:rsid w:val="00C9518A"/>
    <w:rsid w:val="00C95B14"/>
    <w:rsid w:val="00C95D66"/>
    <w:rsid w:val="00C95FAC"/>
    <w:rsid w:val="00C9633D"/>
    <w:rsid w:val="00C964BB"/>
    <w:rsid w:val="00C970A7"/>
    <w:rsid w:val="00C97439"/>
    <w:rsid w:val="00C97583"/>
    <w:rsid w:val="00C97729"/>
    <w:rsid w:val="00C979CA"/>
    <w:rsid w:val="00C97A52"/>
    <w:rsid w:val="00CA010F"/>
    <w:rsid w:val="00CA06DD"/>
    <w:rsid w:val="00CA0F5E"/>
    <w:rsid w:val="00CA113D"/>
    <w:rsid w:val="00CA14C9"/>
    <w:rsid w:val="00CA177B"/>
    <w:rsid w:val="00CA19E8"/>
    <w:rsid w:val="00CA2148"/>
    <w:rsid w:val="00CA24AC"/>
    <w:rsid w:val="00CA268B"/>
    <w:rsid w:val="00CA2B46"/>
    <w:rsid w:val="00CA2B79"/>
    <w:rsid w:val="00CA2FBB"/>
    <w:rsid w:val="00CA31F1"/>
    <w:rsid w:val="00CA352F"/>
    <w:rsid w:val="00CA35C2"/>
    <w:rsid w:val="00CA36BF"/>
    <w:rsid w:val="00CA3F1A"/>
    <w:rsid w:val="00CA4079"/>
    <w:rsid w:val="00CA40B1"/>
    <w:rsid w:val="00CA42E5"/>
    <w:rsid w:val="00CA4651"/>
    <w:rsid w:val="00CA4BC8"/>
    <w:rsid w:val="00CA5381"/>
    <w:rsid w:val="00CA53F6"/>
    <w:rsid w:val="00CA60AD"/>
    <w:rsid w:val="00CA6261"/>
    <w:rsid w:val="00CA62C3"/>
    <w:rsid w:val="00CA6A94"/>
    <w:rsid w:val="00CA6AF8"/>
    <w:rsid w:val="00CA6B02"/>
    <w:rsid w:val="00CA7B7D"/>
    <w:rsid w:val="00CA7C83"/>
    <w:rsid w:val="00CB00F3"/>
    <w:rsid w:val="00CB099E"/>
    <w:rsid w:val="00CB0B45"/>
    <w:rsid w:val="00CB0D97"/>
    <w:rsid w:val="00CB12B3"/>
    <w:rsid w:val="00CB1BB0"/>
    <w:rsid w:val="00CB1E31"/>
    <w:rsid w:val="00CB20A8"/>
    <w:rsid w:val="00CB21B6"/>
    <w:rsid w:val="00CB2404"/>
    <w:rsid w:val="00CB25EE"/>
    <w:rsid w:val="00CB2C49"/>
    <w:rsid w:val="00CB2E7C"/>
    <w:rsid w:val="00CB2F4D"/>
    <w:rsid w:val="00CB34B4"/>
    <w:rsid w:val="00CB35D0"/>
    <w:rsid w:val="00CB378E"/>
    <w:rsid w:val="00CB3C65"/>
    <w:rsid w:val="00CB3CE2"/>
    <w:rsid w:val="00CB3CF5"/>
    <w:rsid w:val="00CB3DEA"/>
    <w:rsid w:val="00CB4009"/>
    <w:rsid w:val="00CB4439"/>
    <w:rsid w:val="00CB4579"/>
    <w:rsid w:val="00CB45BB"/>
    <w:rsid w:val="00CB45C6"/>
    <w:rsid w:val="00CB4D8A"/>
    <w:rsid w:val="00CB4E89"/>
    <w:rsid w:val="00CB5053"/>
    <w:rsid w:val="00CB5757"/>
    <w:rsid w:val="00CB5FA8"/>
    <w:rsid w:val="00CB605C"/>
    <w:rsid w:val="00CB60B5"/>
    <w:rsid w:val="00CB642E"/>
    <w:rsid w:val="00CB684D"/>
    <w:rsid w:val="00CB687F"/>
    <w:rsid w:val="00CB6C90"/>
    <w:rsid w:val="00CB6CCF"/>
    <w:rsid w:val="00CB7383"/>
    <w:rsid w:val="00CB73FF"/>
    <w:rsid w:val="00CB7442"/>
    <w:rsid w:val="00CB7D61"/>
    <w:rsid w:val="00CC035E"/>
    <w:rsid w:val="00CC052A"/>
    <w:rsid w:val="00CC09F8"/>
    <w:rsid w:val="00CC0C76"/>
    <w:rsid w:val="00CC0D75"/>
    <w:rsid w:val="00CC1028"/>
    <w:rsid w:val="00CC111E"/>
    <w:rsid w:val="00CC11C9"/>
    <w:rsid w:val="00CC1807"/>
    <w:rsid w:val="00CC1D0C"/>
    <w:rsid w:val="00CC1D4C"/>
    <w:rsid w:val="00CC1E19"/>
    <w:rsid w:val="00CC27B8"/>
    <w:rsid w:val="00CC29B3"/>
    <w:rsid w:val="00CC29DD"/>
    <w:rsid w:val="00CC2EAA"/>
    <w:rsid w:val="00CC2FE8"/>
    <w:rsid w:val="00CC32E0"/>
    <w:rsid w:val="00CC3D65"/>
    <w:rsid w:val="00CC4304"/>
    <w:rsid w:val="00CC470E"/>
    <w:rsid w:val="00CC47F1"/>
    <w:rsid w:val="00CC4803"/>
    <w:rsid w:val="00CC4EA8"/>
    <w:rsid w:val="00CC50CA"/>
    <w:rsid w:val="00CC587E"/>
    <w:rsid w:val="00CC59EA"/>
    <w:rsid w:val="00CC5AC4"/>
    <w:rsid w:val="00CC5CE2"/>
    <w:rsid w:val="00CC6260"/>
    <w:rsid w:val="00CC6575"/>
    <w:rsid w:val="00CC6674"/>
    <w:rsid w:val="00CC70F9"/>
    <w:rsid w:val="00CC711F"/>
    <w:rsid w:val="00CC75A1"/>
    <w:rsid w:val="00CC7824"/>
    <w:rsid w:val="00CC7ED7"/>
    <w:rsid w:val="00CD023B"/>
    <w:rsid w:val="00CD049D"/>
    <w:rsid w:val="00CD0582"/>
    <w:rsid w:val="00CD0625"/>
    <w:rsid w:val="00CD0AA6"/>
    <w:rsid w:val="00CD0CF0"/>
    <w:rsid w:val="00CD1055"/>
    <w:rsid w:val="00CD11B7"/>
    <w:rsid w:val="00CD1926"/>
    <w:rsid w:val="00CD1CEF"/>
    <w:rsid w:val="00CD1DAB"/>
    <w:rsid w:val="00CD1DBF"/>
    <w:rsid w:val="00CD20AE"/>
    <w:rsid w:val="00CD25D4"/>
    <w:rsid w:val="00CD27EC"/>
    <w:rsid w:val="00CD3244"/>
    <w:rsid w:val="00CD354B"/>
    <w:rsid w:val="00CD4192"/>
    <w:rsid w:val="00CD4466"/>
    <w:rsid w:val="00CD4717"/>
    <w:rsid w:val="00CD4C3C"/>
    <w:rsid w:val="00CD4C42"/>
    <w:rsid w:val="00CD4DF9"/>
    <w:rsid w:val="00CD5192"/>
    <w:rsid w:val="00CD5293"/>
    <w:rsid w:val="00CD5804"/>
    <w:rsid w:val="00CD5FDE"/>
    <w:rsid w:val="00CD6046"/>
    <w:rsid w:val="00CD6555"/>
    <w:rsid w:val="00CD6695"/>
    <w:rsid w:val="00CD6741"/>
    <w:rsid w:val="00CD6B65"/>
    <w:rsid w:val="00CD6CFE"/>
    <w:rsid w:val="00CD6E53"/>
    <w:rsid w:val="00CD6E93"/>
    <w:rsid w:val="00CD6FF6"/>
    <w:rsid w:val="00CD7409"/>
    <w:rsid w:val="00CD7420"/>
    <w:rsid w:val="00CD74C5"/>
    <w:rsid w:val="00CD7523"/>
    <w:rsid w:val="00CD793F"/>
    <w:rsid w:val="00CD7C75"/>
    <w:rsid w:val="00CE0400"/>
    <w:rsid w:val="00CE0514"/>
    <w:rsid w:val="00CE1190"/>
    <w:rsid w:val="00CE1256"/>
    <w:rsid w:val="00CE1592"/>
    <w:rsid w:val="00CE15ED"/>
    <w:rsid w:val="00CE1620"/>
    <w:rsid w:val="00CE1629"/>
    <w:rsid w:val="00CE1CF4"/>
    <w:rsid w:val="00CE2250"/>
    <w:rsid w:val="00CE24F5"/>
    <w:rsid w:val="00CE2BEE"/>
    <w:rsid w:val="00CE30DE"/>
    <w:rsid w:val="00CE33C3"/>
    <w:rsid w:val="00CE34B9"/>
    <w:rsid w:val="00CE3570"/>
    <w:rsid w:val="00CE386E"/>
    <w:rsid w:val="00CE3E01"/>
    <w:rsid w:val="00CE4057"/>
    <w:rsid w:val="00CE4480"/>
    <w:rsid w:val="00CE4484"/>
    <w:rsid w:val="00CE4762"/>
    <w:rsid w:val="00CE4879"/>
    <w:rsid w:val="00CE48B0"/>
    <w:rsid w:val="00CE4D74"/>
    <w:rsid w:val="00CE5011"/>
    <w:rsid w:val="00CE5212"/>
    <w:rsid w:val="00CE52A9"/>
    <w:rsid w:val="00CE53D8"/>
    <w:rsid w:val="00CE55E5"/>
    <w:rsid w:val="00CE6194"/>
    <w:rsid w:val="00CE6546"/>
    <w:rsid w:val="00CE6704"/>
    <w:rsid w:val="00CE6B0E"/>
    <w:rsid w:val="00CE6FC1"/>
    <w:rsid w:val="00CE6FD3"/>
    <w:rsid w:val="00CE7375"/>
    <w:rsid w:val="00CE7876"/>
    <w:rsid w:val="00CE7B54"/>
    <w:rsid w:val="00CE7BB8"/>
    <w:rsid w:val="00CE7C6D"/>
    <w:rsid w:val="00CE7C78"/>
    <w:rsid w:val="00CE7CD4"/>
    <w:rsid w:val="00CE7CF4"/>
    <w:rsid w:val="00CF0393"/>
    <w:rsid w:val="00CF0906"/>
    <w:rsid w:val="00CF11AD"/>
    <w:rsid w:val="00CF1242"/>
    <w:rsid w:val="00CF1330"/>
    <w:rsid w:val="00CF1910"/>
    <w:rsid w:val="00CF1E54"/>
    <w:rsid w:val="00CF1F67"/>
    <w:rsid w:val="00CF21C8"/>
    <w:rsid w:val="00CF2781"/>
    <w:rsid w:val="00CF282E"/>
    <w:rsid w:val="00CF2DA7"/>
    <w:rsid w:val="00CF3189"/>
    <w:rsid w:val="00CF37D8"/>
    <w:rsid w:val="00CF3D39"/>
    <w:rsid w:val="00CF44B9"/>
    <w:rsid w:val="00CF4538"/>
    <w:rsid w:val="00CF47C3"/>
    <w:rsid w:val="00CF4958"/>
    <w:rsid w:val="00CF4970"/>
    <w:rsid w:val="00CF5544"/>
    <w:rsid w:val="00CF56E5"/>
    <w:rsid w:val="00CF5A5A"/>
    <w:rsid w:val="00CF5B86"/>
    <w:rsid w:val="00CF6046"/>
    <w:rsid w:val="00CF606F"/>
    <w:rsid w:val="00CF6413"/>
    <w:rsid w:val="00CF6463"/>
    <w:rsid w:val="00CF6C14"/>
    <w:rsid w:val="00CF6E83"/>
    <w:rsid w:val="00CF6F85"/>
    <w:rsid w:val="00CF778B"/>
    <w:rsid w:val="00CF794E"/>
    <w:rsid w:val="00CF7BC8"/>
    <w:rsid w:val="00D004C6"/>
    <w:rsid w:val="00D00BA5"/>
    <w:rsid w:val="00D00C50"/>
    <w:rsid w:val="00D011B3"/>
    <w:rsid w:val="00D011D4"/>
    <w:rsid w:val="00D012C7"/>
    <w:rsid w:val="00D0148D"/>
    <w:rsid w:val="00D01645"/>
    <w:rsid w:val="00D01EBA"/>
    <w:rsid w:val="00D01F4E"/>
    <w:rsid w:val="00D0242C"/>
    <w:rsid w:val="00D02E80"/>
    <w:rsid w:val="00D03B5A"/>
    <w:rsid w:val="00D03EE6"/>
    <w:rsid w:val="00D04197"/>
    <w:rsid w:val="00D0424B"/>
    <w:rsid w:val="00D047F8"/>
    <w:rsid w:val="00D04CED"/>
    <w:rsid w:val="00D0502A"/>
    <w:rsid w:val="00D0504E"/>
    <w:rsid w:val="00D0509B"/>
    <w:rsid w:val="00D054A3"/>
    <w:rsid w:val="00D05501"/>
    <w:rsid w:val="00D056D3"/>
    <w:rsid w:val="00D056E6"/>
    <w:rsid w:val="00D059C9"/>
    <w:rsid w:val="00D05EA0"/>
    <w:rsid w:val="00D05F32"/>
    <w:rsid w:val="00D064AE"/>
    <w:rsid w:val="00D065FD"/>
    <w:rsid w:val="00D06676"/>
    <w:rsid w:val="00D067C5"/>
    <w:rsid w:val="00D069B1"/>
    <w:rsid w:val="00D069F1"/>
    <w:rsid w:val="00D0712A"/>
    <w:rsid w:val="00D074B0"/>
    <w:rsid w:val="00D075D4"/>
    <w:rsid w:val="00D075E6"/>
    <w:rsid w:val="00D0772D"/>
    <w:rsid w:val="00D07736"/>
    <w:rsid w:val="00D077B1"/>
    <w:rsid w:val="00D07CA8"/>
    <w:rsid w:val="00D07F27"/>
    <w:rsid w:val="00D10211"/>
    <w:rsid w:val="00D1025A"/>
    <w:rsid w:val="00D10374"/>
    <w:rsid w:val="00D103AF"/>
    <w:rsid w:val="00D107DC"/>
    <w:rsid w:val="00D10818"/>
    <w:rsid w:val="00D10835"/>
    <w:rsid w:val="00D10F6F"/>
    <w:rsid w:val="00D110A4"/>
    <w:rsid w:val="00D111F2"/>
    <w:rsid w:val="00D11449"/>
    <w:rsid w:val="00D11BE6"/>
    <w:rsid w:val="00D11F24"/>
    <w:rsid w:val="00D11F43"/>
    <w:rsid w:val="00D12166"/>
    <w:rsid w:val="00D124A7"/>
    <w:rsid w:val="00D12AFC"/>
    <w:rsid w:val="00D13008"/>
    <w:rsid w:val="00D13B6F"/>
    <w:rsid w:val="00D13CAB"/>
    <w:rsid w:val="00D13EB1"/>
    <w:rsid w:val="00D14083"/>
    <w:rsid w:val="00D143B2"/>
    <w:rsid w:val="00D145A8"/>
    <w:rsid w:val="00D14859"/>
    <w:rsid w:val="00D14A87"/>
    <w:rsid w:val="00D14B02"/>
    <w:rsid w:val="00D14B12"/>
    <w:rsid w:val="00D14BAD"/>
    <w:rsid w:val="00D14CE4"/>
    <w:rsid w:val="00D150C1"/>
    <w:rsid w:val="00D1531B"/>
    <w:rsid w:val="00D15539"/>
    <w:rsid w:val="00D159E1"/>
    <w:rsid w:val="00D159FB"/>
    <w:rsid w:val="00D15A00"/>
    <w:rsid w:val="00D16139"/>
    <w:rsid w:val="00D161F2"/>
    <w:rsid w:val="00D162B4"/>
    <w:rsid w:val="00D16BA2"/>
    <w:rsid w:val="00D16EAB"/>
    <w:rsid w:val="00D16F16"/>
    <w:rsid w:val="00D17209"/>
    <w:rsid w:val="00D17B38"/>
    <w:rsid w:val="00D17C01"/>
    <w:rsid w:val="00D17E1A"/>
    <w:rsid w:val="00D200D6"/>
    <w:rsid w:val="00D20107"/>
    <w:rsid w:val="00D201AF"/>
    <w:rsid w:val="00D201D6"/>
    <w:rsid w:val="00D20772"/>
    <w:rsid w:val="00D20788"/>
    <w:rsid w:val="00D20F7C"/>
    <w:rsid w:val="00D21009"/>
    <w:rsid w:val="00D212A3"/>
    <w:rsid w:val="00D212C2"/>
    <w:rsid w:val="00D213FE"/>
    <w:rsid w:val="00D21AC2"/>
    <w:rsid w:val="00D21E19"/>
    <w:rsid w:val="00D21EC6"/>
    <w:rsid w:val="00D22442"/>
    <w:rsid w:val="00D22C45"/>
    <w:rsid w:val="00D22E1A"/>
    <w:rsid w:val="00D22E40"/>
    <w:rsid w:val="00D22EF4"/>
    <w:rsid w:val="00D234D4"/>
    <w:rsid w:val="00D2357C"/>
    <w:rsid w:val="00D2378C"/>
    <w:rsid w:val="00D237D4"/>
    <w:rsid w:val="00D23AD8"/>
    <w:rsid w:val="00D24482"/>
    <w:rsid w:val="00D2450D"/>
    <w:rsid w:val="00D245D8"/>
    <w:rsid w:val="00D24767"/>
    <w:rsid w:val="00D24800"/>
    <w:rsid w:val="00D24B62"/>
    <w:rsid w:val="00D24E14"/>
    <w:rsid w:val="00D252B9"/>
    <w:rsid w:val="00D258E6"/>
    <w:rsid w:val="00D25981"/>
    <w:rsid w:val="00D25AA5"/>
    <w:rsid w:val="00D25C2C"/>
    <w:rsid w:val="00D26115"/>
    <w:rsid w:val="00D26833"/>
    <w:rsid w:val="00D26ACA"/>
    <w:rsid w:val="00D271B8"/>
    <w:rsid w:val="00D2729B"/>
    <w:rsid w:val="00D2750D"/>
    <w:rsid w:val="00D27BFD"/>
    <w:rsid w:val="00D27D8A"/>
    <w:rsid w:val="00D3001B"/>
    <w:rsid w:val="00D3054E"/>
    <w:rsid w:val="00D307C0"/>
    <w:rsid w:val="00D307EB"/>
    <w:rsid w:val="00D30C75"/>
    <w:rsid w:val="00D3113B"/>
    <w:rsid w:val="00D311AC"/>
    <w:rsid w:val="00D311B5"/>
    <w:rsid w:val="00D312EF"/>
    <w:rsid w:val="00D3150A"/>
    <w:rsid w:val="00D31766"/>
    <w:rsid w:val="00D31993"/>
    <w:rsid w:val="00D320AA"/>
    <w:rsid w:val="00D323AE"/>
    <w:rsid w:val="00D324DD"/>
    <w:rsid w:val="00D32780"/>
    <w:rsid w:val="00D328B0"/>
    <w:rsid w:val="00D32AF6"/>
    <w:rsid w:val="00D32BC0"/>
    <w:rsid w:val="00D32BEB"/>
    <w:rsid w:val="00D32F63"/>
    <w:rsid w:val="00D33057"/>
    <w:rsid w:val="00D33442"/>
    <w:rsid w:val="00D33918"/>
    <w:rsid w:val="00D3455C"/>
    <w:rsid w:val="00D345E5"/>
    <w:rsid w:val="00D347E7"/>
    <w:rsid w:val="00D34ABF"/>
    <w:rsid w:val="00D354DF"/>
    <w:rsid w:val="00D356B8"/>
    <w:rsid w:val="00D35925"/>
    <w:rsid w:val="00D35CE0"/>
    <w:rsid w:val="00D363D7"/>
    <w:rsid w:val="00D37435"/>
    <w:rsid w:val="00D374B9"/>
    <w:rsid w:val="00D37CB6"/>
    <w:rsid w:val="00D37DEA"/>
    <w:rsid w:val="00D37E46"/>
    <w:rsid w:val="00D40EE0"/>
    <w:rsid w:val="00D4138F"/>
    <w:rsid w:val="00D4140B"/>
    <w:rsid w:val="00D41A3F"/>
    <w:rsid w:val="00D41D2F"/>
    <w:rsid w:val="00D41D73"/>
    <w:rsid w:val="00D4222D"/>
    <w:rsid w:val="00D4255D"/>
    <w:rsid w:val="00D42A57"/>
    <w:rsid w:val="00D432C6"/>
    <w:rsid w:val="00D4335A"/>
    <w:rsid w:val="00D43A38"/>
    <w:rsid w:val="00D44703"/>
    <w:rsid w:val="00D44978"/>
    <w:rsid w:val="00D4497B"/>
    <w:rsid w:val="00D44AD7"/>
    <w:rsid w:val="00D44E0D"/>
    <w:rsid w:val="00D44EB6"/>
    <w:rsid w:val="00D450ED"/>
    <w:rsid w:val="00D454DF"/>
    <w:rsid w:val="00D4569F"/>
    <w:rsid w:val="00D45E0F"/>
    <w:rsid w:val="00D45E9C"/>
    <w:rsid w:val="00D45FC8"/>
    <w:rsid w:val="00D460BB"/>
    <w:rsid w:val="00D463F7"/>
    <w:rsid w:val="00D466CB"/>
    <w:rsid w:val="00D46A81"/>
    <w:rsid w:val="00D46DAD"/>
    <w:rsid w:val="00D46E6F"/>
    <w:rsid w:val="00D4775D"/>
    <w:rsid w:val="00D47C09"/>
    <w:rsid w:val="00D47C97"/>
    <w:rsid w:val="00D47D59"/>
    <w:rsid w:val="00D47D79"/>
    <w:rsid w:val="00D50019"/>
    <w:rsid w:val="00D5090C"/>
    <w:rsid w:val="00D509DF"/>
    <w:rsid w:val="00D50A8D"/>
    <w:rsid w:val="00D50E25"/>
    <w:rsid w:val="00D515DF"/>
    <w:rsid w:val="00D51BC5"/>
    <w:rsid w:val="00D51D2B"/>
    <w:rsid w:val="00D51F4C"/>
    <w:rsid w:val="00D51F96"/>
    <w:rsid w:val="00D521B0"/>
    <w:rsid w:val="00D522D5"/>
    <w:rsid w:val="00D528BD"/>
    <w:rsid w:val="00D52902"/>
    <w:rsid w:val="00D5291E"/>
    <w:rsid w:val="00D52B69"/>
    <w:rsid w:val="00D52BAE"/>
    <w:rsid w:val="00D52C4D"/>
    <w:rsid w:val="00D52C4F"/>
    <w:rsid w:val="00D52FD1"/>
    <w:rsid w:val="00D53195"/>
    <w:rsid w:val="00D531DE"/>
    <w:rsid w:val="00D5322A"/>
    <w:rsid w:val="00D53241"/>
    <w:rsid w:val="00D535FB"/>
    <w:rsid w:val="00D5363A"/>
    <w:rsid w:val="00D53798"/>
    <w:rsid w:val="00D53A51"/>
    <w:rsid w:val="00D53E0D"/>
    <w:rsid w:val="00D54063"/>
    <w:rsid w:val="00D54258"/>
    <w:rsid w:val="00D5431D"/>
    <w:rsid w:val="00D5505E"/>
    <w:rsid w:val="00D55733"/>
    <w:rsid w:val="00D56139"/>
    <w:rsid w:val="00D565F7"/>
    <w:rsid w:val="00D566D5"/>
    <w:rsid w:val="00D56734"/>
    <w:rsid w:val="00D56AA1"/>
    <w:rsid w:val="00D5736A"/>
    <w:rsid w:val="00D57614"/>
    <w:rsid w:val="00D57620"/>
    <w:rsid w:val="00D576D5"/>
    <w:rsid w:val="00D5780C"/>
    <w:rsid w:val="00D578F3"/>
    <w:rsid w:val="00D57A44"/>
    <w:rsid w:val="00D57AF4"/>
    <w:rsid w:val="00D604E3"/>
    <w:rsid w:val="00D61B74"/>
    <w:rsid w:val="00D61B93"/>
    <w:rsid w:val="00D61E14"/>
    <w:rsid w:val="00D624F5"/>
    <w:rsid w:val="00D62912"/>
    <w:rsid w:val="00D62EE0"/>
    <w:rsid w:val="00D62F6E"/>
    <w:rsid w:val="00D62F8D"/>
    <w:rsid w:val="00D632A5"/>
    <w:rsid w:val="00D6397D"/>
    <w:rsid w:val="00D63BAA"/>
    <w:rsid w:val="00D643D6"/>
    <w:rsid w:val="00D643E3"/>
    <w:rsid w:val="00D64835"/>
    <w:rsid w:val="00D64D5F"/>
    <w:rsid w:val="00D64EDC"/>
    <w:rsid w:val="00D6540F"/>
    <w:rsid w:val="00D65446"/>
    <w:rsid w:val="00D65478"/>
    <w:rsid w:val="00D65AEC"/>
    <w:rsid w:val="00D65D5A"/>
    <w:rsid w:val="00D660DA"/>
    <w:rsid w:val="00D66C47"/>
    <w:rsid w:val="00D670BC"/>
    <w:rsid w:val="00D67173"/>
    <w:rsid w:val="00D6757A"/>
    <w:rsid w:val="00D67EFA"/>
    <w:rsid w:val="00D704D3"/>
    <w:rsid w:val="00D70579"/>
    <w:rsid w:val="00D70689"/>
    <w:rsid w:val="00D70D32"/>
    <w:rsid w:val="00D710CD"/>
    <w:rsid w:val="00D7159A"/>
    <w:rsid w:val="00D71758"/>
    <w:rsid w:val="00D718EB"/>
    <w:rsid w:val="00D71A78"/>
    <w:rsid w:val="00D71BDC"/>
    <w:rsid w:val="00D71F86"/>
    <w:rsid w:val="00D72008"/>
    <w:rsid w:val="00D72039"/>
    <w:rsid w:val="00D72112"/>
    <w:rsid w:val="00D722BE"/>
    <w:rsid w:val="00D7274C"/>
    <w:rsid w:val="00D72927"/>
    <w:rsid w:val="00D7318A"/>
    <w:rsid w:val="00D7350D"/>
    <w:rsid w:val="00D73A73"/>
    <w:rsid w:val="00D73B3F"/>
    <w:rsid w:val="00D73B71"/>
    <w:rsid w:val="00D73BE1"/>
    <w:rsid w:val="00D740B3"/>
    <w:rsid w:val="00D7428B"/>
    <w:rsid w:val="00D74DFA"/>
    <w:rsid w:val="00D75036"/>
    <w:rsid w:val="00D75154"/>
    <w:rsid w:val="00D753F0"/>
    <w:rsid w:val="00D7566F"/>
    <w:rsid w:val="00D7572C"/>
    <w:rsid w:val="00D75806"/>
    <w:rsid w:val="00D75A5D"/>
    <w:rsid w:val="00D75CD1"/>
    <w:rsid w:val="00D762FC"/>
    <w:rsid w:val="00D76314"/>
    <w:rsid w:val="00D767FA"/>
    <w:rsid w:val="00D76B4F"/>
    <w:rsid w:val="00D76C01"/>
    <w:rsid w:val="00D76DD6"/>
    <w:rsid w:val="00D776B8"/>
    <w:rsid w:val="00D77962"/>
    <w:rsid w:val="00D7797D"/>
    <w:rsid w:val="00D8045B"/>
    <w:rsid w:val="00D806ED"/>
    <w:rsid w:val="00D807F6"/>
    <w:rsid w:val="00D80C6C"/>
    <w:rsid w:val="00D80F54"/>
    <w:rsid w:val="00D811FF"/>
    <w:rsid w:val="00D8122F"/>
    <w:rsid w:val="00D81278"/>
    <w:rsid w:val="00D81919"/>
    <w:rsid w:val="00D81C29"/>
    <w:rsid w:val="00D8228A"/>
    <w:rsid w:val="00D8280F"/>
    <w:rsid w:val="00D82982"/>
    <w:rsid w:val="00D83111"/>
    <w:rsid w:val="00D840B4"/>
    <w:rsid w:val="00D8419D"/>
    <w:rsid w:val="00D8442F"/>
    <w:rsid w:val="00D84643"/>
    <w:rsid w:val="00D847A2"/>
    <w:rsid w:val="00D84B89"/>
    <w:rsid w:val="00D84BFC"/>
    <w:rsid w:val="00D84ED0"/>
    <w:rsid w:val="00D84F4A"/>
    <w:rsid w:val="00D84FCD"/>
    <w:rsid w:val="00D85002"/>
    <w:rsid w:val="00D857D7"/>
    <w:rsid w:val="00D86626"/>
    <w:rsid w:val="00D86BE9"/>
    <w:rsid w:val="00D875E7"/>
    <w:rsid w:val="00D8773D"/>
    <w:rsid w:val="00D878FB"/>
    <w:rsid w:val="00D8794A"/>
    <w:rsid w:val="00D900AC"/>
    <w:rsid w:val="00D90AC7"/>
    <w:rsid w:val="00D90B3C"/>
    <w:rsid w:val="00D90B98"/>
    <w:rsid w:val="00D914ED"/>
    <w:rsid w:val="00D914EE"/>
    <w:rsid w:val="00D91633"/>
    <w:rsid w:val="00D92227"/>
    <w:rsid w:val="00D9222D"/>
    <w:rsid w:val="00D924BA"/>
    <w:rsid w:val="00D9256D"/>
    <w:rsid w:val="00D92A94"/>
    <w:rsid w:val="00D92E29"/>
    <w:rsid w:val="00D93306"/>
    <w:rsid w:val="00D939A5"/>
    <w:rsid w:val="00D948A6"/>
    <w:rsid w:val="00D94BFB"/>
    <w:rsid w:val="00D94E98"/>
    <w:rsid w:val="00D95302"/>
    <w:rsid w:val="00D9541D"/>
    <w:rsid w:val="00D9569C"/>
    <w:rsid w:val="00D95774"/>
    <w:rsid w:val="00D95799"/>
    <w:rsid w:val="00D957B8"/>
    <w:rsid w:val="00D9599D"/>
    <w:rsid w:val="00D95AE1"/>
    <w:rsid w:val="00D961FD"/>
    <w:rsid w:val="00D9670D"/>
    <w:rsid w:val="00D96BEC"/>
    <w:rsid w:val="00D971FD"/>
    <w:rsid w:val="00D97A2E"/>
    <w:rsid w:val="00D97B73"/>
    <w:rsid w:val="00D97C84"/>
    <w:rsid w:val="00D97D51"/>
    <w:rsid w:val="00DA011E"/>
    <w:rsid w:val="00DA11A1"/>
    <w:rsid w:val="00DA14DC"/>
    <w:rsid w:val="00DA1C6B"/>
    <w:rsid w:val="00DA237D"/>
    <w:rsid w:val="00DA23D6"/>
    <w:rsid w:val="00DA2444"/>
    <w:rsid w:val="00DA2499"/>
    <w:rsid w:val="00DA26AD"/>
    <w:rsid w:val="00DA2B59"/>
    <w:rsid w:val="00DA2CD6"/>
    <w:rsid w:val="00DA300C"/>
    <w:rsid w:val="00DA3B9B"/>
    <w:rsid w:val="00DA436F"/>
    <w:rsid w:val="00DA4522"/>
    <w:rsid w:val="00DA470F"/>
    <w:rsid w:val="00DA47B3"/>
    <w:rsid w:val="00DA4970"/>
    <w:rsid w:val="00DA4EAD"/>
    <w:rsid w:val="00DA5E3E"/>
    <w:rsid w:val="00DA5EAA"/>
    <w:rsid w:val="00DA65BD"/>
    <w:rsid w:val="00DA6746"/>
    <w:rsid w:val="00DA682D"/>
    <w:rsid w:val="00DA68D3"/>
    <w:rsid w:val="00DA72E5"/>
    <w:rsid w:val="00DA73A5"/>
    <w:rsid w:val="00DA76B3"/>
    <w:rsid w:val="00DA770C"/>
    <w:rsid w:val="00DA7849"/>
    <w:rsid w:val="00DA7914"/>
    <w:rsid w:val="00DA79DC"/>
    <w:rsid w:val="00DA7AD6"/>
    <w:rsid w:val="00DA7E51"/>
    <w:rsid w:val="00DB0398"/>
    <w:rsid w:val="00DB0475"/>
    <w:rsid w:val="00DB08E6"/>
    <w:rsid w:val="00DB0AF4"/>
    <w:rsid w:val="00DB0C89"/>
    <w:rsid w:val="00DB139B"/>
    <w:rsid w:val="00DB13E4"/>
    <w:rsid w:val="00DB1F52"/>
    <w:rsid w:val="00DB20FF"/>
    <w:rsid w:val="00DB2157"/>
    <w:rsid w:val="00DB26A6"/>
    <w:rsid w:val="00DB279E"/>
    <w:rsid w:val="00DB27F3"/>
    <w:rsid w:val="00DB28CD"/>
    <w:rsid w:val="00DB2981"/>
    <w:rsid w:val="00DB2A21"/>
    <w:rsid w:val="00DB2FD2"/>
    <w:rsid w:val="00DB3361"/>
    <w:rsid w:val="00DB3BE2"/>
    <w:rsid w:val="00DB489F"/>
    <w:rsid w:val="00DB4A6A"/>
    <w:rsid w:val="00DB4D22"/>
    <w:rsid w:val="00DB4DB6"/>
    <w:rsid w:val="00DB4ECB"/>
    <w:rsid w:val="00DB5479"/>
    <w:rsid w:val="00DB5998"/>
    <w:rsid w:val="00DB61F8"/>
    <w:rsid w:val="00DB6BA1"/>
    <w:rsid w:val="00DB7135"/>
    <w:rsid w:val="00DB7270"/>
    <w:rsid w:val="00DB7598"/>
    <w:rsid w:val="00DB771A"/>
    <w:rsid w:val="00DB77A4"/>
    <w:rsid w:val="00DB7AC5"/>
    <w:rsid w:val="00DB7DE2"/>
    <w:rsid w:val="00DB7EF3"/>
    <w:rsid w:val="00DB7FF9"/>
    <w:rsid w:val="00DC00D3"/>
    <w:rsid w:val="00DC06F9"/>
    <w:rsid w:val="00DC0C38"/>
    <w:rsid w:val="00DC0C71"/>
    <w:rsid w:val="00DC0E0D"/>
    <w:rsid w:val="00DC0FFD"/>
    <w:rsid w:val="00DC105C"/>
    <w:rsid w:val="00DC10B9"/>
    <w:rsid w:val="00DC10EA"/>
    <w:rsid w:val="00DC14DA"/>
    <w:rsid w:val="00DC1625"/>
    <w:rsid w:val="00DC189A"/>
    <w:rsid w:val="00DC18AE"/>
    <w:rsid w:val="00DC18BA"/>
    <w:rsid w:val="00DC1921"/>
    <w:rsid w:val="00DC1B8E"/>
    <w:rsid w:val="00DC1C98"/>
    <w:rsid w:val="00DC1FA7"/>
    <w:rsid w:val="00DC2331"/>
    <w:rsid w:val="00DC2B3F"/>
    <w:rsid w:val="00DC2E54"/>
    <w:rsid w:val="00DC3218"/>
    <w:rsid w:val="00DC33B9"/>
    <w:rsid w:val="00DC3420"/>
    <w:rsid w:val="00DC375B"/>
    <w:rsid w:val="00DC4122"/>
    <w:rsid w:val="00DC43D7"/>
    <w:rsid w:val="00DC4479"/>
    <w:rsid w:val="00DC46A5"/>
    <w:rsid w:val="00DC46FC"/>
    <w:rsid w:val="00DC4AD6"/>
    <w:rsid w:val="00DC4D5A"/>
    <w:rsid w:val="00DC5327"/>
    <w:rsid w:val="00DC55CC"/>
    <w:rsid w:val="00DC589E"/>
    <w:rsid w:val="00DC58FF"/>
    <w:rsid w:val="00DC5910"/>
    <w:rsid w:val="00DC60B3"/>
    <w:rsid w:val="00DC6215"/>
    <w:rsid w:val="00DC637B"/>
    <w:rsid w:val="00DC655D"/>
    <w:rsid w:val="00DC6987"/>
    <w:rsid w:val="00DC6A0E"/>
    <w:rsid w:val="00DC6B6A"/>
    <w:rsid w:val="00DC6CC1"/>
    <w:rsid w:val="00DC6E71"/>
    <w:rsid w:val="00DC6F21"/>
    <w:rsid w:val="00DC727C"/>
    <w:rsid w:val="00DC7325"/>
    <w:rsid w:val="00DC77C4"/>
    <w:rsid w:val="00DC7974"/>
    <w:rsid w:val="00DC7E06"/>
    <w:rsid w:val="00DD046B"/>
    <w:rsid w:val="00DD0544"/>
    <w:rsid w:val="00DD063E"/>
    <w:rsid w:val="00DD087D"/>
    <w:rsid w:val="00DD0A77"/>
    <w:rsid w:val="00DD0BA8"/>
    <w:rsid w:val="00DD135B"/>
    <w:rsid w:val="00DD14F6"/>
    <w:rsid w:val="00DD182D"/>
    <w:rsid w:val="00DD1903"/>
    <w:rsid w:val="00DD1BAB"/>
    <w:rsid w:val="00DD1BC7"/>
    <w:rsid w:val="00DD2D33"/>
    <w:rsid w:val="00DD31BB"/>
    <w:rsid w:val="00DD3483"/>
    <w:rsid w:val="00DD3608"/>
    <w:rsid w:val="00DD3BEA"/>
    <w:rsid w:val="00DD44BF"/>
    <w:rsid w:val="00DD4ED5"/>
    <w:rsid w:val="00DD55A7"/>
    <w:rsid w:val="00DD5943"/>
    <w:rsid w:val="00DD5BAE"/>
    <w:rsid w:val="00DD5C8C"/>
    <w:rsid w:val="00DD5F60"/>
    <w:rsid w:val="00DD5F63"/>
    <w:rsid w:val="00DD60E5"/>
    <w:rsid w:val="00DD628C"/>
    <w:rsid w:val="00DD6437"/>
    <w:rsid w:val="00DD653D"/>
    <w:rsid w:val="00DD66FE"/>
    <w:rsid w:val="00DD681A"/>
    <w:rsid w:val="00DD6C4E"/>
    <w:rsid w:val="00DD6CE9"/>
    <w:rsid w:val="00DD6DF5"/>
    <w:rsid w:val="00DD6FB0"/>
    <w:rsid w:val="00DD7185"/>
    <w:rsid w:val="00DD71FD"/>
    <w:rsid w:val="00DE057A"/>
    <w:rsid w:val="00DE0881"/>
    <w:rsid w:val="00DE0B89"/>
    <w:rsid w:val="00DE0D8B"/>
    <w:rsid w:val="00DE0DA5"/>
    <w:rsid w:val="00DE0F96"/>
    <w:rsid w:val="00DE10B3"/>
    <w:rsid w:val="00DE10DE"/>
    <w:rsid w:val="00DE110C"/>
    <w:rsid w:val="00DE127A"/>
    <w:rsid w:val="00DE181C"/>
    <w:rsid w:val="00DE19BD"/>
    <w:rsid w:val="00DE1CAC"/>
    <w:rsid w:val="00DE1D3E"/>
    <w:rsid w:val="00DE1FB0"/>
    <w:rsid w:val="00DE213D"/>
    <w:rsid w:val="00DE2268"/>
    <w:rsid w:val="00DE2816"/>
    <w:rsid w:val="00DE29FC"/>
    <w:rsid w:val="00DE2C2B"/>
    <w:rsid w:val="00DE2E26"/>
    <w:rsid w:val="00DE2FCE"/>
    <w:rsid w:val="00DE302F"/>
    <w:rsid w:val="00DE31BD"/>
    <w:rsid w:val="00DE37B9"/>
    <w:rsid w:val="00DE42DD"/>
    <w:rsid w:val="00DE452D"/>
    <w:rsid w:val="00DE4976"/>
    <w:rsid w:val="00DE4A88"/>
    <w:rsid w:val="00DE4AC6"/>
    <w:rsid w:val="00DE4C81"/>
    <w:rsid w:val="00DE4D14"/>
    <w:rsid w:val="00DE4FE7"/>
    <w:rsid w:val="00DE5CAE"/>
    <w:rsid w:val="00DE5CFD"/>
    <w:rsid w:val="00DE5F16"/>
    <w:rsid w:val="00DE6037"/>
    <w:rsid w:val="00DE6313"/>
    <w:rsid w:val="00DE68E9"/>
    <w:rsid w:val="00DE6ED5"/>
    <w:rsid w:val="00DE7142"/>
    <w:rsid w:val="00DE7545"/>
    <w:rsid w:val="00DE775D"/>
    <w:rsid w:val="00DE782C"/>
    <w:rsid w:val="00DE785F"/>
    <w:rsid w:val="00DF0274"/>
    <w:rsid w:val="00DF06E4"/>
    <w:rsid w:val="00DF07D6"/>
    <w:rsid w:val="00DF08C1"/>
    <w:rsid w:val="00DF0931"/>
    <w:rsid w:val="00DF0D38"/>
    <w:rsid w:val="00DF0DA0"/>
    <w:rsid w:val="00DF0E81"/>
    <w:rsid w:val="00DF109E"/>
    <w:rsid w:val="00DF1161"/>
    <w:rsid w:val="00DF1382"/>
    <w:rsid w:val="00DF139B"/>
    <w:rsid w:val="00DF13F8"/>
    <w:rsid w:val="00DF1AA2"/>
    <w:rsid w:val="00DF1AB4"/>
    <w:rsid w:val="00DF1C5D"/>
    <w:rsid w:val="00DF1E15"/>
    <w:rsid w:val="00DF1ED8"/>
    <w:rsid w:val="00DF2547"/>
    <w:rsid w:val="00DF2A10"/>
    <w:rsid w:val="00DF2CAC"/>
    <w:rsid w:val="00DF334D"/>
    <w:rsid w:val="00DF338B"/>
    <w:rsid w:val="00DF34D4"/>
    <w:rsid w:val="00DF363F"/>
    <w:rsid w:val="00DF3659"/>
    <w:rsid w:val="00DF3732"/>
    <w:rsid w:val="00DF414D"/>
    <w:rsid w:val="00DF46AF"/>
    <w:rsid w:val="00DF4A03"/>
    <w:rsid w:val="00DF4AFA"/>
    <w:rsid w:val="00DF4B40"/>
    <w:rsid w:val="00DF4CF6"/>
    <w:rsid w:val="00DF4D1C"/>
    <w:rsid w:val="00DF4F49"/>
    <w:rsid w:val="00DF5017"/>
    <w:rsid w:val="00DF515B"/>
    <w:rsid w:val="00DF552A"/>
    <w:rsid w:val="00DF5886"/>
    <w:rsid w:val="00DF59E3"/>
    <w:rsid w:val="00DF5B56"/>
    <w:rsid w:val="00DF5E57"/>
    <w:rsid w:val="00DF6109"/>
    <w:rsid w:val="00DF62EB"/>
    <w:rsid w:val="00DF6431"/>
    <w:rsid w:val="00DF676B"/>
    <w:rsid w:val="00DF787E"/>
    <w:rsid w:val="00DF79B8"/>
    <w:rsid w:val="00DF7C90"/>
    <w:rsid w:val="00DF7CAF"/>
    <w:rsid w:val="00E0004E"/>
    <w:rsid w:val="00E00838"/>
    <w:rsid w:val="00E00A89"/>
    <w:rsid w:val="00E00AE3"/>
    <w:rsid w:val="00E00E80"/>
    <w:rsid w:val="00E01193"/>
    <w:rsid w:val="00E01239"/>
    <w:rsid w:val="00E018DF"/>
    <w:rsid w:val="00E01F12"/>
    <w:rsid w:val="00E02201"/>
    <w:rsid w:val="00E0232A"/>
    <w:rsid w:val="00E023B3"/>
    <w:rsid w:val="00E02469"/>
    <w:rsid w:val="00E027C5"/>
    <w:rsid w:val="00E02B35"/>
    <w:rsid w:val="00E02D60"/>
    <w:rsid w:val="00E0320A"/>
    <w:rsid w:val="00E035A2"/>
    <w:rsid w:val="00E035E7"/>
    <w:rsid w:val="00E03DC6"/>
    <w:rsid w:val="00E040C1"/>
    <w:rsid w:val="00E0458E"/>
    <w:rsid w:val="00E049B3"/>
    <w:rsid w:val="00E04F58"/>
    <w:rsid w:val="00E04FBE"/>
    <w:rsid w:val="00E05029"/>
    <w:rsid w:val="00E050D2"/>
    <w:rsid w:val="00E055F2"/>
    <w:rsid w:val="00E057B8"/>
    <w:rsid w:val="00E05CB5"/>
    <w:rsid w:val="00E05D5A"/>
    <w:rsid w:val="00E05EED"/>
    <w:rsid w:val="00E06326"/>
    <w:rsid w:val="00E0656F"/>
    <w:rsid w:val="00E06B74"/>
    <w:rsid w:val="00E06D23"/>
    <w:rsid w:val="00E06D24"/>
    <w:rsid w:val="00E07033"/>
    <w:rsid w:val="00E0717B"/>
    <w:rsid w:val="00E07560"/>
    <w:rsid w:val="00E07585"/>
    <w:rsid w:val="00E07796"/>
    <w:rsid w:val="00E0783F"/>
    <w:rsid w:val="00E10919"/>
    <w:rsid w:val="00E10CD7"/>
    <w:rsid w:val="00E10F3E"/>
    <w:rsid w:val="00E10F8C"/>
    <w:rsid w:val="00E110FC"/>
    <w:rsid w:val="00E11493"/>
    <w:rsid w:val="00E114C4"/>
    <w:rsid w:val="00E11713"/>
    <w:rsid w:val="00E11934"/>
    <w:rsid w:val="00E11F5B"/>
    <w:rsid w:val="00E120AE"/>
    <w:rsid w:val="00E1292C"/>
    <w:rsid w:val="00E13567"/>
    <w:rsid w:val="00E1400B"/>
    <w:rsid w:val="00E140D4"/>
    <w:rsid w:val="00E1424B"/>
    <w:rsid w:val="00E1477E"/>
    <w:rsid w:val="00E1497A"/>
    <w:rsid w:val="00E14A3C"/>
    <w:rsid w:val="00E14C7A"/>
    <w:rsid w:val="00E1557E"/>
    <w:rsid w:val="00E15836"/>
    <w:rsid w:val="00E15A33"/>
    <w:rsid w:val="00E15DDE"/>
    <w:rsid w:val="00E16169"/>
    <w:rsid w:val="00E1637E"/>
    <w:rsid w:val="00E1684B"/>
    <w:rsid w:val="00E169B4"/>
    <w:rsid w:val="00E16C9F"/>
    <w:rsid w:val="00E172D3"/>
    <w:rsid w:val="00E1771E"/>
    <w:rsid w:val="00E17A5E"/>
    <w:rsid w:val="00E17AB3"/>
    <w:rsid w:val="00E17AD7"/>
    <w:rsid w:val="00E17DA6"/>
    <w:rsid w:val="00E17FCB"/>
    <w:rsid w:val="00E20128"/>
    <w:rsid w:val="00E20249"/>
    <w:rsid w:val="00E2031F"/>
    <w:rsid w:val="00E20E62"/>
    <w:rsid w:val="00E20F18"/>
    <w:rsid w:val="00E21015"/>
    <w:rsid w:val="00E21074"/>
    <w:rsid w:val="00E210FF"/>
    <w:rsid w:val="00E21D52"/>
    <w:rsid w:val="00E21F48"/>
    <w:rsid w:val="00E22001"/>
    <w:rsid w:val="00E229A3"/>
    <w:rsid w:val="00E229AF"/>
    <w:rsid w:val="00E22A12"/>
    <w:rsid w:val="00E22C82"/>
    <w:rsid w:val="00E22D10"/>
    <w:rsid w:val="00E22E3E"/>
    <w:rsid w:val="00E22E65"/>
    <w:rsid w:val="00E22F0F"/>
    <w:rsid w:val="00E22FD6"/>
    <w:rsid w:val="00E230DE"/>
    <w:rsid w:val="00E2318A"/>
    <w:rsid w:val="00E2347F"/>
    <w:rsid w:val="00E23FF1"/>
    <w:rsid w:val="00E248C2"/>
    <w:rsid w:val="00E2545F"/>
    <w:rsid w:val="00E254B9"/>
    <w:rsid w:val="00E25A96"/>
    <w:rsid w:val="00E262FE"/>
    <w:rsid w:val="00E263EE"/>
    <w:rsid w:val="00E269C3"/>
    <w:rsid w:val="00E26B33"/>
    <w:rsid w:val="00E270AD"/>
    <w:rsid w:val="00E27580"/>
    <w:rsid w:val="00E275D3"/>
    <w:rsid w:val="00E278BC"/>
    <w:rsid w:val="00E27D91"/>
    <w:rsid w:val="00E27E5D"/>
    <w:rsid w:val="00E30018"/>
    <w:rsid w:val="00E30735"/>
    <w:rsid w:val="00E30D33"/>
    <w:rsid w:val="00E31414"/>
    <w:rsid w:val="00E3179D"/>
    <w:rsid w:val="00E317F4"/>
    <w:rsid w:val="00E31D84"/>
    <w:rsid w:val="00E31DD4"/>
    <w:rsid w:val="00E31FC9"/>
    <w:rsid w:val="00E3208E"/>
    <w:rsid w:val="00E3220D"/>
    <w:rsid w:val="00E324A4"/>
    <w:rsid w:val="00E32812"/>
    <w:rsid w:val="00E328A3"/>
    <w:rsid w:val="00E3296C"/>
    <w:rsid w:val="00E32A3E"/>
    <w:rsid w:val="00E32DD2"/>
    <w:rsid w:val="00E3307E"/>
    <w:rsid w:val="00E333D1"/>
    <w:rsid w:val="00E33457"/>
    <w:rsid w:val="00E33728"/>
    <w:rsid w:val="00E33A93"/>
    <w:rsid w:val="00E33E61"/>
    <w:rsid w:val="00E342DB"/>
    <w:rsid w:val="00E347CA"/>
    <w:rsid w:val="00E34A25"/>
    <w:rsid w:val="00E34B29"/>
    <w:rsid w:val="00E34C3A"/>
    <w:rsid w:val="00E34DB0"/>
    <w:rsid w:val="00E34E07"/>
    <w:rsid w:val="00E34FC0"/>
    <w:rsid w:val="00E35665"/>
    <w:rsid w:val="00E356AD"/>
    <w:rsid w:val="00E358B5"/>
    <w:rsid w:val="00E35C6F"/>
    <w:rsid w:val="00E3603A"/>
    <w:rsid w:val="00E360A9"/>
    <w:rsid w:val="00E36274"/>
    <w:rsid w:val="00E367A7"/>
    <w:rsid w:val="00E367EA"/>
    <w:rsid w:val="00E369B6"/>
    <w:rsid w:val="00E36D69"/>
    <w:rsid w:val="00E37044"/>
    <w:rsid w:val="00E37274"/>
    <w:rsid w:val="00E37AE8"/>
    <w:rsid w:val="00E37F4E"/>
    <w:rsid w:val="00E40179"/>
    <w:rsid w:val="00E4059F"/>
    <w:rsid w:val="00E40893"/>
    <w:rsid w:val="00E40914"/>
    <w:rsid w:val="00E40AA3"/>
    <w:rsid w:val="00E40F64"/>
    <w:rsid w:val="00E410B3"/>
    <w:rsid w:val="00E4143D"/>
    <w:rsid w:val="00E41C11"/>
    <w:rsid w:val="00E420C7"/>
    <w:rsid w:val="00E428C0"/>
    <w:rsid w:val="00E42AB8"/>
    <w:rsid w:val="00E42F2E"/>
    <w:rsid w:val="00E43221"/>
    <w:rsid w:val="00E434B9"/>
    <w:rsid w:val="00E43BDE"/>
    <w:rsid w:val="00E43D55"/>
    <w:rsid w:val="00E44109"/>
    <w:rsid w:val="00E442FC"/>
    <w:rsid w:val="00E44309"/>
    <w:rsid w:val="00E44429"/>
    <w:rsid w:val="00E44762"/>
    <w:rsid w:val="00E44DC0"/>
    <w:rsid w:val="00E45617"/>
    <w:rsid w:val="00E45790"/>
    <w:rsid w:val="00E459ED"/>
    <w:rsid w:val="00E45A05"/>
    <w:rsid w:val="00E45DB1"/>
    <w:rsid w:val="00E46153"/>
    <w:rsid w:val="00E46961"/>
    <w:rsid w:val="00E46F74"/>
    <w:rsid w:val="00E475FA"/>
    <w:rsid w:val="00E47686"/>
    <w:rsid w:val="00E477AE"/>
    <w:rsid w:val="00E47866"/>
    <w:rsid w:val="00E50583"/>
    <w:rsid w:val="00E50790"/>
    <w:rsid w:val="00E50943"/>
    <w:rsid w:val="00E50A3B"/>
    <w:rsid w:val="00E50B1A"/>
    <w:rsid w:val="00E50CAE"/>
    <w:rsid w:val="00E5107B"/>
    <w:rsid w:val="00E511AE"/>
    <w:rsid w:val="00E51224"/>
    <w:rsid w:val="00E5164E"/>
    <w:rsid w:val="00E52392"/>
    <w:rsid w:val="00E52439"/>
    <w:rsid w:val="00E5246C"/>
    <w:rsid w:val="00E525CA"/>
    <w:rsid w:val="00E527C0"/>
    <w:rsid w:val="00E52900"/>
    <w:rsid w:val="00E52A7A"/>
    <w:rsid w:val="00E52B22"/>
    <w:rsid w:val="00E52ED0"/>
    <w:rsid w:val="00E5341A"/>
    <w:rsid w:val="00E53524"/>
    <w:rsid w:val="00E5356D"/>
    <w:rsid w:val="00E53A09"/>
    <w:rsid w:val="00E53C32"/>
    <w:rsid w:val="00E53DF7"/>
    <w:rsid w:val="00E54753"/>
    <w:rsid w:val="00E54B03"/>
    <w:rsid w:val="00E553BD"/>
    <w:rsid w:val="00E55EE2"/>
    <w:rsid w:val="00E56847"/>
    <w:rsid w:val="00E56C84"/>
    <w:rsid w:val="00E56F46"/>
    <w:rsid w:val="00E573B7"/>
    <w:rsid w:val="00E5782E"/>
    <w:rsid w:val="00E57C6B"/>
    <w:rsid w:val="00E600B5"/>
    <w:rsid w:val="00E600DB"/>
    <w:rsid w:val="00E60909"/>
    <w:rsid w:val="00E60A4F"/>
    <w:rsid w:val="00E60ED8"/>
    <w:rsid w:val="00E61074"/>
    <w:rsid w:val="00E613C8"/>
    <w:rsid w:val="00E61611"/>
    <w:rsid w:val="00E61AED"/>
    <w:rsid w:val="00E61C01"/>
    <w:rsid w:val="00E626A1"/>
    <w:rsid w:val="00E62D60"/>
    <w:rsid w:val="00E63050"/>
    <w:rsid w:val="00E63120"/>
    <w:rsid w:val="00E63172"/>
    <w:rsid w:val="00E63195"/>
    <w:rsid w:val="00E63382"/>
    <w:rsid w:val="00E639BA"/>
    <w:rsid w:val="00E63DE2"/>
    <w:rsid w:val="00E64423"/>
    <w:rsid w:val="00E6448C"/>
    <w:rsid w:val="00E648C3"/>
    <w:rsid w:val="00E64B3D"/>
    <w:rsid w:val="00E64DFD"/>
    <w:rsid w:val="00E6558C"/>
    <w:rsid w:val="00E65654"/>
    <w:rsid w:val="00E657E0"/>
    <w:rsid w:val="00E658E2"/>
    <w:rsid w:val="00E65901"/>
    <w:rsid w:val="00E66207"/>
    <w:rsid w:val="00E664C6"/>
    <w:rsid w:val="00E668BB"/>
    <w:rsid w:val="00E66C08"/>
    <w:rsid w:val="00E66C7F"/>
    <w:rsid w:val="00E66F3E"/>
    <w:rsid w:val="00E67135"/>
    <w:rsid w:val="00E676E8"/>
    <w:rsid w:val="00E6772C"/>
    <w:rsid w:val="00E67AB7"/>
    <w:rsid w:val="00E67B35"/>
    <w:rsid w:val="00E7022C"/>
    <w:rsid w:val="00E707A4"/>
    <w:rsid w:val="00E70C71"/>
    <w:rsid w:val="00E70D97"/>
    <w:rsid w:val="00E70FA3"/>
    <w:rsid w:val="00E712A1"/>
    <w:rsid w:val="00E715B5"/>
    <w:rsid w:val="00E719A6"/>
    <w:rsid w:val="00E720C0"/>
    <w:rsid w:val="00E72631"/>
    <w:rsid w:val="00E7278F"/>
    <w:rsid w:val="00E728EE"/>
    <w:rsid w:val="00E7298D"/>
    <w:rsid w:val="00E72DF3"/>
    <w:rsid w:val="00E7329A"/>
    <w:rsid w:val="00E73672"/>
    <w:rsid w:val="00E73B06"/>
    <w:rsid w:val="00E743F5"/>
    <w:rsid w:val="00E743FC"/>
    <w:rsid w:val="00E74878"/>
    <w:rsid w:val="00E74CAA"/>
    <w:rsid w:val="00E75389"/>
    <w:rsid w:val="00E753D8"/>
    <w:rsid w:val="00E7555E"/>
    <w:rsid w:val="00E75AD5"/>
    <w:rsid w:val="00E75EBC"/>
    <w:rsid w:val="00E76261"/>
    <w:rsid w:val="00E76745"/>
    <w:rsid w:val="00E76F10"/>
    <w:rsid w:val="00E77B27"/>
    <w:rsid w:val="00E77C37"/>
    <w:rsid w:val="00E77D51"/>
    <w:rsid w:val="00E77EAE"/>
    <w:rsid w:val="00E8083C"/>
    <w:rsid w:val="00E80A7F"/>
    <w:rsid w:val="00E812F9"/>
    <w:rsid w:val="00E81329"/>
    <w:rsid w:val="00E814EF"/>
    <w:rsid w:val="00E81631"/>
    <w:rsid w:val="00E817F3"/>
    <w:rsid w:val="00E82182"/>
    <w:rsid w:val="00E82515"/>
    <w:rsid w:val="00E826A2"/>
    <w:rsid w:val="00E82B25"/>
    <w:rsid w:val="00E82E52"/>
    <w:rsid w:val="00E82FCB"/>
    <w:rsid w:val="00E8332B"/>
    <w:rsid w:val="00E833A7"/>
    <w:rsid w:val="00E836D9"/>
    <w:rsid w:val="00E83B7E"/>
    <w:rsid w:val="00E83E72"/>
    <w:rsid w:val="00E83E7D"/>
    <w:rsid w:val="00E83F05"/>
    <w:rsid w:val="00E8406A"/>
    <w:rsid w:val="00E840A7"/>
    <w:rsid w:val="00E840C0"/>
    <w:rsid w:val="00E84340"/>
    <w:rsid w:val="00E84465"/>
    <w:rsid w:val="00E8503B"/>
    <w:rsid w:val="00E85247"/>
    <w:rsid w:val="00E8534D"/>
    <w:rsid w:val="00E857F0"/>
    <w:rsid w:val="00E85A9B"/>
    <w:rsid w:val="00E85B61"/>
    <w:rsid w:val="00E861B7"/>
    <w:rsid w:val="00E86360"/>
    <w:rsid w:val="00E863A9"/>
    <w:rsid w:val="00E86685"/>
    <w:rsid w:val="00E867F2"/>
    <w:rsid w:val="00E86E58"/>
    <w:rsid w:val="00E87377"/>
    <w:rsid w:val="00E87AFE"/>
    <w:rsid w:val="00E87EB4"/>
    <w:rsid w:val="00E9047C"/>
    <w:rsid w:val="00E90698"/>
    <w:rsid w:val="00E90AED"/>
    <w:rsid w:val="00E90B9C"/>
    <w:rsid w:val="00E91AFC"/>
    <w:rsid w:val="00E91CB4"/>
    <w:rsid w:val="00E91D33"/>
    <w:rsid w:val="00E91E92"/>
    <w:rsid w:val="00E922ED"/>
    <w:rsid w:val="00E92472"/>
    <w:rsid w:val="00E928D9"/>
    <w:rsid w:val="00E92CE5"/>
    <w:rsid w:val="00E931EE"/>
    <w:rsid w:val="00E93243"/>
    <w:rsid w:val="00E93841"/>
    <w:rsid w:val="00E93856"/>
    <w:rsid w:val="00E938B2"/>
    <w:rsid w:val="00E938D1"/>
    <w:rsid w:val="00E93D7E"/>
    <w:rsid w:val="00E93DF5"/>
    <w:rsid w:val="00E93F22"/>
    <w:rsid w:val="00E942BD"/>
    <w:rsid w:val="00E94700"/>
    <w:rsid w:val="00E948EC"/>
    <w:rsid w:val="00E94DD1"/>
    <w:rsid w:val="00E94E76"/>
    <w:rsid w:val="00E95B3B"/>
    <w:rsid w:val="00E95CBF"/>
    <w:rsid w:val="00E96002"/>
    <w:rsid w:val="00E96389"/>
    <w:rsid w:val="00E96429"/>
    <w:rsid w:val="00E9648B"/>
    <w:rsid w:val="00E96A72"/>
    <w:rsid w:val="00E96CF8"/>
    <w:rsid w:val="00E976FA"/>
    <w:rsid w:val="00E9788D"/>
    <w:rsid w:val="00EA0175"/>
    <w:rsid w:val="00EA0242"/>
    <w:rsid w:val="00EA03B6"/>
    <w:rsid w:val="00EA052A"/>
    <w:rsid w:val="00EA09D4"/>
    <w:rsid w:val="00EA0D3D"/>
    <w:rsid w:val="00EA0DDE"/>
    <w:rsid w:val="00EA0E9C"/>
    <w:rsid w:val="00EA0EB7"/>
    <w:rsid w:val="00EA1082"/>
    <w:rsid w:val="00EA1586"/>
    <w:rsid w:val="00EA1AC8"/>
    <w:rsid w:val="00EA1E7C"/>
    <w:rsid w:val="00EA2313"/>
    <w:rsid w:val="00EA260F"/>
    <w:rsid w:val="00EA2C05"/>
    <w:rsid w:val="00EA2DDE"/>
    <w:rsid w:val="00EA31CA"/>
    <w:rsid w:val="00EA3271"/>
    <w:rsid w:val="00EA34E7"/>
    <w:rsid w:val="00EA35E7"/>
    <w:rsid w:val="00EA3F22"/>
    <w:rsid w:val="00EA448E"/>
    <w:rsid w:val="00EA49C9"/>
    <w:rsid w:val="00EA4C47"/>
    <w:rsid w:val="00EA4C69"/>
    <w:rsid w:val="00EA554A"/>
    <w:rsid w:val="00EA5661"/>
    <w:rsid w:val="00EA5AFA"/>
    <w:rsid w:val="00EA6419"/>
    <w:rsid w:val="00EA653F"/>
    <w:rsid w:val="00EA6734"/>
    <w:rsid w:val="00EA6754"/>
    <w:rsid w:val="00EA6C64"/>
    <w:rsid w:val="00EA6F23"/>
    <w:rsid w:val="00EA6FEF"/>
    <w:rsid w:val="00EA7274"/>
    <w:rsid w:val="00EA74F4"/>
    <w:rsid w:val="00EA7543"/>
    <w:rsid w:val="00EA7F06"/>
    <w:rsid w:val="00EB0100"/>
    <w:rsid w:val="00EB01C6"/>
    <w:rsid w:val="00EB02A7"/>
    <w:rsid w:val="00EB03A7"/>
    <w:rsid w:val="00EB0640"/>
    <w:rsid w:val="00EB0AAB"/>
    <w:rsid w:val="00EB180E"/>
    <w:rsid w:val="00EB18F9"/>
    <w:rsid w:val="00EB19F5"/>
    <w:rsid w:val="00EB1B10"/>
    <w:rsid w:val="00EB1C16"/>
    <w:rsid w:val="00EB233F"/>
    <w:rsid w:val="00EB23F5"/>
    <w:rsid w:val="00EB2542"/>
    <w:rsid w:val="00EB2738"/>
    <w:rsid w:val="00EB2E27"/>
    <w:rsid w:val="00EB3CC9"/>
    <w:rsid w:val="00EB3E15"/>
    <w:rsid w:val="00EB42B0"/>
    <w:rsid w:val="00EB42C1"/>
    <w:rsid w:val="00EB42CD"/>
    <w:rsid w:val="00EB4C31"/>
    <w:rsid w:val="00EB4C8A"/>
    <w:rsid w:val="00EB4DEA"/>
    <w:rsid w:val="00EB4EBF"/>
    <w:rsid w:val="00EB4F43"/>
    <w:rsid w:val="00EB512E"/>
    <w:rsid w:val="00EB6271"/>
    <w:rsid w:val="00EB65BF"/>
    <w:rsid w:val="00EB670F"/>
    <w:rsid w:val="00EB6970"/>
    <w:rsid w:val="00EB6C40"/>
    <w:rsid w:val="00EB70BB"/>
    <w:rsid w:val="00EB7371"/>
    <w:rsid w:val="00EB76FC"/>
    <w:rsid w:val="00EB7AA3"/>
    <w:rsid w:val="00EB7C97"/>
    <w:rsid w:val="00EB7E31"/>
    <w:rsid w:val="00EC07BB"/>
    <w:rsid w:val="00EC0922"/>
    <w:rsid w:val="00EC0C66"/>
    <w:rsid w:val="00EC16D4"/>
    <w:rsid w:val="00EC1DBC"/>
    <w:rsid w:val="00EC1E1D"/>
    <w:rsid w:val="00EC1FAD"/>
    <w:rsid w:val="00EC299A"/>
    <w:rsid w:val="00EC29A9"/>
    <w:rsid w:val="00EC2AD8"/>
    <w:rsid w:val="00EC2C46"/>
    <w:rsid w:val="00EC2CCE"/>
    <w:rsid w:val="00EC2D39"/>
    <w:rsid w:val="00EC3487"/>
    <w:rsid w:val="00EC350E"/>
    <w:rsid w:val="00EC352D"/>
    <w:rsid w:val="00EC36A8"/>
    <w:rsid w:val="00EC3B2C"/>
    <w:rsid w:val="00EC3C37"/>
    <w:rsid w:val="00EC3CAA"/>
    <w:rsid w:val="00EC3EBF"/>
    <w:rsid w:val="00EC3FE4"/>
    <w:rsid w:val="00EC413E"/>
    <w:rsid w:val="00EC4862"/>
    <w:rsid w:val="00EC49D1"/>
    <w:rsid w:val="00EC4AB9"/>
    <w:rsid w:val="00EC5291"/>
    <w:rsid w:val="00EC5320"/>
    <w:rsid w:val="00EC5D26"/>
    <w:rsid w:val="00EC5DDB"/>
    <w:rsid w:val="00EC5E3E"/>
    <w:rsid w:val="00EC6335"/>
    <w:rsid w:val="00EC6389"/>
    <w:rsid w:val="00EC6C52"/>
    <w:rsid w:val="00EC6CD8"/>
    <w:rsid w:val="00EC7383"/>
    <w:rsid w:val="00EC76B4"/>
    <w:rsid w:val="00EC777E"/>
    <w:rsid w:val="00EC7C27"/>
    <w:rsid w:val="00EC7C5D"/>
    <w:rsid w:val="00ED02E3"/>
    <w:rsid w:val="00ED06D8"/>
    <w:rsid w:val="00ED07BB"/>
    <w:rsid w:val="00ED0A4B"/>
    <w:rsid w:val="00ED0AA3"/>
    <w:rsid w:val="00ED0F53"/>
    <w:rsid w:val="00ED0FE5"/>
    <w:rsid w:val="00ED10AC"/>
    <w:rsid w:val="00ED12D2"/>
    <w:rsid w:val="00ED13AF"/>
    <w:rsid w:val="00ED1757"/>
    <w:rsid w:val="00ED18A2"/>
    <w:rsid w:val="00ED1A53"/>
    <w:rsid w:val="00ED1B13"/>
    <w:rsid w:val="00ED1CC1"/>
    <w:rsid w:val="00ED1CC4"/>
    <w:rsid w:val="00ED27A6"/>
    <w:rsid w:val="00ED2C40"/>
    <w:rsid w:val="00ED3B3D"/>
    <w:rsid w:val="00ED3B66"/>
    <w:rsid w:val="00ED3C67"/>
    <w:rsid w:val="00ED4291"/>
    <w:rsid w:val="00ED44CB"/>
    <w:rsid w:val="00ED4BD5"/>
    <w:rsid w:val="00ED4DF1"/>
    <w:rsid w:val="00ED5985"/>
    <w:rsid w:val="00ED59EA"/>
    <w:rsid w:val="00ED5AC8"/>
    <w:rsid w:val="00ED5CAC"/>
    <w:rsid w:val="00ED5E3E"/>
    <w:rsid w:val="00ED63FB"/>
    <w:rsid w:val="00ED64AC"/>
    <w:rsid w:val="00ED6522"/>
    <w:rsid w:val="00ED6652"/>
    <w:rsid w:val="00ED69BE"/>
    <w:rsid w:val="00ED6E04"/>
    <w:rsid w:val="00ED7741"/>
    <w:rsid w:val="00ED79EC"/>
    <w:rsid w:val="00ED7A0A"/>
    <w:rsid w:val="00ED7CC7"/>
    <w:rsid w:val="00EE0173"/>
    <w:rsid w:val="00EE019E"/>
    <w:rsid w:val="00EE0A30"/>
    <w:rsid w:val="00EE0AC4"/>
    <w:rsid w:val="00EE0C2D"/>
    <w:rsid w:val="00EE0D19"/>
    <w:rsid w:val="00EE1BCC"/>
    <w:rsid w:val="00EE1CBF"/>
    <w:rsid w:val="00EE26DF"/>
    <w:rsid w:val="00EE2814"/>
    <w:rsid w:val="00EE2846"/>
    <w:rsid w:val="00EE2D44"/>
    <w:rsid w:val="00EE2D92"/>
    <w:rsid w:val="00EE2DE1"/>
    <w:rsid w:val="00EE314A"/>
    <w:rsid w:val="00EE503C"/>
    <w:rsid w:val="00EE5455"/>
    <w:rsid w:val="00EE58ED"/>
    <w:rsid w:val="00EE5BE5"/>
    <w:rsid w:val="00EE60BC"/>
    <w:rsid w:val="00EE65F1"/>
    <w:rsid w:val="00EE6A65"/>
    <w:rsid w:val="00EE6B12"/>
    <w:rsid w:val="00EE71DF"/>
    <w:rsid w:val="00EE75EC"/>
    <w:rsid w:val="00EE7982"/>
    <w:rsid w:val="00EE7ADF"/>
    <w:rsid w:val="00EE7ED5"/>
    <w:rsid w:val="00EF03F3"/>
    <w:rsid w:val="00EF043A"/>
    <w:rsid w:val="00EF0AD9"/>
    <w:rsid w:val="00EF0DDC"/>
    <w:rsid w:val="00EF0E19"/>
    <w:rsid w:val="00EF12C5"/>
    <w:rsid w:val="00EF1915"/>
    <w:rsid w:val="00EF1AC0"/>
    <w:rsid w:val="00EF1ADF"/>
    <w:rsid w:val="00EF1C3F"/>
    <w:rsid w:val="00EF1C92"/>
    <w:rsid w:val="00EF2098"/>
    <w:rsid w:val="00EF2642"/>
    <w:rsid w:val="00EF2695"/>
    <w:rsid w:val="00EF2E32"/>
    <w:rsid w:val="00EF2F1C"/>
    <w:rsid w:val="00EF3205"/>
    <w:rsid w:val="00EF33AB"/>
    <w:rsid w:val="00EF3431"/>
    <w:rsid w:val="00EF3707"/>
    <w:rsid w:val="00EF3C44"/>
    <w:rsid w:val="00EF3CFC"/>
    <w:rsid w:val="00EF45DF"/>
    <w:rsid w:val="00EF48A3"/>
    <w:rsid w:val="00EF4B9C"/>
    <w:rsid w:val="00EF51F5"/>
    <w:rsid w:val="00EF555F"/>
    <w:rsid w:val="00EF5822"/>
    <w:rsid w:val="00EF5A7D"/>
    <w:rsid w:val="00EF5F60"/>
    <w:rsid w:val="00EF69C0"/>
    <w:rsid w:val="00EF6AC1"/>
    <w:rsid w:val="00EF6E19"/>
    <w:rsid w:val="00EF7AC1"/>
    <w:rsid w:val="00EF7B4B"/>
    <w:rsid w:val="00EF7E27"/>
    <w:rsid w:val="00EF7EA2"/>
    <w:rsid w:val="00F00B53"/>
    <w:rsid w:val="00F01A3B"/>
    <w:rsid w:val="00F01B9C"/>
    <w:rsid w:val="00F01CED"/>
    <w:rsid w:val="00F01DDF"/>
    <w:rsid w:val="00F01EF5"/>
    <w:rsid w:val="00F02197"/>
    <w:rsid w:val="00F025D0"/>
    <w:rsid w:val="00F02A10"/>
    <w:rsid w:val="00F02B3E"/>
    <w:rsid w:val="00F02BFF"/>
    <w:rsid w:val="00F02C54"/>
    <w:rsid w:val="00F0301F"/>
    <w:rsid w:val="00F0320D"/>
    <w:rsid w:val="00F034FE"/>
    <w:rsid w:val="00F035C5"/>
    <w:rsid w:val="00F03A4F"/>
    <w:rsid w:val="00F03E7A"/>
    <w:rsid w:val="00F040D4"/>
    <w:rsid w:val="00F04F32"/>
    <w:rsid w:val="00F055C2"/>
    <w:rsid w:val="00F05725"/>
    <w:rsid w:val="00F05806"/>
    <w:rsid w:val="00F05810"/>
    <w:rsid w:val="00F05813"/>
    <w:rsid w:val="00F05819"/>
    <w:rsid w:val="00F05A59"/>
    <w:rsid w:val="00F05F5F"/>
    <w:rsid w:val="00F0621D"/>
    <w:rsid w:val="00F0655C"/>
    <w:rsid w:val="00F06C7A"/>
    <w:rsid w:val="00F06D46"/>
    <w:rsid w:val="00F07662"/>
    <w:rsid w:val="00F07764"/>
    <w:rsid w:val="00F07A65"/>
    <w:rsid w:val="00F07B1E"/>
    <w:rsid w:val="00F105FE"/>
    <w:rsid w:val="00F10745"/>
    <w:rsid w:val="00F10804"/>
    <w:rsid w:val="00F10BD5"/>
    <w:rsid w:val="00F10F99"/>
    <w:rsid w:val="00F11376"/>
    <w:rsid w:val="00F11802"/>
    <w:rsid w:val="00F12262"/>
    <w:rsid w:val="00F12556"/>
    <w:rsid w:val="00F127A5"/>
    <w:rsid w:val="00F12805"/>
    <w:rsid w:val="00F12936"/>
    <w:rsid w:val="00F1299B"/>
    <w:rsid w:val="00F12E02"/>
    <w:rsid w:val="00F13B64"/>
    <w:rsid w:val="00F146EB"/>
    <w:rsid w:val="00F147E0"/>
    <w:rsid w:val="00F14DD9"/>
    <w:rsid w:val="00F1533A"/>
    <w:rsid w:val="00F15748"/>
    <w:rsid w:val="00F157E3"/>
    <w:rsid w:val="00F15AA9"/>
    <w:rsid w:val="00F15BE4"/>
    <w:rsid w:val="00F16161"/>
    <w:rsid w:val="00F1617A"/>
    <w:rsid w:val="00F16CA9"/>
    <w:rsid w:val="00F16D83"/>
    <w:rsid w:val="00F1714B"/>
    <w:rsid w:val="00F17B2B"/>
    <w:rsid w:val="00F17D95"/>
    <w:rsid w:val="00F17F17"/>
    <w:rsid w:val="00F200C7"/>
    <w:rsid w:val="00F20103"/>
    <w:rsid w:val="00F20145"/>
    <w:rsid w:val="00F202D0"/>
    <w:rsid w:val="00F2180F"/>
    <w:rsid w:val="00F2193B"/>
    <w:rsid w:val="00F21995"/>
    <w:rsid w:val="00F22FA5"/>
    <w:rsid w:val="00F22FC3"/>
    <w:rsid w:val="00F2328D"/>
    <w:rsid w:val="00F23803"/>
    <w:rsid w:val="00F238FC"/>
    <w:rsid w:val="00F24F05"/>
    <w:rsid w:val="00F24FDB"/>
    <w:rsid w:val="00F250DD"/>
    <w:rsid w:val="00F25159"/>
    <w:rsid w:val="00F251A4"/>
    <w:rsid w:val="00F255DF"/>
    <w:rsid w:val="00F255FD"/>
    <w:rsid w:val="00F25601"/>
    <w:rsid w:val="00F25890"/>
    <w:rsid w:val="00F25B35"/>
    <w:rsid w:val="00F25B67"/>
    <w:rsid w:val="00F25E10"/>
    <w:rsid w:val="00F26182"/>
    <w:rsid w:val="00F2618E"/>
    <w:rsid w:val="00F26226"/>
    <w:rsid w:val="00F2628C"/>
    <w:rsid w:val="00F26CDB"/>
    <w:rsid w:val="00F26DAB"/>
    <w:rsid w:val="00F27754"/>
    <w:rsid w:val="00F27D42"/>
    <w:rsid w:val="00F30113"/>
    <w:rsid w:val="00F30302"/>
    <w:rsid w:val="00F306D7"/>
    <w:rsid w:val="00F3130F"/>
    <w:rsid w:val="00F313C8"/>
    <w:rsid w:val="00F3158C"/>
    <w:rsid w:val="00F319CD"/>
    <w:rsid w:val="00F31B56"/>
    <w:rsid w:val="00F3215A"/>
    <w:rsid w:val="00F323C7"/>
    <w:rsid w:val="00F325A3"/>
    <w:rsid w:val="00F32D9E"/>
    <w:rsid w:val="00F32E61"/>
    <w:rsid w:val="00F32F24"/>
    <w:rsid w:val="00F335EB"/>
    <w:rsid w:val="00F336A5"/>
    <w:rsid w:val="00F33A56"/>
    <w:rsid w:val="00F34038"/>
    <w:rsid w:val="00F34296"/>
    <w:rsid w:val="00F3437B"/>
    <w:rsid w:val="00F343B6"/>
    <w:rsid w:val="00F34411"/>
    <w:rsid w:val="00F3468C"/>
    <w:rsid w:val="00F3497B"/>
    <w:rsid w:val="00F34DC2"/>
    <w:rsid w:val="00F357C0"/>
    <w:rsid w:val="00F3635D"/>
    <w:rsid w:val="00F36381"/>
    <w:rsid w:val="00F3640A"/>
    <w:rsid w:val="00F36CEF"/>
    <w:rsid w:val="00F36F8B"/>
    <w:rsid w:val="00F3703F"/>
    <w:rsid w:val="00F370C9"/>
    <w:rsid w:val="00F370F0"/>
    <w:rsid w:val="00F37796"/>
    <w:rsid w:val="00F40166"/>
    <w:rsid w:val="00F406D1"/>
    <w:rsid w:val="00F40A11"/>
    <w:rsid w:val="00F40DFD"/>
    <w:rsid w:val="00F40F26"/>
    <w:rsid w:val="00F41313"/>
    <w:rsid w:val="00F415F3"/>
    <w:rsid w:val="00F4162F"/>
    <w:rsid w:val="00F41706"/>
    <w:rsid w:val="00F41A77"/>
    <w:rsid w:val="00F4256C"/>
    <w:rsid w:val="00F425F2"/>
    <w:rsid w:val="00F42707"/>
    <w:rsid w:val="00F4292E"/>
    <w:rsid w:val="00F42A73"/>
    <w:rsid w:val="00F42F00"/>
    <w:rsid w:val="00F42FEC"/>
    <w:rsid w:val="00F435C8"/>
    <w:rsid w:val="00F43730"/>
    <w:rsid w:val="00F438A0"/>
    <w:rsid w:val="00F43D74"/>
    <w:rsid w:val="00F43FB2"/>
    <w:rsid w:val="00F441A2"/>
    <w:rsid w:val="00F449F4"/>
    <w:rsid w:val="00F45388"/>
    <w:rsid w:val="00F4539E"/>
    <w:rsid w:val="00F45AA9"/>
    <w:rsid w:val="00F45CBE"/>
    <w:rsid w:val="00F45E9C"/>
    <w:rsid w:val="00F4661B"/>
    <w:rsid w:val="00F46C05"/>
    <w:rsid w:val="00F46ED6"/>
    <w:rsid w:val="00F47B89"/>
    <w:rsid w:val="00F501A5"/>
    <w:rsid w:val="00F5025E"/>
    <w:rsid w:val="00F5072B"/>
    <w:rsid w:val="00F50C59"/>
    <w:rsid w:val="00F50CA6"/>
    <w:rsid w:val="00F50DBE"/>
    <w:rsid w:val="00F512F0"/>
    <w:rsid w:val="00F518A1"/>
    <w:rsid w:val="00F51FFF"/>
    <w:rsid w:val="00F5201A"/>
    <w:rsid w:val="00F52116"/>
    <w:rsid w:val="00F521CD"/>
    <w:rsid w:val="00F52239"/>
    <w:rsid w:val="00F525B6"/>
    <w:rsid w:val="00F52859"/>
    <w:rsid w:val="00F529DB"/>
    <w:rsid w:val="00F52A0C"/>
    <w:rsid w:val="00F52D9F"/>
    <w:rsid w:val="00F52FF3"/>
    <w:rsid w:val="00F53403"/>
    <w:rsid w:val="00F534FD"/>
    <w:rsid w:val="00F53FED"/>
    <w:rsid w:val="00F54353"/>
    <w:rsid w:val="00F54614"/>
    <w:rsid w:val="00F5470D"/>
    <w:rsid w:val="00F55864"/>
    <w:rsid w:val="00F5587E"/>
    <w:rsid w:val="00F55A8E"/>
    <w:rsid w:val="00F55C5D"/>
    <w:rsid w:val="00F55D6F"/>
    <w:rsid w:val="00F55EDC"/>
    <w:rsid w:val="00F56D02"/>
    <w:rsid w:val="00F57466"/>
    <w:rsid w:val="00F57836"/>
    <w:rsid w:val="00F57947"/>
    <w:rsid w:val="00F57949"/>
    <w:rsid w:val="00F57D0A"/>
    <w:rsid w:val="00F60617"/>
    <w:rsid w:val="00F609BC"/>
    <w:rsid w:val="00F60F6D"/>
    <w:rsid w:val="00F61606"/>
    <w:rsid w:val="00F6185B"/>
    <w:rsid w:val="00F61C3A"/>
    <w:rsid w:val="00F61D86"/>
    <w:rsid w:val="00F61F2C"/>
    <w:rsid w:val="00F61F3F"/>
    <w:rsid w:val="00F623F9"/>
    <w:rsid w:val="00F626E5"/>
    <w:rsid w:val="00F62AF1"/>
    <w:rsid w:val="00F62F4E"/>
    <w:rsid w:val="00F62FEE"/>
    <w:rsid w:val="00F6317E"/>
    <w:rsid w:val="00F631D2"/>
    <w:rsid w:val="00F635BA"/>
    <w:rsid w:val="00F635C8"/>
    <w:rsid w:val="00F6384E"/>
    <w:rsid w:val="00F63B65"/>
    <w:rsid w:val="00F64454"/>
    <w:rsid w:val="00F64678"/>
    <w:rsid w:val="00F646C0"/>
    <w:rsid w:val="00F649BD"/>
    <w:rsid w:val="00F649DB"/>
    <w:rsid w:val="00F658D5"/>
    <w:rsid w:val="00F659A7"/>
    <w:rsid w:val="00F65AD7"/>
    <w:rsid w:val="00F65FAF"/>
    <w:rsid w:val="00F6612B"/>
    <w:rsid w:val="00F66210"/>
    <w:rsid w:val="00F66563"/>
    <w:rsid w:val="00F666C5"/>
    <w:rsid w:val="00F6670D"/>
    <w:rsid w:val="00F66C8C"/>
    <w:rsid w:val="00F66C9B"/>
    <w:rsid w:val="00F66E9B"/>
    <w:rsid w:val="00F66FD0"/>
    <w:rsid w:val="00F66FF8"/>
    <w:rsid w:val="00F67115"/>
    <w:rsid w:val="00F67AB2"/>
    <w:rsid w:val="00F67B4E"/>
    <w:rsid w:val="00F67D01"/>
    <w:rsid w:val="00F701AC"/>
    <w:rsid w:val="00F702A2"/>
    <w:rsid w:val="00F70414"/>
    <w:rsid w:val="00F7053D"/>
    <w:rsid w:val="00F71227"/>
    <w:rsid w:val="00F715CE"/>
    <w:rsid w:val="00F716A6"/>
    <w:rsid w:val="00F71BDF"/>
    <w:rsid w:val="00F71FF5"/>
    <w:rsid w:val="00F72169"/>
    <w:rsid w:val="00F72249"/>
    <w:rsid w:val="00F725A3"/>
    <w:rsid w:val="00F725E4"/>
    <w:rsid w:val="00F72814"/>
    <w:rsid w:val="00F72C6F"/>
    <w:rsid w:val="00F72E4C"/>
    <w:rsid w:val="00F7325B"/>
    <w:rsid w:val="00F73276"/>
    <w:rsid w:val="00F733BE"/>
    <w:rsid w:val="00F736C2"/>
    <w:rsid w:val="00F73A38"/>
    <w:rsid w:val="00F73BCB"/>
    <w:rsid w:val="00F74077"/>
    <w:rsid w:val="00F74116"/>
    <w:rsid w:val="00F74B86"/>
    <w:rsid w:val="00F74C07"/>
    <w:rsid w:val="00F7525F"/>
    <w:rsid w:val="00F75813"/>
    <w:rsid w:val="00F75899"/>
    <w:rsid w:val="00F75BD8"/>
    <w:rsid w:val="00F76B08"/>
    <w:rsid w:val="00F770A3"/>
    <w:rsid w:val="00F77796"/>
    <w:rsid w:val="00F77A21"/>
    <w:rsid w:val="00F77BB7"/>
    <w:rsid w:val="00F77CB8"/>
    <w:rsid w:val="00F80258"/>
    <w:rsid w:val="00F80719"/>
    <w:rsid w:val="00F80943"/>
    <w:rsid w:val="00F809A2"/>
    <w:rsid w:val="00F81330"/>
    <w:rsid w:val="00F81359"/>
    <w:rsid w:val="00F81458"/>
    <w:rsid w:val="00F8161D"/>
    <w:rsid w:val="00F81A11"/>
    <w:rsid w:val="00F82535"/>
    <w:rsid w:val="00F82691"/>
    <w:rsid w:val="00F8288C"/>
    <w:rsid w:val="00F82C45"/>
    <w:rsid w:val="00F82F6C"/>
    <w:rsid w:val="00F833D0"/>
    <w:rsid w:val="00F83438"/>
    <w:rsid w:val="00F83442"/>
    <w:rsid w:val="00F83496"/>
    <w:rsid w:val="00F834A6"/>
    <w:rsid w:val="00F83A20"/>
    <w:rsid w:val="00F83B67"/>
    <w:rsid w:val="00F83E47"/>
    <w:rsid w:val="00F83F0A"/>
    <w:rsid w:val="00F83F96"/>
    <w:rsid w:val="00F84063"/>
    <w:rsid w:val="00F845A8"/>
    <w:rsid w:val="00F8461B"/>
    <w:rsid w:val="00F8474D"/>
    <w:rsid w:val="00F84975"/>
    <w:rsid w:val="00F849B7"/>
    <w:rsid w:val="00F84A1C"/>
    <w:rsid w:val="00F84B50"/>
    <w:rsid w:val="00F8502B"/>
    <w:rsid w:val="00F850EA"/>
    <w:rsid w:val="00F85247"/>
    <w:rsid w:val="00F85307"/>
    <w:rsid w:val="00F857BA"/>
    <w:rsid w:val="00F85925"/>
    <w:rsid w:val="00F859AA"/>
    <w:rsid w:val="00F85F24"/>
    <w:rsid w:val="00F8626D"/>
    <w:rsid w:val="00F869E0"/>
    <w:rsid w:val="00F86CD0"/>
    <w:rsid w:val="00F86F28"/>
    <w:rsid w:val="00F87066"/>
    <w:rsid w:val="00F87082"/>
    <w:rsid w:val="00F8720D"/>
    <w:rsid w:val="00F87228"/>
    <w:rsid w:val="00F87662"/>
    <w:rsid w:val="00F87A0F"/>
    <w:rsid w:val="00F87A8A"/>
    <w:rsid w:val="00F9068A"/>
    <w:rsid w:val="00F90762"/>
    <w:rsid w:val="00F90A6B"/>
    <w:rsid w:val="00F90AE8"/>
    <w:rsid w:val="00F90D44"/>
    <w:rsid w:val="00F90DA5"/>
    <w:rsid w:val="00F910D7"/>
    <w:rsid w:val="00F912BE"/>
    <w:rsid w:val="00F91539"/>
    <w:rsid w:val="00F923EB"/>
    <w:rsid w:val="00F924CD"/>
    <w:rsid w:val="00F9298E"/>
    <w:rsid w:val="00F92A72"/>
    <w:rsid w:val="00F92AA1"/>
    <w:rsid w:val="00F930B2"/>
    <w:rsid w:val="00F9313C"/>
    <w:rsid w:val="00F93354"/>
    <w:rsid w:val="00F9340A"/>
    <w:rsid w:val="00F9378D"/>
    <w:rsid w:val="00F937F2"/>
    <w:rsid w:val="00F93804"/>
    <w:rsid w:val="00F93E22"/>
    <w:rsid w:val="00F93F38"/>
    <w:rsid w:val="00F94E81"/>
    <w:rsid w:val="00F9515B"/>
    <w:rsid w:val="00F955C7"/>
    <w:rsid w:val="00F957E5"/>
    <w:rsid w:val="00F959AA"/>
    <w:rsid w:val="00F95B4A"/>
    <w:rsid w:val="00F95D56"/>
    <w:rsid w:val="00F95DA5"/>
    <w:rsid w:val="00F95E5D"/>
    <w:rsid w:val="00F9606F"/>
    <w:rsid w:val="00F960E4"/>
    <w:rsid w:val="00F96BEB"/>
    <w:rsid w:val="00F972F5"/>
    <w:rsid w:val="00F97701"/>
    <w:rsid w:val="00FA0538"/>
    <w:rsid w:val="00FA0A83"/>
    <w:rsid w:val="00FA0D6D"/>
    <w:rsid w:val="00FA1045"/>
    <w:rsid w:val="00FA1123"/>
    <w:rsid w:val="00FA147E"/>
    <w:rsid w:val="00FA15CC"/>
    <w:rsid w:val="00FA183C"/>
    <w:rsid w:val="00FA1935"/>
    <w:rsid w:val="00FA201F"/>
    <w:rsid w:val="00FA20D4"/>
    <w:rsid w:val="00FA2708"/>
    <w:rsid w:val="00FA2A68"/>
    <w:rsid w:val="00FA32D4"/>
    <w:rsid w:val="00FA3678"/>
    <w:rsid w:val="00FA3913"/>
    <w:rsid w:val="00FA3B4E"/>
    <w:rsid w:val="00FA41D0"/>
    <w:rsid w:val="00FA42D4"/>
    <w:rsid w:val="00FA43BC"/>
    <w:rsid w:val="00FA46F3"/>
    <w:rsid w:val="00FA4DBB"/>
    <w:rsid w:val="00FA4FF6"/>
    <w:rsid w:val="00FA5709"/>
    <w:rsid w:val="00FA6C73"/>
    <w:rsid w:val="00FA75F5"/>
    <w:rsid w:val="00FB002C"/>
    <w:rsid w:val="00FB03F0"/>
    <w:rsid w:val="00FB04C4"/>
    <w:rsid w:val="00FB05C3"/>
    <w:rsid w:val="00FB0B9A"/>
    <w:rsid w:val="00FB0BBC"/>
    <w:rsid w:val="00FB0CB9"/>
    <w:rsid w:val="00FB1075"/>
    <w:rsid w:val="00FB1972"/>
    <w:rsid w:val="00FB20EF"/>
    <w:rsid w:val="00FB297E"/>
    <w:rsid w:val="00FB2B65"/>
    <w:rsid w:val="00FB2C70"/>
    <w:rsid w:val="00FB2E1B"/>
    <w:rsid w:val="00FB32CD"/>
    <w:rsid w:val="00FB378F"/>
    <w:rsid w:val="00FB390E"/>
    <w:rsid w:val="00FB396A"/>
    <w:rsid w:val="00FB39EC"/>
    <w:rsid w:val="00FB40C7"/>
    <w:rsid w:val="00FB44CF"/>
    <w:rsid w:val="00FB4C3B"/>
    <w:rsid w:val="00FB4FCA"/>
    <w:rsid w:val="00FB5C0E"/>
    <w:rsid w:val="00FB62E2"/>
    <w:rsid w:val="00FB6758"/>
    <w:rsid w:val="00FB7309"/>
    <w:rsid w:val="00FB7422"/>
    <w:rsid w:val="00FB7788"/>
    <w:rsid w:val="00FB789E"/>
    <w:rsid w:val="00FB7AAC"/>
    <w:rsid w:val="00FB7BF2"/>
    <w:rsid w:val="00FC00E8"/>
    <w:rsid w:val="00FC0606"/>
    <w:rsid w:val="00FC0D95"/>
    <w:rsid w:val="00FC0F1B"/>
    <w:rsid w:val="00FC111C"/>
    <w:rsid w:val="00FC12F9"/>
    <w:rsid w:val="00FC178F"/>
    <w:rsid w:val="00FC1CBA"/>
    <w:rsid w:val="00FC219D"/>
    <w:rsid w:val="00FC2468"/>
    <w:rsid w:val="00FC2496"/>
    <w:rsid w:val="00FC2F54"/>
    <w:rsid w:val="00FC31F9"/>
    <w:rsid w:val="00FC34E8"/>
    <w:rsid w:val="00FC3981"/>
    <w:rsid w:val="00FC3A38"/>
    <w:rsid w:val="00FC3D87"/>
    <w:rsid w:val="00FC3E1A"/>
    <w:rsid w:val="00FC439E"/>
    <w:rsid w:val="00FC482F"/>
    <w:rsid w:val="00FC4971"/>
    <w:rsid w:val="00FC5200"/>
    <w:rsid w:val="00FC566D"/>
    <w:rsid w:val="00FC5B83"/>
    <w:rsid w:val="00FC5D59"/>
    <w:rsid w:val="00FC6119"/>
    <w:rsid w:val="00FC6681"/>
    <w:rsid w:val="00FC70E6"/>
    <w:rsid w:val="00FC7174"/>
    <w:rsid w:val="00FC73C6"/>
    <w:rsid w:val="00FC7824"/>
    <w:rsid w:val="00FC7838"/>
    <w:rsid w:val="00FD02BC"/>
    <w:rsid w:val="00FD0740"/>
    <w:rsid w:val="00FD0979"/>
    <w:rsid w:val="00FD0A86"/>
    <w:rsid w:val="00FD0B38"/>
    <w:rsid w:val="00FD0D1A"/>
    <w:rsid w:val="00FD1391"/>
    <w:rsid w:val="00FD15C2"/>
    <w:rsid w:val="00FD15C3"/>
    <w:rsid w:val="00FD1799"/>
    <w:rsid w:val="00FD23B5"/>
    <w:rsid w:val="00FD24B4"/>
    <w:rsid w:val="00FD2647"/>
    <w:rsid w:val="00FD2F99"/>
    <w:rsid w:val="00FD315D"/>
    <w:rsid w:val="00FD32FA"/>
    <w:rsid w:val="00FD4676"/>
    <w:rsid w:val="00FD4679"/>
    <w:rsid w:val="00FD48DA"/>
    <w:rsid w:val="00FD4A6E"/>
    <w:rsid w:val="00FD4B62"/>
    <w:rsid w:val="00FD527D"/>
    <w:rsid w:val="00FD5468"/>
    <w:rsid w:val="00FD56FB"/>
    <w:rsid w:val="00FD58CD"/>
    <w:rsid w:val="00FD5C93"/>
    <w:rsid w:val="00FD5DA1"/>
    <w:rsid w:val="00FD5EBF"/>
    <w:rsid w:val="00FD5F14"/>
    <w:rsid w:val="00FD636A"/>
    <w:rsid w:val="00FD6511"/>
    <w:rsid w:val="00FD6592"/>
    <w:rsid w:val="00FD680E"/>
    <w:rsid w:val="00FD69DD"/>
    <w:rsid w:val="00FD6DA6"/>
    <w:rsid w:val="00FD7018"/>
    <w:rsid w:val="00FD708D"/>
    <w:rsid w:val="00FD7656"/>
    <w:rsid w:val="00FD7A5A"/>
    <w:rsid w:val="00FD7B0A"/>
    <w:rsid w:val="00FD7C93"/>
    <w:rsid w:val="00FD7EEE"/>
    <w:rsid w:val="00FE039D"/>
    <w:rsid w:val="00FE0768"/>
    <w:rsid w:val="00FE07E9"/>
    <w:rsid w:val="00FE0896"/>
    <w:rsid w:val="00FE0A7B"/>
    <w:rsid w:val="00FE1095"/>
    <w:rsid w:val="00FE1701"/>
    <w:rsid w:val="00FE17E2"/>
    <w:rsid w:val="00FE1924"/>
    <w:rsid w:val="00FE1A97"/>
    <w:rsid w:val="00FE1ED9"/>
    <w:rsid w:val="00FE237C"/>
    <w:rsid w:val="00FE2453"/>
    <w:rsid w:val="00FE2A10"/>
    <w:rsid w:val="00FE2D62"/>
    <w:rsid w:val="00FE2DC6"/>
    <w:rsid w:val="00FE3089"/>
    <w:rsid w:val="00FE31A2"/>
    <w:rsid w:val="00FE347F"/>
    <w:rsid w:val="00FE370F"/>
    <w:rsid w:val="00FE37BF"/>
    <w:rsid w:val="00FE3973"/>
    <w:rsid w:val="00FE3AA3"/>
    <w:rsid w:val="00FE3E84"/>
    <w:rsid w:val="00FE40C3"/>
    <w:rsid w:val="00FE42EC"/>
    <w:rsid w:val="00FE44A9"/>
    <w:rsid w:val="00FE45B2"/>
    <w:rsid w:val="00FE4ED9"/>
    <w:rsid w:val="00FE523D"/>
    <w:rsid w:val="00FE52AF"/>
    <w:rsid w:val="00FE537F"/>
    <w:rsid w:val="00FE59DA"/>
    <w:rsid w:val="00FE5C6F"/>
    <w:rsid w:val="00FE5DF8"/>
    <w:rsid w:val="00FE5FA6"/>
    <w:rsid w:val="00FE6163"/>
    <w:rsid w:val="00FE6442"/>
    <w:rsid w:val="00FE6810"/>
    <w:rsid w:val="00FE693A"/>
    <w:rsid w:val="00FE6AB8"/>
    <w:rsid w:val="00FE6C0D"/>
    <w:rsid w:val="00FE7718"/>
    <w:rsid w:val="00FE792D"/>
    <w:rsid w:val="00FE7BAF"/>
    <w:rsid w:val="00FE7D4B"/>
    <w:rsid w:val="00FE7F26"/>
    <w:rsid w:val="00FF0293"/>
    <w:rsid w:val="00FF05AB"/>
    <w:rsid w:val="00FF094B"/>
    <w:rsid w:val="00FF09A1"/>
    <w:rsid w:val="00FF0FC2"/>
    <w:rsid w:val="00FF2617"/>
    <w:rsid w:val="00FF2628"/>
    <w:rsid w:val="00FF305A"/>
    <w:rsid w:val="00FF338F"/>
    <w:rsid w:val="00FF3396"/>
    <w:rsid w:val="00FF3A82"/>
    <w:rsid w:val="00FF3AA0"/>
    <w:rsid w:val="00FF3CC7"/>
    <w:rsid w:val="00FF4036"/>
    <w:rsid w:val="00FF40A3"/>
    <w:rsid w:val="00FF424D"/>
    <w:rsid w:val="00FF4376"/>
    <w:rsid w:val="00FF444D"/>
    <w:rsid w:val="00FF4723"/>
    <w:rsid w:val="00FF4D8E"/>
    <w:rsid w:val="00FF4ECC"/>
    <w:rsid w:val="00FF53CB"/>
    <w:rsid w:val="00FF55F2"/>
    <w:rsid w:val="00FF5EBA"/>
    <w:rsid w:val="00FF63B3"/>
    <w:rsid w:val="00FF63BB"/>
    <w:rsid w:val="00FF64D5"/>
    <w:rsid w:val="00FF650C"/>
    <w:rsid w:val="00FF652D"/>
    <w:rsid w:val="00FF654A"/>
    <w:rsid w:val="00FF686B"/>
    <w:rsid w:val="00FF6912"/>
    <w:rsid w:val="00FF6936"/>
    <w:rsid w:val="00FF6947"/>
    <w:rsid w:val="00FF6E86"/>
    <w:rsid w:val="00FF7BE4"/>
    <w:rsid w:val="00FF7E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E668BB"/>
    <w:rPr>
      <w:sz w:val="24"/>
      <w:szCs w:val="24"/>
      <w:lang w:val="en-GB" w:eastAsia="en-US"/>
    </w:rPr>
  </w:style>
  <w:style w:type="paragraph" w:styleId="Antrat1">
    <w:name w:val="heading 1"/>
    <w:basedOn w:val="prastasis"/>
    <w:next w:val="prastasis"/>
    <w:qFormat/>
    <w:rsid w:val="00E668BB"/>
    <w:pPr>
      <w:keepNext/>
      <w:ind w:left="1080"/>
      <w:jc w:val="center"/>
      <w:outlineLvl w:val="0"/>
    </w:pPr>
    <w:rPr>
      <w:b/>
      <w:bCs/>
      <w:szCs w:val="20"/>
      <w:lang w:val="en-US"/>
    </w:rPr>
  </w:style>
  <w:style w:type="paragraph" w:styleId="Antrat2">
    <w:name w:val="heading 2"/>
    <w:basedOn w:val="prastasis"/>
    <w:next w:val="prastasis"/>
    <w:link w:val="Antrat2Diagrama"/>
    <w:semiHidden/>
    <w:unhideWhenUsed/>
    <w:qFormat/>
    <w:rsid w:val="00446BE1"/>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qFormat/>
    <w:rsid w:val="004C7407"/>
    <w:pPr>
      <w:keepNext/>
      <w:spacing w:before="240" w:after="60"/>
      <w:outlineLvl w:val="2"/>
    </w:pPr>
    <w:rPr>
      <w:rFonts w:ascii="Arial" w:hAnsi="Arial" w:cs="Arial"/>
      <w:b/>
      <w:bCs/>
      <w:sz w:val="26"/>
      <w:szCs w:val="26"/>
    </w:rPr>
  </w:style>
  <w:style w:type="paragraph" w:styleId="Antrat4">
    <w:name w:val="heading 4"/>
    <w:basedOn w:val="prastasis"/>
    <w:next w:val="prastasis"/>
    <w:link w:val="Antrat4Diagrama"/>
    <w:semiHidden/>
    <w:unhideWhenUsed/>
    <w:qFormat/>
    <w:rsid w:val="003C2CB5"/>
    <w:pPr>
      <w:keepNext/>
      <w:spacing w:before="240" w:after="60"/>
      <w:outlineLvl w:val="3"/>
    </w:pPr>
    <w:rPr>
      <w:rFonts w:ascii="Calibri" w:hAnsi="Calibri"/>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E668BB"/>
    <w:rPr>
      <w:color w:val="0000FF"/>
      <w:u w:val="single"/>
    </w:rPr>
  </w:style>
  <w:style w:type="paragraph" w:styleId="Pagrindinistekstas2">
    <w:name w:val="Body Text 2"/>
    <w:basedOn w:val="prastasis"/>
    <w:rsid w:val="00E668BB"/>
    <w:pPr>
      <w:jc w:val="both"/>
    </w:pPr>
    <w:rPr>
      <w:szCs w:val="20"/>
      <w:lang w:val="en-US"/>
    </w:rPr>
  </w:style>
  <w:style w:type="paragraph" w:styleId="Pagrindinistekstas">
    <w:name w:val="Body Text"/>
    <w:basedOn w:val="prastasis"/>
    <w:rsid w:val="00607768"/>
    <w:pPr>
      <w:spacing w:after="120"/>
    </w:pPr>
  </w:style>
  <w:style w:type="paragraph" w:styleId="Pagrindiniotekstotrauka2">
    <w:name w:val="Body Text Indent 2"/>
    <w:basedOn w:val="prastasis"/>
    <w:rsid w:val="00B51E9B"/>
    <w:pPr>
      <w:spacing w:after="120" w:line="480" w:lineRule="auto"/>
      <w:ind w:left="283"/>
    </w:pPr>
  </w:style>
  <w:style w:type="paragraph" w:styleId="Antrats">
    <w:name w:val="header"/>
    <w:basedOn w:val="prastasis"/>
    <w:rsid w:val="00694393"/>
    <w:pPr>
      <w:tabs>
        <w:tab w:val="center" w:pos="4819"/>
        <w:tab w:val="right" w:pos="9638"/>
      </w:tabs>
    </w:pPr>
  </w:style>
  <w:style w:type="character" w:styleId="Puslapionumeris">
    <w:name w:val="page number"/>
    <w:basedOn w:val="Numatytasispastraiposriftas"/>
    <w:rsid w:val="00694393"/>
  </w:style>
  <w:style w:type="paragraph" w:styleId="Pagrindiniotekstotrauka3">
    <w:name w:val="Body Text Indent 3"/>
    <w:basedOn w:val="prastasis"/>
    <w:rsid w:val="00D24E14"/>
    <w:pPr>
      <w:spacing w:after="120"/>
      <w:ind w:left="283"/>
    </w:pPr>
    <w:rPr>
      <w:sz w:val="16"/>
      <w:szCs w:val="16"/>
    </w:rPr>
  </w:style>
  <w:style w:type="paragraph" w:styleId="Puslapioinaostekstas">
    <w:name w:val="footnote text"/>
    <w:basedOn w:val="prastasis"/>
    <w:semiHidden/>
    <w:rsid w:val="00D24E14"/>
    <w:pPr>
      <w:spacing w:after="480"/>
    </w:pPr>
    <w:rPr>
      <w:rFonts w:ascii="TimesLT" w:hAnsi="TimesLT"/>
      <w:szCs w:val="20"/>
      <w:lang w:val="lt-LT" w:bidi="he-IL"/>
    </w:rPr>
  </w:style>
  <w:style w:type="paragraph" w:styleId="Debesliotekstas">
    <w:name w:val="Balloon Text"/>
    <w:basedOn w:val="prastasis"/>
    <w:semiHidden/>
    <w:rsid w:val="009C3C8E"/>
    <w:rPr>
      <w:rFonts w:ascii="Tahoma" w:hAnsi="Tahoma" w:cs="Tahoma"/>
      <w:sz w:val="16"/>
      <w:szCs w:val="16"/>
    </w:rPr>
  </w:style>
  <w:style w:type="paragraph" w:customStyle="1" w:styleId="bodytext">
    <w:name w:val="bodytext"/>
    <w:basedOn w:val="prastasis"/>
    <w:rsid w:val="00732AA4"/>
    <w:pPr>
      <w:autoSpaceDE w:val="0"/>
      <w:autoSpaceDN w:val="0"/>
      <w:ind w:firstLine="312"/>
      <w:jc w:val="both"/>
    </w:pPr>
    <w:rPr>
      <w:rFonts w:ascii="TimesLT" w:eastAsia="Arial Unicode MS" w:hAnsi="TimesLT" w:cs="Arial Unicode MS"/>
      <w:sz w:val="20"/>
      <w:szCs w:val="20"/>
      <w:lang w:val="lt-LT" w:eastAsia="lt-LT"/>
    </w:rPr>
  </w:style>
  <w:style w:type="paragraph" w:customStyle="1" w:styleId="institucijospavadinimas">
    <w:name w:val="institucijospavadinimas"/>
    <w:basedOn w:val="prastasis"/>
    <w:rsid w:val="00933AFB"/>
    <w:pPr>
      <w:spacing w:line="360" w:lineRule="auto"/>
      <w:ind w:firstLine="720"/>
      <w:jc w:val="center"/>
    </w:pPr>
    <w:rPr>
      <w:rFonts w:ascii="TimesLT" w:eastAsia="Arial Unicode MS" w:hAnsi="TimesLT" w:cs="Arial Unicode MS"/>
      <w:sz w:val="22"/>
      <w:szCs w:val="22"/>
      <w:lang w:val="lt-LT" w:eastAsia="lt-LT"/>
    </w:rPr>
  </w:style>
  <w:style w:type="paragraph" w:customStyle="1" w:styleId="teisesaktorusis">
    <w:name w:val="teisesaktorusis"/>
    <w:basedOn w:val="prastasis"/>
    <w:rsid w:val="00933AFB"/>
    <w:pPr>
      <w:spacing w:before="80" w:after="480" w:line="360" w:lineRule="auto"/>
      <w:ind w:firstLine="720"/>
      <w:jc w:val="center"/>
    </w:pPr>
    <w:rPr>
      <w:rFonts w:ascii="TimesLT" w:eastAsia="Arial Unicode MS" w:hAnsi="TimesLT" w:cs="Arial Unicode MS"/>
      <w:b/>
      <w:bCs/>
      <w:spacing w:val="20"/>
      <w:sz w:val="32"/>
      <w:szCs w:val="32"/>
      <w:lang w:val="lt-LT" w:eastAsia="lt-LT"/>
    </w:rPr>
  </w:style>
  <w:style w:type="paragraph" w:customStyle="1" w:styleId="datanrvilnius">
    <w:name w:val="datanrvilnius"/>
    <w:basedOn w:val="prastasis"/>
    <w:rsid w:val="00933AFB"/>
    <w:pPr>
      <w:spacing w:before="480" w:after="600" w:line="360" w:lineRule="auto"/>
      <w:ind w:firstLine="720"/>
      <w:jc w:val="center"/>
    </w:pPr>
    <w:rPr>
      <w:rFonts w:ascii="TimesLT" w:eastAsia="Arial Unicode MS" w:hAnsi="TimesLT" w:cs="Arial Unicode MS"/>
      <w:sz w:val="22"/>
      <w:szCs w:val="22"/>
      <w:lang w:val="lt-LT" w:eastAsia="lt-LT"/>
    </w:rPr>
  </w:style>
  <w:style w:type="paragraph" w:customStyle="1" w:styleId="statymopavad0">
    <w:name w:val="statymopavad0"/>
    <w:basedOn w:val="prastasis"/>
    <w:rsid w:val="003708E3"/>
    <w:pPr>
      <w:spacing w:before="100" w:beforeAutospacing="1" w:after="100" w:afterAutospacing="1"/>
    </w:pPr>
    <w:rPr>
      <w:lang w:val="lt-LT" w:eastAsia="lt-LT"/>
    </w:rPr>
  </w:style>
  <w:style w:type="numbering" w:customStyle="1" w:styleId="Style2">
    <w:name w:val="Style2"/>
    <w:basedOn w:val="Sraonra"/>
    <w:rsid w:val="006C168A"/>
    <w:pPr>
      <w:numPr>
        <w:numId w:val="1"/>
      </w:numPr>
    </w:pPr>
  </w:style>
  <w:style w:type="paragraph" w:customStyle="1" w:styleId="Nuostatai">
    <w:name w:val="Nuostatai"/>
    <w:basedOn w:val="Sraassunumeriais2"/>
    <w:autoRedefine/>
    <w:rsid w:val="001F769C"/>
    <w:pPr>
      <w:tabs>
        <w:tab w:val="clear" w:pos="360"/>
        <w:tab w:val="left" w:pos="960"/>
        <w:tab w:val="left" w:pos="1560"/>
      </w:tabs>
      <w:spacing w:line="360" w:lineRule="auto"/>
      <w:ind w:left="0" w:firstLine="720"/>
      <w:jc w:val="both"/>
    </w:pPr>
    <w:rPr>
      <w:color w:val="00FF00"/>
      <w:lang w:val="lt-LT" w:eastAsia="lt-LT"/>
    </w:rPr>
  </w:style>
  <w:style w:type="paragraph" w:customStyle="1" w:styleId="Nuost">
    <w:name w:val="Nuost"/>
    <w:basedOn w:val="prastasis"/>
    <w:next w:val="prastasis"/>
    <w:autoRedefine/>
    <w:rsid w:val="006C168A"/>
    <w:pPr>
      <w:numPr>
        <w:numId w:val="2"/>
      </w:numPr>
      <w:tabs>
        <w:tab w:val="clear" w:pos="340"/>
        <w:tab w:val="num" w:pos="0"/>
        <w:tab w:val="left" w:pos="960"/>
        <w:tab w:val="left" w:pos="1320"/>
      </w:tabs>
      <w:spacing w:line="360" w:lineRule="auto"/>
      <w:ind w:firstLine="840"/>
      <w:jc w:val="both"/>
    </w:pPr>
    <w:rPr>
      <w:bCs/>
      <w:lang w:val="lt-LT"/>
    </w:rPr>
  </w:style>
  <w:style w:type="paragraph" w:styleId="Sraassunumeriais2">
    <w:name w:val="List Number 2"/>
    <w:basedOn w:val="prastasis"/>
    <w:rsid w:val="006C168A"/>
    <w:pPr>
      <w:tabs>
        <w:tab w:val="num" w:pos="360"/>
      </w:tabs>
      <w:ind w:left="360" w:hanging="360"/>
    </w:pPr>
  </w:style>
  <w:style w:type="character" w:styleId="Perirtashipersaitas">
    <w:name w:val="FollowedHyperlink"/>
    <w:rsid w:val="005746E5"/>
    <w:rPr>
      <w:color w:val="800080"/>
      <w:u w:val="single"/>
    </w:rPr>
  </w:style>
  <w:style w:type="character" w:customStyle="1" w:styleId="WW-Absatz-Standardschriftart">
    <w:name w:val="WW-Absatz-Standardschriftart"/>
    <w:rsid w:val="000F3A90"/>
  </w:style>
  <w:style w:type="table" w:styleId="Lentelstinklelis">
    <w:name w:val="Table Grid"/>
    <w:basedOn w:val="prastojilentel"/>
    <w:rsid w:val="003169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17">
    <w:name w:val="emailstyle17"/>
    <w:semiHidden/>
    <w:rsid w:val="002F0247"/>
    <w:rPr>
      <w:rFonts w:ascii="Arial" w:hAnsi="Arial" w:cs="Arial" w:hint="default"/>
      <w:color w:val="auto"/>
      <w:sz w:val="20"/>
      <w:szCs w:val="20"/>
    </w:rPr>
  </w:style>
  <w:style w:type="character" w:customStyle="1" w:styleId="Antrat3Diagrama">
    <w:name w:val="Antraštė 3 Diagrama"/>
    <w:link w:val="Antrat3"/>
    <w:rsid w:val="004C7407"/>
    <w:rPr>
      <w:rFonts w:ascii="Arial" w:hAnsi="Arial" w:cs="Arial"/>
      <w:b/>
      <w:bCs/>
      <w:sz w:val="26"/>
      <w:szCs w:val="26"/>
      <w:lang w:val="en-GB" w:eastAsia="en-US" w:bidi="ar-SA"/>
    </w:rPr>
  </w:style>
  <w:style w:type="character" w:styleId="Emfaz">
    <w:name w:val="Emphasis"/>
    <w:qFormat/>
    <w:rsid w:val="004C7407"/>
    <w:rPr>
      <w:i/>
      <w:iCs/>
    </w:rPr>
  </w:style>
  <w:style w:type="character" w:customStyle="1" w:styleId="WW8Num3z0">
    <w:name w:val="WW8Num3z0"/>
    <w:rsid w:val="00CF5544"/>
    <w:rPr>
      <w:rFonts w:ascii="Symbol" w:hAnsi="Symbol"/>
    </w:rPr>
  </w:style>
  <w:style w:type="paragraph" w:customStyle="1" w:styleId="Style3">
    <w:name w:val="Style3"/>
    <w:basedOn w:val="prastasis"/>
    <w:rsid w:val="00CF5544"/>
    <w:pPr>
      <w:widowControl w:val="0"/>
      <w:autoSpaceDE w:val="0"/>
      <w:autoSpaceDN w:val="0"/>
      <w:adjustRightInd w:val="0"/>
      <w:spacing w:line="278" w:lineRule="exact"/>
    </w:pPr>
    <w:rPr>
      <w:lang w:val="lt-LT" w:eastAsia="lt-LT"/>
    </w:rPr>
  </w:style>
  <w:style w:type="character" w:customStyle="1" w:styleId="FontStyle20">
    <w:name w:val="Font Style20"/>
    <w:rsid w:val="00CF5544"/>
    <w:rPr>
      <w:rFonts w:ascii="Times New Roman" w:hAnsi="Times New Roman" w:cs="Times New Roman"/>
      <w:sz w:val="22"/>
      <w:szCs w:val="22"/>
    </w:rPr>
  </w:style>
  <w:style w:type="paragraph" w:customStyle="1" w:styleId="ListParagraph1">
    <w:name w:val="List Paragraph1"/>
    <w:basedOn w:val="prastasis"/>
    <w:rsid w:val="000D77D6"/>
    <w:pPr>
      <w:ind w:left="720"/>
      <w:contextualSpacing/>
    </w:pPr>
    <w:rPr>
      <w:szCs w:val="20"/>
      <w:lang w:val="lt-LT"/>
    </w:rPr>
  </w:style>
  <w:style w:type="character" w:customStyle="1" w:styleId="apple-converted-space">
    <w:name w:val="apple-converted-space"/>
    <w:rsid w:val="004A0B38"/>
  </w:style>
  <w:style w:type="paragraph" w:styleId="Paprastasistekstas">
    <w:name w:val="Plain Text"/>
    <w:basedOn w:val="prastasis"/>
    <w:link w:val="PaprastasistekstasDiagrama"/>
    <w:uiPriority w:val="99"/>
    <w:unhideWhenUsed/>
    <w:rsid w:val="007B4213"/>
    <w:rPr>
      <w:rFonts w:ascii="Calibri" w:eastAsia="Calibri" w:hAnsi="Calibri"/>
      <w:sz w:val="22"/>
      <w:szCs w:val="22"/>
      <w:lang w:val="lt-LT" w:eastAsia="lt-LT"/>
    </w:rPr>
  </w:style>
  <w:style w:type="character" w:customStyle="1" w:styleId="PaprastasistekstasDiagrama">
    <w:name w:val="Paprastasis tekstas Diagrama"/>
    <w:link w:val="Paprastasistekstas"/>
    <w:uiPriority w:val="99"/>
    <w:rsid w:val="007B4213"/>
    <w:rPr>
      <w:rFonts w:ascii="Calibri" w:eastAsia="Calibri" w:hAnsi="Calibri"/>
      <w:sz w:val="22"/>
      <w:szCs w:val="22"/>
    </w:rPr>
  </w:style>
  <w:style w:type="character" w:customStyle="1" w:styleId="Antrat2Diagrama">
    <w:name w:val="Antraštė 2 Diagrama"/>
    <w:link w:val="Antrat2"/>
    <w:semiHidden/>
    <w:rsid w:val="00446BE1"/>
    <w:rPr>
      <w:rFonts w:ascii="Cambria" w:eastAsia="Times New Roman" w:hAnsi="Cambria" w:cs="Times New Roman"/>
      <w:b/>
      <w:bCs/>
      <w:i/>
      <w:iCs/>
      <w:sz w:val="28"/>
      <w:szCs w:val="28"/>
      <w:lang w:val="en-GB" w:eastAsia="en-US"/>
    </w:rPr>
  </w:style>
  <w:style w:type="paragraph" w:styleId="Betarp">
    <w:name w:val="No Spacing"/>
    <w:uiPriority w:val="1"/>
    <w:qFormat/>
    <w:rsid w:val="00AB2F63"/>
    <w:rPr>
      <w:sz w:val="24"/>
      <w:szCs w:val="24"/>
      <w:lang w:val="en-GB" w:eastAsia="en-US"/>
    </w:rPr>
  </w:style>
  <w:style w:type="character" w:customStyle="1" w:styleId="Antrat4Diagrama">
    <w:name w:val="Antraštė 4 Diagrama"/>
    <w:link w:val="Antrat4"/>
    <w:semiHidden/>
    <w:rsid w:val="003C2CB5"/>
    <w:rPr>
      <w:rFonts w:ascii="Calibri" w:eastAsia="Times New Roman" w:hAnsi="Calibri" w:cs="Times New Roman"/>
      <w:b/>
      <w:bCs/>
      <w:sz w:val="28"/>
      <w:szCs w:val="2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ind w:left="1080"/>
      <w:jc w:val="center"/>
      <w:outlineLvl w:val="0"/>
    </w:pPr>
    <w:rPr>
      <w:b/>
      <w:bCs/>
      <w:szCs w:val="20"/>
      <w:lang w:val="en-US"/>
    </w:rPr>
  </w:style>
  <w:style w:type="paragraph" w:styleId="Antrat2">
    <w:name w:val="heading 2"/>
    <w:basedOn w:val="prastasis"/>
    <w:next w:val="prastasis"/>
    <w:link w:val="Antrat2Diagrama"/>
    <w:semiHidden/>
    <w:unhideWhenUsed/>
    <w:qFormat/>
    <w:rsid w:val="00446BE1"/>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qFormat/>
    <w:rsid w:val="004C7407"/>
    <w:pPr>
      <w:keepNext/>
      <w:spacing w:before="240" w:after="60"/>
      <w:outlineLvl w:val="2"/>
    </w:pPr>
    <w:rPr>
      <w:rFonts w:ascii="Arial" w:hAnsi="Arial" w:cs="Arial"/>
      <w:b/>
      <w:bCs/>
      <w:sz w:val="26"/>
      <w:szCs w:val="26"/>
    </w:rPr>
  </w:style>
  <w:style w:type="paragraph" w:styleId="Antrat4">
    <w:name w:val="heading 4"/>
    <w:basedOn w:val="prastasis"/>
    <w:next w:val="prastasis"/>
    <w:link w:val="Antrat4Diagrama"/>
    <w:semiHidden/>
    <w:unhideWhenUsed/>
    <w:qFormat/>
    <w:rsid w:val="003C2CB5"/>
    <w:pPr>
      <w:keepNext/>
      <w:spacing w:before="240" w:after="60"/>
      <w:outlineLvl w:val="3"/>
    </w:pPr>
    <w:rPr>
      <w:rFonts w:ascii="Calibri" w:hAnsi="Calibri"/>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Pr>
      <w:color w:val="0000FF"/>
      <w:u w:val="single"/>
    </w:rPr>
  </w:style>
  <w:style w:type="paragraph" w:styleId="Pagrindinistekstas2">
    <w:name w:val="Body Text 2"/>
    <w:basedOn w:val="prastasis"/>
    <w:pPr>
      <w:jc w:val="both"/>
    </w:pPr>
    <w:rPr>
      <w:szCs w:val="20"/>
      <w:lang w:val="en-US"/>
    </w:rPr>
  </w:style>
  <w:style w:type="paragraph" w:styleId="Pagrindinistekstas">
    <w:name w:val="Body Text"/>
    <w:basedOn w:val="prastasis"/>
    <w:rsid w:val="00607768"/>
    <w:pPr>
      <w:spacing w:after="120"/>
    </w:pPr>
  </w:style>
  <w:style w:type="paragraph" w:styleId="Pagrindiniotekstotrauka2">
    <w:name w:val="Body Text Indent 2"/>
    <w:basedOn w:val="prastasis"/>
    <w:rsid w:val="00B51E9B"/>
    <w:pPr>
      <w:spacing w:after="120" w:line="480" w:lineRule="auto"/>
      <w:ind w:left="283"/>
    </w:pPr>
  </w:style>
  <w:style w:type="paragraph" w:styleId="Antrats">
    <w:name w:val="header"/>
    <w:basedOn w:val="prastasis"/>
    <w:rsid w:val="00694393"/>
    <w:pPr>
      <w:tabs>
        <w:tab w:val="center" w:pos="4819"/>
        <w:tab w:val="right" w:pos="9638"/>
      </w:tabs>
    </w:pPr>
  </w:style>
  <w:style w:type="character" w:styleId="Puslapionumeris">
    <w:name w:val="page number"/>
    <w:basedOn w:val="Numatytasispastraiposriftas"/>
    <w:rsid w:val="00694393"/>
  </w:style>
  <w:style w:type="paragraph" w:styleId="Pagrindiniotekstotrauka3">
    <w:name w:val="Body Text Indent 3"/>
    <w:basedOn w:val="prastasis"/>
    <w:rsid w:val="00D24E14"/>
    <w:pPr>
      <w:spacing w:after="120"/>
      <w:ind w:left="283"/>
    </w:pPr>
    <w:rPr>
      <w:sz w:val="16"/>
      <w:szCs w:val="16"/>
    </w:rPr>
  </w:style>
  <w:style w:type="paragraph" w:styleId="Puslapioinaostekstas">
    <w:name w:val="footnote text"/>
    <w:basedOn w:val="prastasis"/>
    <w:semiHidden/>
    <w:rsid w:val="00D24E14"/>
    <w:pPr>
      <w:spacing w:after="480"/>
    </w:pPr>
    <w:rPr>
      <w:rFonts w:ascii="TimesLT" w:hAnsi="TimesLT"/>
      <w:szCs w:val="20"/>
      <w:lang w:val="lt-LT" w:bidi="he-IL"/>
    </w:rPr>
  </w:style>
  <w:style w:type="paragraph" w:styleId="Debesliotekstas">
    <w:name w:val="Balloon Text"/>
    <w:basedOn w:val="prastasis"/>
    <w:semiHidden/>
    <w:rsid w:val="009C3C8E"/>
    <w:rPr>
      <w:rFonts w:ascii="Tahoma" w:hAnsi="Tahoma" w:cs="Tahoma"/>
      <w:sz w:val="16"/>
      <w:szCs w:val="16"/>
    </w:rPr>
  </w:style>
  <w:style w:type="paragraph" w:customStyle="1" w:styleId="bodytext">
    <w:name w:val="bodytext"/>
    <w:basedOn w:val="prastasis"/>
    <w:rsid w:val="00732AA4"/>
    <w:pPr>
      <w:autoSpaceDE w:val="0"/>
      <w:autoSpaceDN w:val="0"/>
      <w:ind w:firstLine="312"/>
      <w:jc w:val="both"/>
    </w:pPr>
    <w:rPr>
      <w:rFonts w:ascii="TimesLT" w:eastAsia="Arial Unicode MS" w:hAnsi="TimesLT" w:cs="Arial Unicode MS"/>
      <w:sz w:val="20"/>
      <w:szCs w:val="20"/>
      <w:lang w:val="lt-LT" w:eastAsia="lt-LT"/>
    </w:rPr>
  </w:style>
  <w:style w:type="paragraph" w:customStyle="1" w:styleId="institucijospavadinimas">
    <w:name w:val="institucijospavadinimas"/>
    <w:basedOn w:val="prastasis"/>
    <w:rsid w:val="00933AFB"/>
    <w:pPr>
      <w:spacing w:line="360" w:lineRule="auto"/>
      <w:ind w:firstLine="720"/>
      <w:jc w:val="center"/>
    </w:pPr>
    <w:rPr>
      <w:rFonts w:ascii="TimesLT" w:eastAsia="Arial Unicode MS" w:hAnsi="TimesLT" w:cs="Arial Unicode MS"/>
      <w:sz w:val="22"/>
      <w:szCs w:val="22"/>
      <w:lang w:val="lt-LT" w:eastAsia="lt-LT"/>
    </w:rPr>
  </w:style>
  <w:style w:type="paragraph" w:customStyle="1" w:styleId="teisesaktorusis">
    <w:name w:val="teisesaktorusis"/>
    <w:basedOn w:val="prastasis"/>
    <w:rsid w:val="00933AFB"/>
    <w:pPr>
      <w:spacing w:before="80" w:after="480" w:line="360" w:lineRule="auto"/>
      <w:ind w:firstLine="720"/>
      <w:jc w:val="center"/>
    </w:pPr>
    <w:rPr>
      <w:rFonts w:ascii="TimesLT" w:eastAsia="Arial Unicode MS" w:hAnsi="TimesLT" w:cs="Arial Unicode MS"/>
      <w:b/>
      <w:bCs/>
      <w:spacing w:val="20"/>
      <w:sz w:val="32"/>
      <w:szCs w:val="32"/>
      <w:lang w:val="lt-LT" w:eastAsia="lt-LT"/>
    </w:rPr>
  </w:style>
  <w:style w:type="paragraph" w:customStyle="1" w:styleId="datanrvilnius">
    <w:name w:val="datanrvilnius"/>
    <w:basedOn w:val="prastasis"/>
    <w:rsid w:val="00933AFB"/>
    <w:pPr>
      <w:spacing w:before="480" w:after="600" w:line="360" w:lineRule="auto"/>
      <w:ind w:firstLine="720"/>
      <w:jc w:val="center"/>
    </w:pPr>
    <w:rPr>
      <w:rFonts w:ascii="TimesLT" w:eastAsia="Arial Unicode MS" w:hAnsi="TimesLT" w:cs="Arial Unicode MS"/>
      <w:sz w:val="22"/>
      <w:szCs w:val="22"/>
      <w:lang w:val="lt-LT" w:eastAsia="lt-LT"/>
    </w:rPr>
  </w:style>
  <w:style w:type="paragraph" w:customStyle="1" w:styleId="statymopavad0">
    <w:name w:val="statymopavad0"/>
    <w:basedOn w:val="prastasis"/>
    <w:rsid w:val="003708E3"/>
    <w:pPr>
      <w:spacing w:before="100" w:beforeAutospacing="1" w:after="100" w:afterAutospacing="1"/>
    </w:pPr>
    <w:rPr>
      <w:lang w:val="lt-LT" w:eastAsia="lt-LT"/>
    </w:rPr>
  </w:style>
  <w:style w:type="numbering" w:customStyle="1" w:styleId="Style2">
    <w:name w:val="Style2"/>
    <w:basedOn w:val="Sraonra"/>
    <w:rsid w:val="006C168A"/>
    <w:pPr>
      <w:numPr>
        <w:numId w:val="1"/>
      </w:numPr>
    </w:pPr>
  </w:style>
  <w:style w:type="paragraph" w:customStyle="1" w:styleId="Nuostatai">
    <w:name w:val="Nuostatai"/>
    <w:basedOn w:val="Sraassunumeriais2"/>
    <w:autoRedefine/>
    <w:rsid w:val="001F769C"/>
    <w:pPr>
      <w:tabs>
        <w:tab w:val="clear" w:pos="360"/>
        <w:tab w:val="left" w:pos="960"/>
        <w:tab w:val="left" w:pos="1560"/>
      </w:tabs>
      <w:spacing w:line="360" w:lineRule="auto"/>
      <w:ind w:left="0" w:firstLine="720"/>
      <w:jc w:val="both"/>
    </w:pPr>
    <w:rPr>
      <w:color w:val="00FF00"/>
      <w:lang w:val="lt-LT" w:eastAsia="lt-LT"/>
    </w:rPr>
  </w:style>
  <w:style w:type="paragraph" w:customStyle="1" w:styleId="Nuost">
    <w:name w:val="Nuost"/>
    <w:basedOn w:val="prastasis"/>
    <w:next w:val="prastasis"/>
    <w:autoRedefine/>
    <w:rsid w:val="006C168A"/>
    <w:pPr>
      <w:numPr>
        <w:numId w:val="2"/>
      </w:numPr>
      <w:tabs>
        <w:tab w:val="clear" w:pos="340"/>
        <w:tab w:val="num" w:pos="0"/>
        <w:tab w:val="left" w:pos="960"/>
        <w:tab w:val="left" w:pos="1320"/>
      </w:tabs>
      <w:spacing w:line="360" w:lineRule="auto"/>
      <w:ind w:firstLine="840"/>
      <w:jc w:val="both"/>
    </w:pPr>
    <w:rPr>
      <w:bCs/>
      <w:lang w:val="lt-LT"/>
    </w:rPr>
  </w:style>
  <w:style w:type="paragraph" w:styleId="Sraassunumeriais2">
    <w:name w:val="List Number 2"/>
    <w:basedOn w:val="prastasis"/>
    <w:rsid w:val="006C168A"/>
    <w:pPr>
      <w:tabs>
        <w:tab w:val="num" w:pos="360"/>
      </w:tabs>
      <w:ind w:left="360" w:hanging="360"/>
    </w:pPr>
  </w:style>
  <w:style w:type="character" w:styleId="Perirtashipersaitas">
    <w:name w:val="FollowedHyperlink"/>
    <w:rsid w:val="005746E5"/>
    <w:rPr>
      <w:color w:val="800080"/>
      <w:u w:val="single"/>
    </w:rPr>
  </w:style>
  <w:style w:type="character" w:customStyle="1" w:styleId="WW-Absatz-Standardschriftart">
    <w:name w:val="WW-Absatz-Standardschriftart"/>
    <w:rsid w:val="000F3A90"/>
  </w:style>
  <w:style w:type="table" w:styleId="Lentelstinklelis">
    <w:name w:val="Table Grid"/>
    <w:basedOn w:val="prastojilentel"/>
    <w:rsid w:val="003169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17">
    <w:name w:val="emailstyle17"/>
    <w:semiHidden/>
    <w:rsid w:val="002F0247"/>
    <w:rPr>
      <w:rFonts w:ascii="Arial" w:hAnsi="Arial" w:cs="Arial" w:hint="default"/>
      <w:color w:val="auto"/>
      <w:sz w:val="20"/>
      <w:szCs w:val="20"/>
    </w:rPr>
  </w:style>
  <w:style w:type="character" w:customStyle="1" w:styleId="Antrat3Diagrama">
    <w:name w:val="Antraštė 3 Diagrama"/>
    <w:link w:val="Antrat3"/>
    <w:rsid w:val="004C7407"/>
    <w:rPr>
      <w:rFonts w:ascii="Arial" w:hAnsi="Arial" w:cs="Arial"/>
      <w:b/>
      <w:bCs/>
      <w:sz w:val="26"/>
      <w:szCs w:val="26"/>
      <w:lang w:val="en-GB" w:eastAsia="en-US" w:bidi="ar-SA"/>
    </w:rPr>
  </w:style>
  <w:style w:type="character" w:styleId="Emfaz">
    <w:name w:val="Emphasis"/>
    <w:qFormat/>
    <w:rsid w:val="004C7407"/>
    <w:rPr>
      <w:i/>
      <w:iCs/>
    </w:rPr>
  </w:style>
  <w:style w:type="character" w:customStyle="1" w:styleId="WW8Num3z0">
    <w:name w:val="WW8Num3z0"/>
    <w:rsid w:val="00CF5544"/>
    <w:rPr>
      <w:rFonts w:ascii="Symbol" w:hAnsi="Symbol"/>
    </w:rPr>
  </w:style>
  <w:style w:type="paragraph" w:customStyle="1" w:styleId="Style3">
    <w:name w:val="Style3"/>
    <w:basedOn w:val="prastasis"/>
    <w:rsid w:val="00CF5544"/>
    <w:pPr>
      <w:widowControl w:val="0"/>
      <w:autoSpaceDE w:val="0"/>
      <w:autoSpaceDN w:val="0"/>
      <w:adjustRightInd w:val="0"/>
      <w:spacing w:line="278" w:lineRule="exact"/>
    </w:pPr>
    <w:rPr>
      <w:lang w:val="lt-LT" w:eastAsia="lt-LT"/>
    </w:rPr>
  </w:style>
  <w:style w:type="character" w:customStyle="1" w:styleId="FontStyle20">
    <w:name w:val="Font Style20"/>
    <w:rsid w:val="00CF5544"/>
    <w:rPr>
      <w:rFonts w:ascii="Times New Roman" w:hAnsi="Times New Roman" w:cs="Times New Roman"/>
      <w:sz w:val="22"/>
      <w:szCs w:val="22"/>
    </w:rPr>
  </w:style>
  <w:style w:type="paragraph" w:customStyle="1" w:styleId="ListParagraph1">
    <w:name w:val="List Paragraph1"/>
    <w:basedOn w:val="prastasis"/>
    <w:rsid w:val="000D77D6"/>
    <w:pPr>
      <w:ind w:left="720"/>
      <w:contextualSpacing/>
    </w:pPr>
    <w:rPr>
      <w:szCs w:val="20"/>
      <w:lang w:val="lt-LT"/>
    </w:rPr>
  </w:style>
  <w:style w:type="character" w:customStyle="1" w:styleId="apple-converted-space">
    <w:name w:val="apple-converted-space"/>
    <w:rsid w:val="004A0B38"/>
  </w:style>
  <w:style w:type="paragraph" w:styleId="Paprastasistekstas">
    <w:name w:val="Plain Text"/>
    <w:basedOn w:val="prastasis"/>
    <w:link w:val="PaprastasistekstasDiagrama"/>
    <w:uiPriority w:val="99"/>
    <w:unhideWhenUsed/>
    <w:rsid w:val="007B4213"/>
    <w:rPr>
      <w:rFonts w:ascii="Calibri" w:eastAsia="Calibri" w:hAnsi="Calibri"/>
      <w:sz w:val="22"/>
      <w:szCs w:val="22"/>
      <w:lang w:val="lt-LT" w:eastAsia="lt-LT"/>
    </w:rPr>
  </w:style>
  <w:style w:type="character" w:customStyle="1" w:styleId="PaprastasistekstasDiagrama">
    <w:name w:val="Paprastasis tekstas Diagrama"/>
    <w:link w:val="Paprastasistekstas"/>
    <w:uiPriority w:val="99"/>
    <w:rsid w:val="007B4213"/>
    <w:rPr>
      <w:rFonts w:ascii="Calibri" w:eastAsia="Calibri" w:hAnsi="Calibri"/>
      <w:sz w:val="22"/>
      <w:szCs w:val="22"/>
    </w:rPr>
  </w:style>
  <w:style w:type="character" w:customStyle="1" w:styleId="Antrat2Diagrama">
    <w:name w:val="Antraštė 2 Diagrama"/>
    <w:link w:val="Antrat2"/>
    <w:semiHidden/>
    <w:rsid w:val="00446BE1"/>
    <w:rPr>
      <w:rFonts w:ascii="Cambria" w:eastAsia="Times New Roman" w:hAnsi="Cambria" w:cs="Times New Roman"/>
      <w:b/>
      <w:bCs/>
      <w:i/>
      <w:iCs/>
      <w:sz w:val="28"/>
      <w:szCs w:val="28"/>
      <w:lang w:val="en-GB" w:eastAsia="en-US"/>
    </w:rPr>
  </w:style>
  <w:style w:type="paragraph" w:styleId="Betarp">
    <w:name w:val="No Spacing"/>
    <w:uiPriority w:val="1"/>
    <w:qFormat/>
    <w:rsid w:val="00AB2F63"/>
    <w:rPr>
      <w:sz w:val="24"/>
      <w:szCs w:val="24"/>
      <w:lang w:val="en-GB" w:eastAsia="en-US"/>
    </w:rPr>
  </w:style>
  <w:style w:type="character" w:customStyle="1" w:styleId="Antrat4Diagrama">
    <w:name w:val="Antraštė 4 Diagrama"/>
    <w:link w:val="Antrat4"/>
    <w:semiHidden/>
    <w:rsid w:val="003C2CB5"/>
    <w:rPr>
      <w:rFonts w:ascii="Calibri" w:eastAsia="Times New Roman" w:hAnsi="Calibri" w:cs="Times New Roman"/>
      <w:b/>
      <w:bCs/>
      <w:sz w:val="28"/>
      <w:szCs w:val="28"/>
      <w:lang w:val="en-GB" w:eastAsia="en-US"/>
    </w:rPr>
  </w:style>
</w:styles>
</file>

<file path=word/webSettings.xml><?xml version="1.0" encoding="utf-8"?>
<w:webSettings xmlns:r="http://schemas.openxmlformats.org/officeDocument/2006/relationships" xmlns:w="http://schemas.openxmlformats.org/wordprocessingml/2006/main">
  <w:divs>
    <w:div w:id="50926266">
      <w:bodyDiv w:val="1"/>
      <w:marLeft w:val="0"/>
      <w:marRight w:val="0"/>
      <w:marTop w:val="0"/>
      <w:marBottom w:val="0"/>
      <w:divBdr>
        <w:top w:val="none" w:sz="0" w:space="0" w:color="auto"/>
        <w:left w:val="none" w:sz="0" w:space="0" w:color="auto"/>
        <w:bottom w:val="none" w:sz="0" w:space="0" w:color="auto"/>
        <w:right w:val="none" w:sz="0" w:space="0" w:color="auto"/>
      </w:divBdr>
    </w:div>
    <w:div w:id="87579010">
      <w:bodyDiv w:val="1"/>
      <w:marLeft w:val="0"/>
      <w:marRight w:val="0"/>
      <w:marTop w:val="0"/>
      <w:marBottom w:val="0"/>
      <w:divBdr>
        <w:top w:val="none" w:sz="0" w:space="0" w:color="auto"/>
        <w:left w:val="none" w:sz="0" w:space="0" w:color="auto"/>
        <w:bottom w:val="none" w:sz="0" w:space="0" w:color="auto"/>
        <w:right w:val="none" w:sz="0" w:space="0" w:color="auto"/>
      </w:divBdr>
    </w:div>
    <w:div w:id="145976558">
      <w:bodyDiv w:val="1"/>
      <w:marLeft w:val="0"/>
      <w:marRight w:val="0"/>
      <w:marTop w:val="0"/>
      <w:marBottom w:val="0"/>
      <w:divBdr>
        <w:top w:val="none" w:sz="0" w:space="0" w:color="auto"/>
        <w:left w:val="none" w:sz="0" w:space="0" w:color="auto"/>
        <w:bottom w:val="none" w:sz="0" w:space="0" w:color="auto"/>
        <w:right w:val="none" w:sz="0" w:space="0" w:color="auto"/>
      </w:divBdr>
    </w:div>
    <w:div w:id="221990886">
      <w:bodyDiv w:val="1"/>
      <w:marLeft w:val="0"/>
      <w:marRight w:val="0"/>
      <w:marTop w:val="0"/>
      <w:marBottom w:val="0"/>
      <w:divBdr>
        <w:top w:val="none" w:sz="0" w:space="0" w:color="auto"/>
        <w:left w:val="none" w:sz="0" w:space="0" w:color="auto"/>
        <w:bottom w:val="none" w:sz="0" w:space="0" w:color="auto"/>
        <w:right w:val="none" w:sz="0" w:space="0" w:color="auto"/>
      </w:divBdr>
    </w:div>
    <w:div w:id="513348375">
      <w:bodyDiv w:val="1"/>
      <w:marLeft w:val="0"/>
      <w:marRight w:val="0"/>
      <w:marTop w:val="0"/>
      <w:marBottom w:val="0"/>
      <w:divBdr>
        <w:top w:val="none" w:sz="0" w:space="0" w:color="auto"/>
        <w:left w:val="none" w:sz="0" w:space="0" w:color="auto"/>
        <w:bottom w:val="none" w:sz="0" w:space="0" w:color="auto"/>
        <w:right w:val="none" w:sz="0" w:space="0" w:color="auto"/>
      </w:divBdr>
    </w:div>
    <w:div w:id="544801597">
      <w:bodyDiv w:val="1"/>
      <w:marLeft w:val="0"/>
      <w:marRight w:val="0"/>
      <w:marTop w:val="0"/>
      <w:marBottom w:val="0"/>
      <w:divBdr>
        <w:top w:val="none" w:sz="0" w:space="0" w:color="auto"/>
        <w:left w:val="none" w:sz="0" w:space="0" w:color="auto"/>
        <w:bottom w:val="none" w:sz="0" w:space="0" w:color="auto"/>
        <w:right w:val="none" w:sz="0" w:space="0" w:color="auto"/>
      </w:divBdr>
    </w:div>
    <w:div w:id="702823626">
      <w:bodyDiv w:val="1"/>
      <w:marLeft w:val="0"/>
      <w:marRight w:val="0"/>
      <w:marTop w:val="0"/>
      <w:marBottom w:val="0"/>
      <w:divBdr>
        <w:top w:val="none" w:sz="0" w:space="0" w:color="auto"/>
        <w:left w:val="none" w:sz="0" w:space="0" w:color="auto"/>
        <w:bottom w:val="none" w:sz="0" w:space="0" w:color="auto"/>
        <w:right w:val="none" w:sz="0" w:space="0" w:color="auto"/>
      </w:divBdr>
    </w:div>
    <w:div w:id="755127892">
      <w:bodyDiv w:val="1"/>
      <w:marLeft w:val="0"/>
      <w:marRight w:val="0"/>
      <w:marTop w:val="0"/>
      <w:marBottom w:val="0"/>
      <w:divBdr>
        <w:top w:val="none" w:sz="0" w:space="0" w:color="auto"/>
        <w:left w:val="none" w:sz="0" w:space="0" w:color="auto"/>
        <w:bottom w:val="none" w:sz="0" w:space="0" w:color="auto"/>
        <w:right w:val="none" w:sz="0" w:space="0" w:color="auto"/>
      </w:divBdr>
    </w:div>
    <w:div w:id="796724635">
      <w:bodyDiv w:val="1"/>
      <w:marLeft w:val="0"/>
      <w:marRight w:val="0"/>
      <w:marTop w:val="0"/>
      <w:marBottom w:val="0"/>
      <w:divBdr>
        <w:top w:val="none" w:sz="0" w:space="0" w:color="auto"/>
        <w:left w:val="none" w:sz="0" w:space="0" w:color="auto"/>
        <w:bottom w:val="none" w:sz="0" w:space="0" w:color="auto"/>
        <w:right w:val="none" w:sz="0" w:space="0" w:color="auto"/>
      </w:divBdr>
    </w:div>
    <w:div w:id="848327857">
      <w:bodyDiv w:val="1"/>
      <w:marLeft w:val="0"/>
      <w:marRight w:val="0"/>
      <w:marTop w:val="0"/>
      <w:marBottom w:val="0"/>
      <w:divBdr>
        <w:top w:val="none" w:sz="0" w:space="0" w:color="auto"/>
        <w:left w:val="none" w:sz="0" w:space="0" w:color="auto"/>
        <w:bottom w:val="none" w:sz="0" w:space="0" w:color="auto"/>
        <w:right w:val="none" w:sz="0" w:space="0" w:color="auto"/>
      </w:divBdr>
    </w:div>
    <w:div w:id="938488707">
      <w:bodyDiv w:val="1"/>
      <w:marLeft w:val="0"/>
      <w:marRight w:val="0"/>
      <w:marTop w:val="0"/>
      <w:marBottom w:val="0"/>
      <w:divBdr>
        <w:top w:val="none" w:sz="0" w:space="0" w:color="auto"/>
        <w:left w:val="none" w:sz="0" w:space="0" w:color="auto"/>
        <w:bottom w:val="none" w:sz="0" w:space="0" w:color="auto"/>
        <w:right w:val="none" w:sz="0" w:space="0" w:color="auto"/>
      </w:divBdr>
    </w:div>
    <w:div w:id="968318895">
      <w:bodyDiv w:val="1"/>
      <w:marLeft w:val="0"/>
      <w:marRight w:val="0"/>
      <w:marTop w:val="0"/>
      <w:marBottom w:val="0"/>
      <w:divBdr>
        <w:top w:val="none" w:sz="0" w:space="0" w:color="auto"/>
        <w:left w:val="none" w:sz="0" w:space="0" w:color="auto"/>
        <w:bottom w:val="none" w:sz="0" w:space="0" w:color="auto"/>
        <w:right w:val="none" w:sz="0" w:space="0" w:color="auto"/>
      </w:divBdr>
    </w:div>
    <w:div w:id="1036546271">
      <w:bodyDiv w:val="1"/>
      <w:marLeft w:val="0"/>
      <w:marRight w:val="0"/>
      <w:marTop w:val="0"/>
      <w:marBottom w:val="0"/>
      <w:divBdr>
        <w:top w:val="none" w:sz="0" w:space="0" w:color="auto"/>
        <w:left w:val="none" w:sz="0" w:space="0" w:color="auto"/>
        <w:bottom w:val="none" w:sz="0" w:space="0" w:color="auto"/>
        <w:right w:val="none" w:sz="0" w:space="0" w:color="auto"/>
      </w:divBdr>
      <w:divsChild>
        <w:div w:id="1766457696">
          <w:marLeft w:val="0"/>
          <w:marRight w:val="0"/>
          <w:marTop w:val="0"/>
          <w:marBottom w:val="0"/>
          <w:divBdr>
            <w:top w:val="none" w:sz="0" w:space="0" w:color="auto"/>
            <w:left w:val="none" w:sz="0" w:space="0" w:color="auto"/>
            <w:bottom w:val="none" w:sz="0" w:space="0" w:color="auto"/>
            <w:right w:val="none" w:sz="0" w:space="0" w:color="auto"/>
          </w:divBdr>
          <w:divsChild>
            <w:div w:id="568615719">
              <w:marLeft w:val="0"/>
              <w:marRight w:val="0"/>
              <w:marTop w:val="0"/>
              <w:marBottom w:val="0"/>
              <w:divBdr>
                <w:top w:val="none" w:sz="0" w:space="0" w:color="auto"/>
                <w:left w:val="none" w:sz="0" w:space="0" w:color="auto"/>
                <w:bottom w:val="none" w:sz="0" w:space="0" w:color="auto"/>
                <w:right w:val="none" w:sz="0" w:space="0" w:color="auto"/>
              </w:divBdr>
              <w:divsChild>
                <w:div w:id="1851989905">
                  <w:marLeft w:val="0"/>
                  <w:marRight w:val="0"/>
                  <w:marTop w:val="0"/>
                  <w:marBottom w:val="180"/>
                  <w:divBdr>
                    <w:top w:val="none" w:sz="0" w:space="0" w:color="auto"/>
                    <w:left w:val="none" w:sz="0" w:space="0" w:color="auto"/>
                    <w:bottom w:val="none" w:sz="0" w:space="0" w:color="auto"/>
                    <w:right w:val="none" w:sz="0" w:space="0" w:color="auto"/>
                  </w:divBdr>
                  <w:divsChild>
                    <w:div w:id="651298539">
                      <w:marLeft w:val="0"/>
                      <w:marRight w:val="0"/>
                      <w:marTop w:val="0"/>
                      <w:marBottom w:val="0"/>
                      <w:divBdr>
                        <w:top w:val="none" w:sz="0" w:space="0" w:color="auto"/>
                        <w:left w:val="none" w:sz="0" w:space="0" w:color="auto"/>
                        <w:bottom w:val="none" w:sz="0" w:space="0" w:color="auto"/>
                        <w:right w:val="none" w:sz="0" w:space="0" w:color="auto"/>
                      </w:divBdr>
                      <w:divsChild>
                        <w:div w:id="2102019328">
                          <w:marLeft w:val="0"/>
                          <w:marRight w:val="0"/>
                          <w:marTop w:val="0"/>
                          <w:marBottom w:val="0"/>
                          <w:divBdr>
                            <w:top w:val="none" w:sz="0" w:space="0" w:color="auto"/>
                            <w:left w:val="none" w:sz="0" w:space="0" w:color="auto"/>
                            <w:bottom w:val="none" w:sz="0" w:space="0" w:color="auto"/>
                            <w:right w:val="none" w:sz="0" w:space="0" w:color="auto"/>
                          </w:divBdr>
                          <w:divsChild>
                            <w:div w:id="142241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859856">
      <w:bodyDiv w:val="1"/>
      <w:marLeft w:val="0"/>
      <w:marRight w:val="0"/>
      <w:marTop w:val="0"/>
      <w:marBottom w:val="0"/>
      <w:divBdr>
        <w:top w:val="none" w:sz="0" w:space="0" w:color="auto"/>
        <w:left w:val="none" w:sz="0" w:space="0" w:color="auto"/>
        <w:bottom w:val="none" w:sz="0" w:space="0" w:color="auto"/>
        <w:right w:val="none" w:sz="0" w:space="0" w:color="auto"/>
      </w:divBdr>
      <w:divsChild>
        <w:div w:id="509028557">
          <w:marLeft w:val="0"/>
          <w:marRight w:val="0"/>
          <w:marTop w:val="0"/>
          <w:marBottom w:val="0"/>
          <w:divBdr>
            <w:top w:val="none" w:sz="0" w:space="0" w:color="auto"/>
            <w:left w:val="none" w:sz="0" w:space="0" w:color="auto"/>
            <w:bottom w:val="none" w:sz="0" w:space="0" w:color="auto"/>
            <w:right w:val="none" w:sz="0" w:space="0" w:color="auto"/>
          </w:divBdr>
        </w:div>
        <w:div w:id="1008210492">
          <w:marLeft w:val="0"/>
          <w:marRight w:val="0"/>
          <w:marTop w:val="0"/>
          <w:marBottom w:val="0"/>
          <w:divBdr>
            <w:top w:val="none" w:sz="0" w:space="0" w:color="auto"/>
            <w:left w:val="none" w:sz="0" w:space="0" w:color="auto"/>
            <w:bottom w:val="none" w:sz="0" w:space="0" w:color="auto"/>
            <w:right w:val="none" w:sz="0" w:space="0" w:color="auto"/>
          </w:divBdr>
        </w:div>
      </w:divsChild>
    </w:div>
    <w:div w:id="1175071733">
      <w:bodyDiv w:val="1"/>
      <w:marLeft w:val="0"/>
      <w:marRight w:val="0"/>
      <w:marTop w:val="0"/>
      <w:marBottom w:val="0"/>
      <w:divBdr>
        <w:top w:val="none" w:sz="0" w:space="0" w:color="auto"/>
        <w:left w:val="none" w:sz="0" w:space="0" w:color="auto"/>
        <w:bottom w:val="none" w:sz="0" w:space="0" w:color="auto"/>
        <w:right w:val="none" w:sz="0" w:space="0" w:color="auto"/>
      </w:divBdr>
    </w:div>
    <w:div w:id="1292173456">
      <w:bodyDiv w:val="1"/>
      <w:marLeft w:val="0"/>
      <w:marRight w:val="0"/>
      <w:marTop w:val="0"/>
      <w:marBottom w:val="0"/>
      <w:divBdr>
        <w:top w:val="none" w:sz="0" w:space="0" w:color="auto"/>
        <w:left w:val="none" w:sz="0" w:space="0" w:color="auto"/>
        <w:bottom w:val="none" w:sz="0" w:space="0" w:color="auto"/>
        <w:right w:val="none" w:sz="0" w:space="0" w:color="auto"/>
      </w:divBdr>
    </w:div>
    <w:div w:id="1391880441">
      <w:bodyDiv w:val="1"/>
      <w:marLeft w:val="0"/>
      <w:marRight w:val="0"/>
      <w:marTop w:val="0"/>
      <w:marBottom w:val="0"/>
      <w:divBdr>
        <w:top w:val="none" w:sz="0" w:space="0" w:color="auto"/>
        <w:left w:val="none" w:sz="0" w:space="0" w:color="auto"/>
        <w:bottom w:val="none" w:sz="0" w:space="0" w:color="auto"/>
        <w:right w:val="none" w:sz="0" w:space="0" w:color="auto"/>
      </w:divBdr>
      <w:divsChild>
        <w:div w:id="502866318">
          <w:marLeft w:val="0"/>
          <w:marRight w:val="0"/>
          <w:marTop w:val="0"/>
          <w:marBottom w:val="0"/>
          <w:divBdr>
            <w:top w:val="none" w:sz="0" w:space="0" w:color="auto"/>
            <w:left w:val="none" w:sz="0" w:space="0" w:color="auto"/>
            <w:bottom w:val="none" w:sz="0" w:space="0" w:color="auto"/>
            <w:right w:val="none" w:sz="0" w:space="0" w:color="auto"/>
          </w:divBdr>
        </w:div>
      </w:divsChild>
    </w:div>
    <w:div w:id="1442728383">
      <w:bodyDiv w:val="1"/>
      <w:marLeft w:val="0"/>
      <w:marRight w:val="0"/>
      <w:marTop w:val="0"/>
      <w:marBottom w:val="0"/>
      <w:divBdr>
        <w:top w:val="none" w:sz="0" w:space="0" w:color="auto"/>
        <w:left w:val="none" w:sz="0" w:space="0" w:color="auto"/>
        <w:bottom w:val="none" w:sz="0" w:space="0" w:color="auto"/>
        <w:right w:val="none" w:sz="0" w:space="0" w:color="auto"/>
      </w:divBdr>
    </w:div>
    <w:div w:id="1443959772">
      <w:bodyDiv w:val="1"/>
      <w:marLeft w:val="0"/>
      <w:marRight w:val="0"/>
      <w:marTop w:val="0"/>
      <w:marBottom w:val="0"/>
      <w:divBdr>
        <w:top w:val="none" w:sz="0" w:space="0" w:color="auto"/>
        <w:left w:val="none" w:sz="0" w:space="0" w:color="auto"/>
        <w:bottom w:val="none" w:sz="0" w:space="0" w:color="auto"/>
        <w:right w:val="none" w:sz="0" w:space="0" w:color="auto"/>
      </w:divBdr>
    </w:div>
    <w:div w:id="1523396898">
      <w:bodyDiv w:val="1"/>
      <w:marLeft w:val="0"/>
      <w:marRight w:val="0"/>
      <w:marTop w:val="0"/>
      <w:marBottom w:val="0"/>
      <w:divBdr>
        <w:top w:val="none" w:sz="0" w:space="0" w:color="auto"/>
        <w:left w:val="none" w:sz="0" w:space="0" w:color="auto"/>
        <w:bottom w:val="none" w:sz="0" w:space="0" w:color="auto"/>
        <w:right w:val="none" w:sz="0" w:space="0" w:color="auto"/>
      </w:divBdr>
      <w:divsChild>
        <w:div w:id="803887303">
          <w:marLeft w:val="0"/>
          <w:marRight w:val="0"/>
          <w:marTop w:val="0"/>
          <w:marBottom w:val="0"/>
          <w:divBdr>
            <w:top w:val="none" w:sz="0" w:space="0" w:color="auto"/>
            <w:left w:val="none" w:sz="0" w:space="0" w:color="auto"/>
            <w:bottom w:val="none" w:sz="0" w:space="0" w:color="auto"/>
            <w:right w:val="none" w:sz="0" w:space="0" w:color="auto"/>
          </w:divBdr>
        </w:div>
        <w:div w:id="1653098443">
          <w:marLeft w:val="0"/>
          <w:marRight w:val="0"/>
          <w:marTop w:val="0"/>
          <w:marBottom w:val="0"/>
          <w:divBdr>
            <w:top w:val="none" w:sz="0" w:space="0" w:color="auto"/>
            <w:left w:val="none" w:sz="0" w:space="0" w:color="auto"/>
            <w:bottom w:val="none" w:sz="0" w:space="0" w:color="auto"/>
            <w:right w:val="none" w:sz="0" w:space="0" w:color="auto"/>
          </w:divBdr>
        </w:div>
      </w:divsChild>
    </w:div>
    <w:div w:id="1674913060">
      <w:bodyDiv w:val="1"/>
      <w:marLeft w:val="225"/>
      <w:marRight w:val="225"/>
      <w:marTop w:val="0"/>
      <w:marBottom w:val="0"/>
      <w:divBdr>
        <w:top w:val="none" w:sz="0" w:space="0" w:color="auto"/>
        <w:left w:val="none" w:sz="0" w:space="0" w:color="auto"/>
        <w:bottom w:val="none" w:sz="0" w:space="0" w:color="auto"/>
        <w:right w:val="none" w:sz="0" w:space="0" w:color="auto"/>
      </w:divBdr>
      <w:divsChild>
        <w:div w:id="659770940">
          <w:marLeft w:val="0"/>
          <w:marRight w:val="0"/>
          <w:marTop w:val="0"/>
          <w:marBottom w:val="0"/>
          <w:divBdr>
            <w:top w:val="none" w:sz="0" w:space="0" w:color="auto"/>
            <w:left w:val="none" w:sz="0" w:space="0" w:color="auto"/>
            <w:bottom w:val="none" w:sz="0" w:space="0" w:color="auto"/>
            <w:right w:val="none" w:sz="0" w:space="0" w:color="auto"/>
          </w:divBdr>
        </w:div>
      </w:divsChild>
    </w:div>
    <w:div w:id="1755592591">
      <w:bodyDiv w:val="1"/>
      <w:marLeft w:val="0"/>
      <w:marRight w:val="0"/>
      <w:marTop w:val="0"/>
      <w:marBottom w:val="0"/>
      <w:divBdr>
        <w:top w:val="none" w:sz="0" w:space="0" w:color="auto"/>
        <w:left w:val="none" w:sz="0" w:space="0" w:color="auto"/>
        <w:bottom w:val="none" w:sz="0" w:space="0" w:color="auto"/>
        <w:right w:val="none" w:sz="0" w:space="0" w:color="auto"/>
      </w:divBdr>
    </w:div>
    <w:div w:id="1958100911">
      <w:bodyDiv w:val="1"/>
      <w:marLeft w:val="0"/>
      <w:marRight w:val="0"/>
      <w:marTop w:val="0"/>
      <w:marBottom w:val="0"/>
      <w:divBdr>
        <w:top w:val="none" w:sz="0" w:space="0" w:color="auto"/>
        <w:left w:val="none" w:sz="0" w:space="0" w:color="auto"/>
        <w:bottom w:val="none" w:sz="0" w:space="0" w:color="auto"/>
        <w:right w:val="none" w:sz="0" w:space="0" w:color="auto"/>
      </w:divBdr>
    </w:div>
    <w:div w:id="1987856440">
      <w:bodyDiv w:val="1"/>
      <w:marLeft w:val="0"/>
      <w:marRight w:val="0"/>
      <w:marTop w:val="0"/>
      <w:marBottom w:val="0"/>
      <w:divBdr>
        <w:top w:val="none" w:sz="0" w:space="0" w:color="auto"/>
        <w:left w:val="none" w:sz="0" w:space="0" w:color="auto"/>
        <w:bottom w:val="none" w:sz="0" w:space="0" w:color="auto"/>
        <w:right w:val="none" w:sz="0" w:space="0" w:color="auto"/>
      </w:divBdr>
    </w:div>
    <w:div w:id="208248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darzelis@zingsnelis.kaunas.lm.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Desktop\darbas\APRASAI\naminukas.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naminukas</Template>
  <TotalTime>35</TotalTime>
  <Pages>12</Pages>
  <Words>3826</Words>
  <Characters>21814</Characters>
  <Application>Microsoft Office Word</Application>
  <DocSecurity>0</DocSecurity>
  <Lines>181</Lines>
  <Paragraphs>51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PRIEDAS</vt:lpstr>
      <vt:lpstr>PRIEDAS</vt:lpstr>
    </vt:vector>
  </TitlesOfParts>
  <Company>Hewlett-Packard Company</Company>
  <LinksUpToDate>false</LinksUpToDate>
  <CharactersWithSpaces>25589</CharactersWithSpaces>
  <SharedDoc>false</SharedDoc>
  <HLinks>
    <vt:vector size="12" baseType="variant">
      <vt:variant>
        <vt:i4>3538965</vt:i4>
      </vt:variant>
      <vt:variant>
        <vt:i4>3</vt:i4>
      </vt:variant>
      <vt:variant>
        <vt:i4>0</vt:i4>
      </vt:variant>
      <vt:variant>
        <vt:i4>5</vt:i4>
      </vt:variant>
      <vt:variant>
        <vt:lpwstr>mailto:sekretorius@gargzdunaminukas.lt</vt:lpwstr>
      </vt:variant>
      <vt:variant>
        <vt:lpwstr/>
      </vt:variant>
      <vt:variant>
        <vt:i4>3538965</vt:i4>
      </vt:variant>
      <vt:variant>
        <vt:i4>0</vt:i4>
      </vt:variant>
      <vt:variant>
        <vt:i4>0</vt:i4>
      </vt:variant>
      <vt:variant>
        <vt:i4>5</vt:i4>
      </vt:variant>
      <vt:variant>
        <vt:lpwstr>mailto:sekretorius@gargzdunaminukas.lt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KAUNO MIESTO SAVIVALDYBĖS DOKUMENTŲ RENGIMO, TVARKYMO, APSKAITOS, SAUGOJIMO, NAUDOJIMO, KONTROLĖS PROCEDŪRŲ APRAŠAS</dc:subject>
  <dc:creator>Greta Domaniniene</dc:creator>
  <cp:lastModifiedBy>Admin</cp:lastModifiedBy>
  <cp:revision>5</cp:revision>
  <cp:lastPrinted>2012-05-04T12:03:00Z</cp:lastPrinted>
  <dcterms:created xsi:type="dcterms:W3CDTF">2021-01-19T11:45:00Z</dcterms:created>
  <dcterms:modified xsi:type="dcterms:W3CDTF">2021-01-20T08:28:00Z</dcterms:modified>
</cp:coreProperties>
</file>